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D062" w14:textId="55FF4EF4" w:rsidR="00573FA1" w:rsidRPr="00784C24" w:rsidRDefault="00573FA1" w:rsidP="00573F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EDITAL DE </w:t>
      </w:r>
      <w:r w:rsidR="000F72E7" w:rsidRPr="00784C24">
        <w:rPr>
          <w:rFonts w:ascii="Arial" w:hAnsi="Arial" w:cs="Arial"/>
          <w:b/>
          <w:bCs/>
        </w:rPr>
        <w:t xml:space="preserve">PREGÃO ELETRÔNICO Nº </w:t>
      </w:r>
      <w:r w:rsidR="005B3119">
        <w:rPr>
          <w:rFonts w:ascii="Arial" w:hAnsi="Arial" w:cs="Arial"/>
          <w:b/>
          <w:bCs/>
        </w:rPr>
        <w:t>031/2023</w:t>
      </w:r>
    </w:p>
    <w:p w14:paraId="10171C5E" w14:textId="7F78DB35" w:rsidR="008B0812" w:rsidRPr="00784C24" w:rsidRDefault="008B0812" w:rsidP="00573F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>PROCESSO</w:t>
      </w:r>
      <w:r w:rsidR="00C77585" w:rsidRPr="00784C24">
        <w:rPr>
          <w:rFonts w:ascii="Arial" w:hAnsi="Arial" w:cs="Arial"/>
          <w:b/>
          <w:bCs/>
        </w:rPr>
        <w:t xml:space="preserve"> LICITATÓRIO</w:t>
      </w:r>
      <w:r w:rsidRPr="00784C24">
        <w:rPr>
          <w:rFonts w:ascii="Arial" w:hAnsi="Arial" w:cs="Arial"/>
          <w:b/>
          <w:bCs/>
        </w:rPr>
        <w:t xml:space="preserve"> </w:t>
      </w:r>
      <w:r w:rsidR="000F72E7" w:rsidRPr="00784C24">
        <w:rPr>
          <w:rFonts w:ascii="Arial" w:hAnsi="Arial" w:cs="Arial"/>
          <w:b/>
          <w:bCs/>
        </w:rPr>
        <w:t xml:space="preserve">Nº </w:t>
      </w:r>
      <w:r w:rsidR="005B3119">
        <w:rPr>
          <w:rFonts w:ascii="Arial" w:hAnsi="Arial" w:cs="Arial"/>
          <w:b/>
          <w:bCs/>
        </w:rPr>
        <w:t>001/2023</w:t>
      </w:r>
    </w:p>
    <w:p w14:paraId="02C91556" w14:textId="77777777" w:rsidR="008B0812" w:rsidRPr="00784C24" w:rsidRDefault="008B0812" w:rsidP="00573F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7443AB6" w14:textId="75DB3633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 xml:space="preserve">O </w:t>
      </w:r>
      <w:r w:rsidRPr="00784C24">
        <w:rPr>
          <w:rFonts w:ascii="Arial" w:hAnsi="Arial" w:cs="Arial"/>
          <w:b/>
          <w:bCs/>
        </w:rPr>
        <w:t xml:space="preserve">MUNICÍPIO DE </w:t>
      </w:r>
      <w:r w:rsidR="005B3119">
        <w:rPr>
          <w:rFonts w:ascii="Arial" w:hAnsi="Arial" w:cs="Arial"/>
          <w:b/>
          <w:bCs/>
        </w:rPr>
        <w:t>GUARARÁ</w:t>
      </w:r>
      <w:r w:rsidRPr="00784C24">
        <w:rPr>
          <w:rFonts w:ascii="Arial" w:hAnsi="Arial" w:cs="Arial"/>
        </w:rPr>
        <w:t xml:space="preserve">, através da </w:t>
      </w:r>
      <w:r w:rsidRPr="00784C24">
        <w:rPr>
          <w:rFonts w:ascii="Arial" w:hAnsi="Arial" w:cs="Arial"/>
          <w:b/>
          <w:bCs/>
        </w:rPr>
        <w:t>PREFEITURA MUNICIPAL</w:t>
      </w:r>
      <w:r w:rsidRPr="00784C24">
        <w:rPr>
          <w:rFonts w:ascii="Arial" w:hAnsi="Arial" w:cs="Arial"/>
        </w:rPr>
        <w:t xml:space="preserve">, com sede </w:t>
      </w:r>
      <w:r w:rsidR="000F72E7" w:rsidRPr="00784C24">
        <w:rPr>
          <w:rFonts w:ascii="Arial" w:hAnsi="Arial" w:cs="Arial"/>
        </w:rPr>
        <w:t xml:space="preserve">na </w:t>
      </w:r>
      <w:r w:rsidR="00496A7B" w:rsidRPr="00784C24">
        <w:rPr>
          <w:rFonts w:ascii="Arial" w:hAnsi="Arial" w:cs="Arial"/>
        </w:rPr>
        <w:t>Rua</w:t>
      </w:r>
      <w:r w:rsidR="000F72E7" w:rsidRPr="00784C24">
        <w:rPr>
          <w:rFonts w:ascii="Arial" w:hAnsi="Arial" w:cs="Arial"/>
        </w:rPr>
        <w:t xml:space="preserve"> </w:t>
      </w:r>
      <w:r w:rsidR="005B3119">
        <w:rPr>
          <w:rFonts w:ascii="Arial" w:hAnsi="Arial" w:cs="Arial"/>
        </w:rPr>
        <w:t>Capitão Gervasio</w:t>
      </w:r>
      <w:r w:rsidR="00496A7B" w:rsidRPr="00784C24">
        <w:rPr>
          <w:rFonts w:ascii="Arial" w:hAnsi="Arial" w:cs="Arial"/>
        </w:rPr>
        <w:t xml:space="preserve">, nº </w:t>
      </w:r>
      <w:r w:rsidR="005B3119">
        <w:rPr>
          <w:rFonts w:ascii="Arial" w:hAnsi="Arial" w:cs="Arial"/>
        </w:rPr>
        <w:t>13</w:t>
      </w:r>
      <w:r w:rsidR="00AE48D1" w:rsidRPr="00784C24">
        <w:rPr>
          <w:rFonts w:ascii="Arial" w:hAnsi="Arial" w:cs="Arial"/>
        </w:rPr>
        <w:t xml:space="preserve">, </w:t>
      </w:r>
      <w:r w:rsidR="000F72E7" w:rsidRPr="00784C24">
        <w:rPr>
          <w:rFonts w:ascii="Arial" w:hAnsi="Arial" w:cs="Arial"/>
        </w:rPr>
        <w:t>c</w:t>
      </w:r>
      <w:r w:rsidR="00AE48D1" w:rsidRPr="00784C24">
        <w:rPr>
          <w:rFonts w:ascii="Arial" w:hAnsi="Arial" w:cs="Arial"/>
        </w:rPr>
        <w:t>entro, CEP</w:t>
      </w:r>
      <w:r w:rsidR="00C97271" w:rsidRPr="00784C24">
        <w:rPr>
          <w:rFonts w:ascii="Arial" w:hAnsi="Arial" w:cs="Arial"/>
        </w:rPr>
        <w:t>:</w:t>
      </w:r>
      <w:r w:rsidR="00AE48D1" w:rsidRPr="00784C24">
        <w:rPr>
          <w:rFonts w:ascii="Arial" w:hAnsi="Arial" w:cs="Arial"/>
        </w:rPr>
        <w:t xml:space="preserve"> </w:t>
      </w:r>
      <w:r w:rsidR="000F72E7" w:rsidRPr="00784C24">
        <w:rPr>
          <w:rFonts w:ascii="Arial" w:hAnsi="Arial" w:cs="Arial"/>
        </w:rPr>
        <w:t>36.</w:t>
      </w:r>
      <w:r w:rsidR="005B3119">
        <w:rPr>
          <w:rFonts w:ascii="Arial" w:hAnsi="Arial" w:cs="Arial"/>
        </w:rPr>
        <w:t>606</w:t>
      </w:r>
      <w:r w:rsidR="000F72E7" w:rsidRPr="00784C24">
        <w:rPr>
          <w:rFonts w:ascii="Arial" w:hAnsi="Arial" w:cs="Arial"/>
        </w:rPr>
        <w:t>-000</w:t>
      </w:r>
      <w:r w:rsidR="00C97271" w:rsidRPr="00784C24">
        <w:rPr>
          <w:rFonts w:ascii="Arial" w:hAnsi="Arial" w:cs="Arial"/>
        </w:rPr>
        <w:t>,</w:t>
      </w:r>
      <w:r w:rsidR="00AE48D1" w:rsidRPr="00784C24">
        <w:rPr>
          <w:rFonts w:ascii="Arial" w:hAnsi="Arial" w:cs="Arial"/>
        </w:rPr>
        <w:t xml:space="preserve"> </w:t>
      </w:r>
      <w:r w:rsidR="005B3119">
        <w:rPr>
          <w:rFonts w:ascii="Arial" w:hAnsi="Arial" w:cs="Arial"/>
        </w:rPr>
        <w:t>GUARARÁ</w:t>
      </w:r>
      <w:r w:rsidRPr="00784C24">
        <w:rPr>
          <w:rFonts w:ascii="Arial" w:hAnsi="Arial" w:cs="Arial"/>
        </w:rPr>
        <w:t>, por determinação do Prefeito Municipal e por</w:t>
      </w:r>
      <w:r w:rsidR="004345CB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intermédio do Pregoeiro e sua Equipe de Apoio, de</w:t>
      </w:r>
      <w:r w:rsidR="00AE48D1" w:rsidRPr="00784C24">
        <w:rPr>
          <w:rFonts w:ascii="Arial" w:hAnsi="Arial" w:cs="Arial"/>
        </w:rPr>
        <w:t xml:space="preserve">signados pela portaria </w:t>
      </w:r>
      <w:r w:rsidR="005B3119">
        <w:rPr>
          <w:rFonts w:ascii="Arial" w:hAnsi="Arial" w:cs="Arial"/>
        </w:rPr>
        <w:t>04</w:t>
      </w:r>
      <w:r w:rsidR="00CD09FB" w:rsidRPr="00784C24">
        <w:rPr>
          <w:rFonts w:ascii="Arial" w:hAnsi="Arial" w:cs="Arial"/>
        </w:rPr>
        <w:t xml:space="preserve"> de </w:t>
      </w:r>
      <w:r w:rsidR="005B3119">
        <w:rPr>
          <w:rFonts w:ascii="Arial" w:hAnsi="Arial" w:cs="Arial"/>
        </w:rPr>
        <w:t>22/01/2023</w:t>
      </w:r>
      <w:r w:rsidRPr="00784C24">
        <w:rPr>
          <w:rFonts w:ascii="Arial" w:hAnsi="Arial" w:cs="Arial"/>
        </w:rPr>
        <w:t>, torna público que será</w:t>
      </w:r>
      <w:r w:rsidR="004345CB" w:rsidRPr="00784C24">
        <w:rPr>
          <w:rFonts w:ascii="Arial" w:hAnsi="Arial" w:cs="Arial"/>
        </w:rPr>
        <w:t xml:space="preserve"> </w:t>
      </w:r>
      <w:r w:rsidRPr="00784C24">
        <w:rPr>
          <w:rFonts w:ascii="ArialMT" w:hAnsi="ArialMT" w:cs="ArialMT"/>
        </w:rPr>
        <w:t>realizada licitação na modalidade de “</w:t>
      </w:r>
      <w:r w:rsidRPr="00784C24">
        <w:rPr>
          <w:rFonts w:ascii="Arial" w:hAnsi="Arial" w:cs="Arial"/>
          <w:b/>
          <w:bCs/>
        </w:rPr>
        <w:t>PREGÃO ELETRÔNICO</w:t>
      </w:r>
      <w:r w:rsidRPr="00784C24">
        <w:rPr>
          <w:rFonts w:ascii="Arial-BoldMT" w:hAnsi="Arial-BoldMT" w:cs="Arial-BoldMT"/>
          <w:b/>
          <w:bCs/>
        </w:rPr>
        <w:t>”</w:t>
      </w:r>
      <w:r w:rsidRPr="00784C24">
        <w:rPr>
          <w:rFonts w:ascii="Arial" w:hAnsi="Arial" w:cs="Arial"/>
        </w:rPr>
        <w:t xml:space="preserve">, do tipo </w:t>
      </w:r>
      <w:r w:rsidRPr="00784C24">
        <w:rPr>
          <w:rFonts w:ascii="Arial-BoldMT" w:hAnsi="Arial-BoldMT" w:cs="Arial-BoldMT"/>
          <w:b/>
          <w:bCs/>
        </w:rPr>
        <w:t xml:space="preserve">"MENOR PREÇO”, </w:t>
      </w:r>
      <w:r w:rsidRPr="00784C24">
        <w:rPr>
          <w:rFonts w:ascii="Arial" w:hAnsi="Arial" w:cs="Arial"/>
        </w:rPr>
        <w:t>na forma de</w:t>
      </w:r>
      <w:r w:rsidR="004345CB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 xml:space="preserve">julgamento </w:t>
      </w:r>
      <w:r w:rsidRPr="00784C24">
        <w:rPr>
          <w:rFonts w:ascii="Arial-BoldMT" w:hAnsi="Arial-BoldMT" w:cs="Arial-BoldMT"/>
          <w:b/>
          <w:bCs/>
        </w:rPr>
        <w:t xml:space="preserve">“POR ITEM”, </w:t>
      </w:r>
      <w:r w:rsidRPr="00784C24">
        <w:rPr>
          <w:rFonts w:ascii="Arial" w:hAnsi="Arial" w:cs="Arial"/>
        </w:rPr>
        <w:t>conforme especificações constantes descritas no Anexo I do presente Edital. O presente</w:t>
      </w:r>
      <w:r w:rsidR="004345CB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certame licitatório reger-se-á pelas di</w:t>
      </w:r>
      <w:r w:rsidR="00C97271" w:rsidRPr="00784C24">
        <w:rPr>
          <w:rFonts w:ascii="Arial" w:hAnsi="Arial" w:cs="Arial"/>
        </w:rPr>
        <w:t>sposições do Decreto Federal nº.</w:t>
      </w:r>
      <w:r w:rsidRPr="00784C24">
        <w:rPr>
          <w:rFonts w:ascii="Arial" w:hAnsi="Arial" w:cs="Arial"/>
        </w:rPr>
        <w:t>10.02</w:t>
      </w:r>
      <w:r w:rsidR="00C97271" w:rsidRPr="00784C24">
        <w:rPr>
          <w:rFonts w:ascii="Arial" w:hAnsi="Arial" w:cs="Arial"/>
        </w:rPr>
        <w:t>4/2019, Lei Federal nº.</w:t>
      </w:r>
      <w:r w:rsidRPr="00784C24">
        <w:rPr>
          <w:rFonts w:ascii="Arial" w:hAnsi="Arial" w:cs="Arial"/>
        </w:rPr>
        <w:t>10.520/2002,</w:t>
      </w:r>
      <w:r w:rsidR="004345CB" w:rsidRPr="00784C24">
        <w:rPr>
          <w:rFonts w:ascii="Arial" w:hAnsi="Arial" w:cs="Arial"/>
        </w:rPr>
        <w:t xml:space="preserve"> </w:t>
      </w:r>
      <w:r w:rsidR="00C97271" w:rsidRPr="00784C24">
        <w:rPr>
          <w:rFonts w:ascii="Arial" w:hAnsi="Arial" w:cs="Arial"/>
        </w:rPr>
        <w:t>Lei Federal nº.</w:t>
      </w:r>
      <w:r w:rsidRPr="00784C24">
        <w:rPr>
          <w:rFonts w:ascii="Arial" w:hAnsi="Arial" w:cs="Arial"/>
        </w:rPr>
        <w:t>8.666/19</w:t>
      </w:r>
      <w:r w:rsidR="00C97271" w:rsidRPr="00784C24">
        <w:rPr>
          <w:rFonts w:ascii="Arial" w:hAnsi="Arial" w:cs="Arial"/>
        </w:rPr>
        <w:t>93, Lei Complementar Federal nº.</w:t>
      </w:r>
      <w:r w:rsidRPr="00784C24">
        <w:rPr>
          <w:rFonts w:ascii="Arial" w:hAnsi="Arial" w:cs="Arial"/>
        </w:rPr>
        <w:t>123/2006 e demais legislações pertinentes e, ainda, pelo</w:t>
      </w:r>
      <w:r w:rsidR="004345CB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estabelecido no presente Edital e seus anexos, cuja proposta de preços e documentação de habilitação deverão</w:t>
      </w:r>
      <w:r w:rsidR="004345CB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ser apresentadas no dia, hora e local abaixo especificado:</w:t>
      </w:r>
    </w:p>
    <w:p w14:paraId="0F8D5A59" w14:textId="77777777" w:rsidR="004345CB" w:rsidRPr="00784C24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CFC70C" w14:textId="468C994B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  <w:bCs/>
        </w:rPr>
        <w:t xml:space="preserve">DATA PARA RECEBIMENTO DAS PROPOSTAS: </w:t>
      </w:r>
      <w:r w:rsidR="00227F6C" w:rsidRPr="00784C24">
        <w:rPr>
          <w:rFonts w:ascii="Arial" w:hAnsi="Arial" w:cs="Arial"/>
          <w:bCs/>
        </w:rPr>
        <w:t>À</w:t>
      </w:r>
      <w:r w:rsidR="009678A6" w:rsidRPr="00784C24">
        <w:rPr>
          <w:rFonts w:ascii="Arial" w:hAnsi="Arial" w:cs="Arial"/>
          <w:bCs/>
        </w:rPr>
        <w:t xml:space="preserve"> partir do dia </w:t>
      </w:r>
      <w:r w:rsidR="005B3119">
        <w:rPr>
          <w:rFonts w:ascii="Arial" w:hAnsi="Arial" w:cs="Arial"/>
          <w:bCs/>
        </w:rPr>
        <w:t>01/03</w:t>
      </w:r>
      <w:r w:rsidR="004B5193" w:rsidRPr="00784C24">
        <w:rPr>
          <w:rFonts w:ascii="Arial" w:hAnsi="Arial" w:cs="Arial"/>
          <w:bCs/>
        </w:rPr>
        <w:t>/2023</w:t>
      </w:r>
      <w:r w:rsidR="00227F6C" w:rsidRPr="00784C24">
        <w:rPr>
          <w:rFonts w:ascii="Arial" w:hAnsi="Arial" w:cs="Arial"/>
          <w:bCs/>
        </w:rPr>
        <w:t xml:space="preserve"> </w:t>
      </w:r>
      <w:r w:rsidR="00227F6C" w:rsidRPr="00784C24">
        <w:rPr>
          <w:rFonts w:ascii="Arial" w:hAnsi="Arial" w:cs="Arial"/>
        </w:rPr>
        <w:t>a</w:t>
      </w:r>
      <w:r w:rsidR="009678A6" w:rsidRPr="00784C24">
        <w:rPr>
          <w:rFonts w:ascii="Arial" w:hAnsi="Arial" w:cs="Arial"/>
        </w:rPr>
        <w:t xml:space="preserve">té o dia </w:t>
      </w:r>
      <w:r w:rsidR="005B3119">
        <w:rPr>
          <w:rFonts w:ascii="Arial" w:hAnsi="Arial" w:cs="Arial"/>
        </w:rPr>
        <w:t>15/03</w:t>
      </w:r>
      <w:r w:rsidR="004B5193" w:rsidRPr="00784C24">
        <w:rPr>
          <w:rFonts w:ascii="Arial" w:hAnsi="Arial" w:cs="Arial"/>
        </w:rPr>
        <w:t>/2023</w:t>
      </w:r>
      <w:r w:rsidR="00C97271" w:rsidRPr="00784C24">
        <w:rPr>
          <w:rFonts w:ascii="Arial" w:hAnsi="Arial" w:cs="Arial"/>
        </w:rPr>
        <w:t>.</w:t>
      </w:r>
    </w:p>
    <w:p w14:paraId="0A13F27A" w14:textId="77777777" w:rsidR="004345CB" w:rsidRPr="00784C24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49E100" w14:textId="2792240D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  <w:bCs/>
        </w:rPr>
        <w:t xml:space="preserve">HORÁRIO: </w:t>
      </w:r>
      <w:r w:rsidRPr="00784C24">
        <w:rPr>
          <w:rFonts w:ascii="Arial" w:hAnsi="Arial" w:cs="Arial"/>
        </w:rPr>
        <w:t xml:space="preserve">Até as </w:t>
      </w:r>
      <w:r w:rsidR="00C50E72" w:rsidRPr="00784C24">
        <w:rPr>
          <w:rFonts w:ascii="Arial" w:hAnsi="Arial" w:cs="Arial"/>
        </w:rPr>
        <w:t>1</w:t>
      </w:r>
      <w:r w:rsidR="005B3119">
        <w:rPr>
          <w:rFonts w:ascii="Arial" w:hAnsi="Arial" w:cs="Arial"/>
        </w:rPr>
        <w:t>0</w:t>
      </w:r>
      <w:r w:rsidR="0023140C" w:rsidRPr="00784C24">
        <w:rPr>
          <w:rFonts w:ascii="Arial" w:hAnsi="Arial" w:cs="Arial"/>
        </w:rPr>
        <w:t>h</w:t>
      </w:r>
      <w:r w:rsidR="005B3119">
        <w:rPr>
          <w:rFonts w:ascii="Arial" w:hAnsi="Arial" w:cs="Arial"/>
        </w:rPr>
        <w:t>25</w:t>
      </w:r>
      <w:r w:rsidRPr="00784C24">
        <w:rPr>
          <w:rFonts w:ascii="Arial" w:hAnsi="Arial" w:cs="Arial"/>
        </w:rPr>
        <w:t>min.</w:t>
      </w:r>
    </w:p>
    <w:p w14:paraId="3F499D0F" w14:textId="77777777" w:rsidR="004345CB" w:rsidRPr="00784C24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1B1D0C" w14:textId="56EC4CF3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  <w:bCs/>
        </w:rPr>
        <w:t xml:space="preserve">DATA DE ABERTURA DA SESSÃO PÚBLICA (INÍCIO DA DISPUTA): </w:t>
      </w:r>
      <w:r w:rsidR="009678A6" w:rsidRPr="00784C24">
        <w:rPr>
          <w:rFonts w:ascii="Arial" w:hAnsi="Arial" w:cs="Arial"/>
        </w:rPr>
        <w:t xml:space="preserve">Dia </w:t>
      </w:r>
      <w:r w:rsidR="005B3119">
        <w:rPr>
          <w:rFonts w:ascii="Arial" w:hAnsi="Arial" w:cs="Arial"/>
        </w:rPr>
        <w:t>15/03</w:t>
      </w:r>
      <w:r w:rsidR="004B5193" w:rsidRPr="00784C24">
        <w:rPr>
          <w:rFonts w:ascii="Arial" w:hAnsi="Arial" w:cs="Arial"/>
        </w:rPr>
        <w:t>/2023</w:t>
      </w:r>
      <w:r w:rsidR="00C97271" w:rsidRPr="00784C24">
        <w:rPr>
          <w:rFonts w:ascii="Arial" w:hAnsi="Arial" w:cs="Arial"/>
        </w:rPr>
        <w:t>.</w:t>
      </w:r>
    </w:p>
    <w:p w14:paraId="59360B9B" w14:textId="77777777" w:rsidR="004345CB" w:rsidRPr="00784C24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6826A2" w14:textId="404C3589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  <w:bCs/>
        </w:rPr>
        <w:t xml:space="preserve">HORÁRIO: </w:t>
      </w:r>
      <w:r w:rsidR="008A6F5E" w:rsidRPr="00784C24">
        <w:rPr>
          <w:rFonts w:ascii="Arial" w:hAnsi="Arial" w:cs="Arial"/>
        </w:rPr>
        <w:t xml:space="preserve">Às </w:t>
      </w:r>
      <w:r w:rsidR="005B3119">
        <w:rPr>
          <w:rFonts w:ascii="Arial" w:hAnsi="Arial" w:cs="Arial"/>
        </w:rPr>
        <w:t>10</w:t>
      </w:r>
      <w:r w:rsidR="008A6F5E" w:rsidRPr="00784C24">
        <w:rPr>
          <w:rFonts w:ascii="Arial" w:hAnsi="Arial" w:cs="Arial"/>
        </w:rPr>
        <w:t>:</w:t>
      </w:r>
      <w:r w:rsidR="005B3119">
        <w:rPr>
          <w:rFonts w:ascii="Arial" w:hAnsi="Arial" w:cs="Arial"/>
        </w:rPr>
        <w:t>3</w:t>
      </w:r>
      <w:r w:rsidR="008A6F5E" w:rsidRPr="00784C24">
        <w:rPr>
          <w:rFonts w:ascii="Arial" w:hAnsi="Arial" w:cs="Arial"/>
        </w:rPr>
        <w:t>0 horas.</w:t>
      </w:r>
    </w:p>
    <w:p w14:paraId="7B9EC8D9" w14:textId="77777777" w:rsidR="004345CB" w:rsidRPr="00784C24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8C2F49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  <w:bCs/>
        </w:rPr>
        <w:t xml:space="preserve">LOCAL DA REALIZAÇÃO DO PREGÃO ELETRÔNICO: BLL Compras, </w:t>
      </w:r>
      <w:r w:rsidRPr="00784C24">
        <w:rPr>
          <w:rFonts w:ascii="Arial" w:hAnsi="Arial" w:cs="Arial"/>
        </w:rPr>
        <w:t xml:space="preserve">através do site </w:t>
      </w:r>
      <w:hyperlink r:id="rId8" w:history="1">
        <w:r w:rsidR="004345CB" w:rsidRPr="00784C24">
          <w:rPr>
            <w:rStyle w:val="Hyperlink"/>
            <w:rFonts w:ascii="Arial" w:hAnsi="Arial" w:cs="Arial"/>
            <w:color w:val="auto"/>
          </w:rPr>
          <w:t>www.bll.org.br</w:t>
        </w:r>
      </w:hyperlink>
      <w:r w:rsidRPr="00784C24">
        <w:rPr>
          <w:rFonts w:ascii="Arial" w:hAnsi="Arial" w:cs="Arial"/>
        </w:rPr>
        <w:t>.</w:t>
      </w:r>
    </w:p>
    <w:p w14:paraId="3DFEC023" w14:textId="77777777" w:rsidR="004345CB" w:rsidRPr="00784C24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1DD687" w14:textId="5A7DA663" w:rsidR="00573FA1" w:rsidRDefault="000F72E7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1 - </w:t>
      </w:r>
      <w:r w:rsidR="00573FA1" w:rsidRPr="00784C24">
        <w:rPr>
          <w:rFonts w:ascii="Arial" w:hAnsi="Arial" w:cs="Arial"/>
          <w:b/>
          <w:bCs/>
        </w:rPr>
        <w:t>DO OBJETO</w:t>
      </w:r>
    </w:p>
    <w:p w14:paraId="2164F976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0BBF4C0" w14:textId="249C6CB1" w:rsidR="00573FA1" w:rsidRPr="00784C24" w:rsidRDefault="000F72E7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 presente licitação tem por objetivo a</w:t>
      </w:r>
      <w:r w:rsidR="004060ED" w:rsidRPr="00784C24">
        <w:rPr>
          <w:rFonts w:ascii="Arial" w:hAnsi="Arial" w:cs="Arial"/>
        </w:rPr>
        <w:t xml:space="preserve"> </w:t>
      </w:r>
      <w:bookmarkStart w:id="0" w:name="_Hlk128568171"/>
      <w:r w:rsidR="00847197" w:rsidRPr="00847197">
        <w:rPr>
          <w:rFonts w:ascii="Arial" w:hAnsi="Arial" w:cs="Arial"/>
          <w:b/>
        </w:rPr>
        <w:t xml:space="preserve">Aquisição de 01 Ambulância tipo A (Simples Remoção) conforme termo de Compromisso nº 324/8182 resolução nº 8.182/2022 e Aquisição de 01 Van (com Acessibilidade) conforme termo de Compromisso nº </w:t>
      </w:r>
      <w:r w:rsidR="00703068">
        <w:rPr>
          <w:rFonts w:ascii="Arial" w:hAnsi="Arial" w:cs="Arial"/>
          <w:b/>
        </w:rPr>
        <w:t>324/7791</w:t>
      </w:r>
      <w:r w:rsidR="00847197" w:rsidRPr="00847197">
        <w:rPr>
          <w:rFonts w:ascii="Arial" w:hAnsi="Arial" w:cs="Arial"/>
          <w:b/>
        </w:rPr>
        <w:t xml:space="preserve"> resolução nº 7.791/2021</w:t>
      </w:r>
      <w:bookmarkEnd w:id="0"/>
      <w:r w:rsidR="009D33D0" w:rsidRPr="00784C24">
        <w:rPr>
          <w:rFonts w:ascii="Arial" w:hAnsi="Arial" w:cs="Arial"/>
          <w:b/>
        </w:rPr>
        <w:t xml:space="preserve">, </w:t>
      </w:r>
      <w:r w:rsidR="00573FA1" w:rsidRPr="00784C24">
        <w:rPr>
          <w:rFonts w:ascii="Arial" w:hAnsi="Arial" w:cs="Arial"/>
        </w:rPr>
        <w:t>conforme condições e exigências estabelecidas neste Edital e seus anexos,</w:t>
      </w:r>
      <w:r w:rsidR="004345CB" w:rsidRPr="00784C24">
        <w:rPr>
          <w:rFonts w:ascii="Arial" w:hAnsi="Arial" w:cs="Arial"/>
          <w:b/>
          <w:bCs/>
        </w:rPr>
        <w:t xml:space="preserve"> </w:t>
      </w:r>
      <w:r w:rsidR="00573FA1" w:rsidRPr="00784C24">
        <w:rPr>
          <w:rFonts w:ascii="Arial" w:hAnsi="Arial" w:cs="Arial"/>
        </w:rPr>
        <w:t xml:space="preserve">em especial as especificações contidas no Anexo I </w:t>
      </w:r>
      <w:r w:rsidR="00573FA1" w:rsidRPr="00784C24">
        <w:rPr>
          <w:rFonts w:ascii="ArialMT" w:hAnsi="ArialMT" w:cs="ArialMT"/>
        </w:rPr>
        <w:t xml:space="preserve">– </w:t>
      </w:r>
      <w:r w:rsidR="00573FA1" w:rsidRPr="00784C24">
        <w:rPr>
          <w:rFonts w:ascii="Arial" w:hAnsi="Arial" w:cs="Arial"/>
        </w:rPr>
        <w:t>Termo de Referência.</w:t>
      </w:r>
    </w:p>
    <w:p w14:paraId="1DE48753" w14:textId="61E62C79" w:rsidR="00CD24C6" w:rsidRPr="00784C24" w:rsidRDefault="000F72E7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</w:rPr>
        <w:t>1.2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 presente Edital tem origem por meio do</w:t>
      </w:r>
      <w:r w:rsidR="00847197">
        <w:rPr>
          <w:rFonts w:ascii="Arial" w:hAnsi="Arial" w:cs="Arial"/>
        </w:rPr>
        <w:t>s</w:t>
      </w:r>
      <w:r w:rsidR="00573FA1" w:rsidRPr="00784C24">
        <w:rPr>
          <w:rFonts w:ascii="Arial" w:hAnsi="Arial" w:cs="Arial"/>
        </w:rPr>
        <w:t xml:space="preserve"> </w:t>
      </w:r>
      <w:r w:rsidR="00847197">
        <w:rPr>
          <w:rFonts w:ascii="Arial" w:hAnsi="Arial" w:cs="Arial"/>
          <w:b/>
          <w:bCs/>
        </w:rPr>
        <w:t>Termos de Compromissos</w:t>
      </w:r>
      <w:r w:rsidR="00CD24C6" w:rsidRPr="00784C24">
        <w:rPr>
          <w:rFonts w:ascii="Arial" w:hAnsi="Arial" w:cs="Arial"/>
          <w:b/>
          <w:bCs/>
        </w:rPr>
        <w:t>:</w:t>
      </w:r>
      <w:r w:rsidR="009D33D0" w:rsidRPr="00784C24">
        <w:rPr>
          <w:rFonts w:ascii="Arial" w:hAnsi="Arial" w:cs="Arial"/>
          <w:b/>
          <w:bCs/>
        </w:rPr>
        <w:t xml:space="preserve"> </w:t>
      </w:r>
    </w:p>
    <w:p w14:paraId="5B06BD1E" w14:textId="30B0EF14" w:rsidR="00CD24C6" w:rsidRPr="005F22B2" w:rsidRDefault="00EC1266" w:rsidP="00CD24C6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Hlk128565773"/>
      <w:r w:rsidRPr="005F22B2">
        <w:rPr>
          <w:rFonts w:ascii="Arial" w:hAnsi="Arial" w:cs="Arial"/>
          <w:b/>
          <w:bCs/>
        </w:rPr>
        <w:t xml:space="preserve">Nº </w:t>
      </w:r>
      <w:r w:rsidR="00703068" w:rsidRPr="005F22B2">
        <w:rPr>
          <w:rFonts w:ascii="Arial" w:hAnsi="Arial" w:cs="Arial"/>
          <w:b/>
          <w:bCs/>
        </w:rPr>
        <w:t>324/7791 resolução</w:t>
      </w:r>
      <w:r w:rsidR="00CD24C6" w:rsidRPr="005F22B2">
        <w:rPr>
          <w:rFonts w:ascii="Arial" w:hAnsi="Arial" w:cs="Arial"/>
          <w:b/>
          <w:bCs/>
        </w:rPr>
        <w:t xml:space="preserve"> nº </w:t>
      </w:r>
      <w:r w:rsidR="00703068" w:rsidRPr="005F22B2">
        <w:rPr>
          <w:rFonts w:ascii="Arial" w:hAnsi="Arial" w:cs="Arial"/>
          <w:b/>
          <w:bCs/>
        </w:rPr>
        <w:t xml:space="preserve">7.791/2021 </w:t>
      </w:r>
      <w:r w:rsidR="00CD24C6" w:rsidRPr="005F22B2">
        <w:rPr>
          <w:rFonts w:ascii="Arial" w:hAnsi="Arial" w:cs="Arial"/>
          <w:b/>
          <w:bCs/>
        </w:rPr>
        <w:t xml:space="preserve">firmado entre o Município e o Estado de Minas Gerais por intermédio da Secretaria de Estado de </w:t>
      </w:r>
      <w:r w:rsidR="00703068" w:rsidRPr="005F22B2">
        <w:rPr>
          <w:rFonts w:ascii="Arial" w:hAnsi="Arial" w:cs="Arial"/>
          <w:b/>
          <w:bCs/>
        </w:rPr>
        <w:t>Saúde</w:t>
      </w:r>
      <w:r w:rsidR="00CD24C6" w:rsidRPr="005F22B2">
        <w:rPr>
          <w:rFonts w:ascii="Arial" w:hAnsi="Arial" w:cs="Arial"/>
          <w:b/>
          <w:bCs/>
        </w:rPr>
        <w:t xml:space="preserve"> (</w:t>
      </w:r>
      <w:r w:rsidR="005F22B2" w:rsidRPr="005F22B2">
        <w:rPr>
          <w:rFonts w:ascii="Arial" w:hAnsi="Arial" w:cs="Arial"/>
          <w:b/>
          <w:bCs/>
        </w:rPr>
        <w:t>SES/MG</w:t>
      </w:r>
      <w:r w:rsidR="00CD24C6" w:rsidRPr="005F22B2">
        <w:rPr>
          <w:rFonts w:ascii="Arial" w:hAnsi="Arial" w:cs="Arial"/>
          <w:b/>
          <w:bCs/>
        </w:rPr>
        <w:t>).</w:t>
      </w:r>
    </w:p>
    <w:bookmarkEnd w:id="1"/>
    <w:p w14:paraId="59F74203" w14:textId="0A2B2604" w:rsidR="00703068" w:rsidRPr="005F22B2" w:rsidRDefault="00703068" w:rsidP="00703068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22B2">
        <w:rPr>
          <w:rFonts w:ascii="Arial" w:hAnsi="Arial" w:cs="Arial"/>
          <w:b/>
          <w:bCs/>
        </w:rPr>
        <w:t>Nº 324/8182 resolução nº 8.182/2022 firmado entre o Município e o Estado de Minas Gerais por intermédio da Secretaria de Estado de Saúde (</w:t>
      </w:r>
      <w:r w:rsidR="005F22B2" w:rsidRPr="005F22B2">
        <w:rPr>
          <w:rFonts w:ascii="Arial" w:hAnsi="Arial" w:cs="Arial"/>
          <w:b/>
          <w:bCs/>
        </w:rPr>
        <w:t>SES/MG</w:t>
      </w:r>
      <w:r w:rsidRPr="005F22B2">
        <w:rPr>
          <w:rFonts w:ascii="Arial" w:hAnsi="Arial" w:cs="Arial"/>
          <w:b/>
          <w:bCs/>
        </w:rPr>
        <w:t>).</w:t>
      </w:r>
    </w:p>
    <w:p w14:paraId="28F1D0C5" w14:textId="7199DABE" w:rsidR="00573FA1" w:rsidRPr="00784C24" w:rsidRDefault="000F72E7" w:rsidP="00CD24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Os valores para pagamento das obrigações financeiras referente ao</w:t>
      </w:r>
      <w:r w:rsidR="00CD24C6" w:rsidRPr="00784C24">
        <w:rPr>
          <w:rFonts w:ascii="Arial" w:hAnsi="Arial" w:cs="Arial"/>
        </w:rPr>
        <w:t>s</w:t>
      </w:r>
      <w:r w:rsidR="00573FA1" w:rsidRPr="00784C24">
        <w:rPr>
          <w:rFonts w:ascii="Arial" w:hAnsi="Arial" w:cs="Arial"/>
        </w:rPr>
        <w:t xml:space="preserve"> objeto</w:t>
      </w:r>
      <w:r w:rsidR="00CD24C6" w:rsidRPr="00784C24">
        <w:rPr>
          <w:rFonts w:ascii="Arial" w:hAnsi="Arial" w:cs="Arial"/>
        </w:rPr>
        <w:t>s</w:t>
      </w:r>
      <w:r w:rsidR="00573FA1" w:rsidRPr="00784C24">
        <w:rPr>
          <w:rFonts w:ascii="Arial" w:hAnsi="Arial" w:cs="Arial"/>
        </w:rPr>
        <w:t xml:space="preserve"> da presente licitação são</w:t>
      </w:r>
      <w:r w:rsidR="004345C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distribuídos da seguinte forma:</w:t>
      </w:r>
    </w:p>
    <w:p w14:paraId="3176A007" w14:textId="1FA7EC8E" w:rsidR="00CD24C6" w:rsidRPr="005F22B2" w:rsidRDefault="00CD24C6" w:rsidP="00CD24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22B2">
        <w:rPr>
          <w:rFonts w:ascii="Arial" w:hAnsi="Arial" w:cs="Arial"/>
          <w:b/>
        </w:rPr>
        <w:t>1.3.</w:t>
      </w:r>
      <w:r w:rsidR="00C50E72" w:rsidRPr="005F22B2">
        <w:rPr>
          <w:rFonts w:ascii="Arial" w:hAnsi="Arial" w:cs="Arial"/>
          <w:b/>
        </w:rPr>
        <w:t>1</w:t>
      </w:r>
      <w:r w:rsidRPr="005F22B2">
        <w:rPr>
          <w:rFonts w:ascii="Arial" w:hAnsi="Arial" w:cs="Arial"/>
        </w:rPr>
        <w:t>-Secretaria de Estado de Educação (</w:t>
      </w:r>
      <w:r w:rsidR="005F22B2" w:rsidRPr="005F22B2">
        <w:rPr>
          <w:rFonts w:ascii="Arial" w:hAnsi="Arial" w:cs="Arial"/>
        </w:rPr>
        <w:t>SES/MG</w:t>
      </w:r>
      <w:r w:rsidRPr="005F22B2">
        <w:rPr>
          <w:rFonts w:ascii="Arial" w:hAnsi="Arial" w:cs="Arial"/>
        </w:rPr>
        <w:t>), (recursos vinculados): referente ao</w:t>
      </w:r>
      <w:r w:rsidR="00703068" w:rsidRPr="005F22B2">
        <w:rPr>
          <w:rFonts w:ascii="Arial" w:hAnsi="Arial" w:cs="Arial"/>
        </w:rPr>
        <w:t xml:space="preserve"> </w:t>
      </w:r>
      <w:r w:rsidR="00703068" w:rsidRPr="005F22B2">
        <w:rPr>
          <w:rFonts w:ascii="Arial" w:hAnsi="Arial" w:cs="Arial"/>
          <w:b/>
          <w:bCs/>
        </w:rPr>
        <w:t xml:space="preserve">Termo de Compromisso nº 324/7791 resolução nº 7.791/2021 </w:t>
      </w:r>
      <w:r w:rsidRPr="005F22B2">
        <w:rPr>
          <w:rFonts w:ascii="Arial" w:hAnsi="Arial" w:cs="Arial"/>
          <w:b/>
          <w:bCs/>
        </w:rPr>
        <w:t xml:space="preserve">- Repasse: R$ </w:t>
      </w:r>
      <w:r w:rsidR="00703068" w:rsidRPr="005F22B2">
        <w:rPr>
          <w:rFonts w:ascii="Arial" w:hAnsi="Arial" w:cs="Arial"/>
          <w:b/>
          <w:bCs/>
        </w:rPr>
        <w:t>285.654,00</w:t>
      </w:r>
      <w:r w:rsidRPr="005F22B2">
        <w:rPr>
          <w:rFonts w:ascii="Arial" w:hAnsi="Arial" w:cs="Arial"/>
          <w:b/>
          <w:bCs/>
        </w:rPr>
        <w:t>.</w:t>
      </w:r>
    </w:p>
    <w:p w14:paraId="20FA4A94" w14:textId="09821C10" w:rsidR="00703068" w:rsidRPr="005F22B2" w:rsidRDefault="00703068" w:rsidP="007030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22B2">
        <w:rPr>
          <w:rFonts w:ascii="Arial" w:hAnsi="Arial" w:cs="Arial"/>
          <w:b/>
        </w:rPr>
        <w:t>1.3.2</w:t>
      </w:r>
      <w:r w:rsidRPr="005F22B2">
        <w:rPr>
          <w:rFonts w:ascii="Arial" w:hAnsi="Arial" w:cs="Arial"/>
        </w:rPr>
        <w:t>-Secretaria de Estado de Educação (SES</w:t>
      </w:r>
      <w:r w:rsidR="005F22B2">
        <w:rPr>
          <w:rFonts w:ascii="Arial" w:hAnsi="Arial" w:cs="Arial"/>
        </w:rPr>
        <w:t>/MG</w:t>
      </w:r>
      <w:r w:rsidRPr="005F22B2">
        <w:rPr>
          <w:rFonts w:ascii="Arial" w:hAnsi="Arial" w:cs="Arial"/>
        </w:rPr>
        <w:t xml:space="preserve">), (recursos vinculados): referente ao </w:t>
      </w:r>
      <w:r w:rsidRPr="005F22B2">
        <w:rPr>
          <w:rFonts w:ascii="Arial" w:hAnsi="Arial" w:cs="Arial"/>
          <w:b/>
          <w:bCs/>
        </w:rPr>
        <w:t>Termo de Compromisso nº 324/8182 resolução nº 8.182/2022 - Repasse: R$ 283.817,00.</w:t>
      </w:r>
    </w:p>
    <w:p w14:paraId="50E98616" w14:textId="4B558CC8" w:rsidR="00CD24C6" w:rsidRPr="005F22B2" w:rsidRDefault="00CD24C6" w:rsidP="005F22B2">
      <w:pPr>
        <w:jc w:val="both"/>
      </w:pPr>
      <w:r w:rsidRPr="005F22B2">
        <w:rPr>
          <w:rFonts w:ascii="Arial" w:hAnsi="Arial" w:cs="Arial"/>
          <w:b/>
        </w:rPr>
        <w:lastRenderedPageBreak/>
        <w:t>1.3.</w:t>
      </w:r>
      <w:r w:rsidR="00703068" w:rsidRPr="005F22B2">
        <w:rPr>
          <w:rFonts w:ascii="Arial" w:hAnsi="Arial" w:cs="Arial"/>
          <w:b/>
        </w:rPr>
        <w:t>3</w:t>
      </w:r>
      <w:r w:rsidRPr="005F22B2">
        <w:rPr>
          <w:rFonts w:ascii="Arial" w:hAnsi="Arial" w:cs="Arial"/>
        </w:rPr>
        <w:t xml:space="preserve">-Total (recursos vinculados): </w:t>
      </w:r>
      <w:r w:rsidR="005F22B2" w:rsidRPr="005F22B2">
        <w:rPr>
          <w:rFonts w:ascii="Arial" w:hAnsi="Arial" w:cs="Arial"/>
        </w:rPr>
        <w:t xml:space="preserve">R$ 569.471,00 referentes aos </w:t>
      </w:r>
      <w:r w:rsidR="00703068" w:rsidRPr="005F22B2">
        <w:rPr>
          <w:rFonts w:ascii="Arial" w:hAnsi="Arial" w:cs="Arial"/>
          <w:b/>
          <w:bCs/>
        </w:rPr>
        <w:t>Termo</w:t>
      </w:r>
      <w:r w:rsidR="005F22B2" w:rsidRPr="005F22B2">
        <w:rPr>
          <w:rFonts w:ascii="Arial" w:hAnsi="Arial" w:cs="Arial"/>
          <w:b/>
          <w:bCs/>
        </w:rPr>
        <w:t>s</w:t>
      </w:r>
      <w:r w:rsidR="00703068" w:rsidRPr="005F22B2">
        <w:rPr>
          <w:rFonts w:ascii="Arial" w:hAnsi="Arial" w:cs="Arial"/>
          <w:b/>
          <w:bCs/>
        </w:rPr>
        <w:t xml:space="preserve"> de</w:t>
      </w:r>
      <w:r w:rsidR="005F22B2" w:rsidRPr="005F22B2">
        <w:rPr>
          <w:rFonts w:ascii="Arial" w:hAnsi="Arial" w:cs="Arial"/>
          <w:b/>
          <w:bCs/>
        </w:rPr>
        <w:t xml:space="preserve"> </w:t>
      </w:r>
      <w:r w:rsidR="00703068" w:rsidRPr="005F22B2">
        <w:rPr>
          <w:rFonts w:ascii="Arial" w:hAnsi="Arial" w:cs="Arial"/>
          <w:b/>
          <w:bCs/>
        </w:rPr>
        <w:t>Compromisso</w:t>
      </w:r>
      <w:r w:rsidRPr="005F22B2">
        <w:rPr>
          <w:rFonts w:ascii="Arial" w:hAnsi="Arial" w:cs="Arial"/>
          <w:b/>
          <w:bCs/>
        </w:rPr>
        <w:t xml:space="preserve"> SE</w:t>
      </w:r>
      <w:r w:rsidR="00703068" w:rsidRPr="005F22B2">
        <w:rPr>
          <w:rFonts w:ascii="Arial" w:hAnsi="Arial" w:cs="Arial"/>
          <w:b/>
          <w:bCs/>
        </w:rPr>
        <w:t>S</w:t>
      </w:r>
      <w:r w:rsidR="005F22B2" w:rsidRPr="005F22B2">
        <w:rPr>
          <w:rFonts w:ascii="Arial" w:hAnsi="Arial" w:cs="Arial"/>
          <w:b/>
          <w:bCs/>
        </w:rPr>
        <w:t>/MG</w:t>
      </w:r>
      <w:r w:rsidRPr="005F22B2">
        <w:rPr>
          <w:rFonts w:ascii="Arial" w:hAnsi="Arial" w:cs="Arial"/>
          <w:b/>
          <w:bCs/>
        </w:rPr>
        <w:t xml:space="preserve"> </w:t>
      </w:r>
      <w:r w:rsidR="00703068" w:rsidRPr="005F22B2">
        <w:rPr>
          <w:rFonts w:ascii="Arial" w:hAnsi="Arial" w:cs="Arial"/>
          <w:b/>
          <w:bCs/>
        </w:rPr>
        <w:t>n</w:t>
      </w:r>
      <w:r w:rsidR="005F22B2" w:rsidRPr="005F22B2">
        <w:rPr>
          <w:rFonts w:ascii="Arial" w:hAnsi="Arial" w:cs="Arial"/>
          <w:b/>
          <w:bCs/>
        </w:rPr>
        <w:t xml:space="preserve">º 324/7791 e 324/8182. </w:t>
      </w:r>
    </w:p>
    <w:p w14:paraId="2CE72150" w14:textId="77777777" w:rsidR="00AF3465" w:rsidRPr="00784C24" w:rsidRDefault="00AF346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52044FA" w14:textId="39C2E102" w:rsidR="00521DC8" w:rsidRDefault="000F72E7" w:rsidP="00E07784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2 - </w:t>
      </w:r>
      <w:r w:rsidR="00573FA1" w:rsidRPr="00784C24">
        <w:rPr>
          <w:rFonts w:ascii="Arial" w:hAnsi="Arial" w:cs="Arial"/>
          <w:b/>
          <w:bCs/>
        </w:rPr>
        <w:t>ESCLARECIMENTOS E IMPUGNAÇÃO DO ATO CONVOCATÓRIO</w:t>
      </w:r>
    </w:p>
    <w:p w14:paraId="043EEBF6" w14:textId="77777777" w:rsidR="00CB47CE" w:rsidRPr="00784C24" w:rsidRDefault="00CB47CE" w:rsidP="00E07784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52E4958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Qualquer pessoa, cidadão ou licitante poderá solicitar esclarecimentos ou impugnação ao Edital por meio</w:t>
      </w:r>
      <w:r w:rsidR="004345C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eletrônico, no site </w:t>
      </w:r>
      <w:hyperlink r:id="rId9" w:history="1">
        <w:r w:rsidR="00496A7B" w:rsidRPr="00784C24">
          <w:rPr>
            <w:rStyle w:val="Hyperlink"/>
            <w:rFonts w:ascii="Arial" w:hAnsi="Arial" w:cs="Arial"/>
            <w:color w:val="auto"/>
          </w:rPr>
          <w:t>www.bll.org.br</w:t>
        </w:r>
      </w:hyperlink>
      <w:r w:rsidR="00573FA1" w:rsidRPr="00784C24">
        <w:rPr>
          <w:rFonts w:ascii="Arial" w:hAnsi="Arial" w:cs="Arial"/>
        </w:rPr>
        <w:t>, no qual as respostas e as decisões serão divulgadas neste mesmo local.</w:t>
      </w:r>
    </w:p>
    <w:p w14:paraId="7BC07E18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Dos esclarecimentos:</w:t>
      </w:r>
    </w:p>
    <w:p w14:paraId="22B269B6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2.2.1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Os pedidos de esclarecimentos referentes ao processo licitatório serão enviados ao pregoeiro, até 03</w:t>
      </w:r>
      <w:r w:rsidR="004345C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(três) dias úteis anteriores à data fixada para abertura da sessão pública, por meio eletrônico, na</w:t>
      </w:r>
      <w:r w:rsidR="004345C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forma do Edital.</w:t>
      </w:r>
    </w:p>
    <w:p w14:paraId="318E42DC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2.2.2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 pregoeiro responderá aos pedidos de esclarecimentos no prazo de até 02 (dois) dias úteis, contado</w:t>
      </w:r>
      <w:r w:rsidR="004345C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da data de recebimento do pedido, e poderá requisitar subsídios formais aos responsáveis pela</w:t>
      </w:r>
      <w:r w:rsidR="004345C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elaboração do Edital e dos anexos.</w:t>
      </w:r>
    </w:p>
    <w:p w14:paraId="39A7C04C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Das impugnações:</w:t>
      </w:r>
    </w:p>
    <w:p w14:paraId="7388FD4C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2.3.1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As impugnações ao presente Edital, deverão ser efetuadas em até 03 (três) dias úteis anteriores à</w:t>
      </w:r>
      <w:r w:rsidR="001245ED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data fixada para abertura da sessão pública.</w:t>
      </w:r>
    </w:p>
    <w:p w14:paraId="696A36B5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2.3.2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 impugnação não possui efeito suspensivo e caberá ao pregoeiro, auxiliado pelos responsáveis pela</w:t>
      </w:r>
      <w:r w:rsidR="001245ED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elaboração do Edital e dos anexos, decidir sobre a impugnação no prazo de 02 (dois) dias úteis,</w:t>
      </w:r>
      <w:r w:rsidR="001245ED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contado da data de recebimento da impugnação.</w:t>
      </w:r>
    </w:p>
    <w:p w14:paraId="2AC19F63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2.3.3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 concessão de efeito suspensivo à impugnação é medida excepcional e deverá ser motivada pelo</w:t>
      </w:r>
      <w:r w:rsidR="001245ED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pregoeiro, nos autos do processo de licitação.</w:t>
      </w:r>
    </w:p>
    <w:p w14:paraId="610C6670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2.3.4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Acolhida a impugnação contra o Edital, será definida e publicada nova data para realização do certame.</w:t>
      </w:r>
    </w:p>
    <w:p w14:paraId="33C2CFD9" w14:textId="77777777" w:rsidR="001245ED" w:rsidRPr="00784C24" w:rsidRDefault="001245ED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3AC86A8" w14:textId="7CEEF4DC" w:rsid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3 - </w:t>
      </w:r>
      <w:r w:rsidR="00573FA1" w:rsidRPr="00784C24">
        <w:rPr>
          <w:rFonts w:ascii="Arial" w:hAnsi="Arial" w:cs="Arial"/>
          <w:b/>
          <w:bCs/>
        </w:rPr>
        <w:t>DA REPRESENTAÇÃO E DO CREDENCIAMENTO</w:t>
      </w:r>
    </w:p>
    <w:p w14:paraId="76349A79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CB6B82B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784C24">
        <w:rPr>
          <w:rFonts w:ascii="Arial" w:hAnsi="Arial" w:cs="Arial"/>
          <w:b/>
        </w:rPr>
        <w:t>3.1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Para participar do presente certame, o licitante deve providenciar o seu credenciamento </w:t>
      </w:r>
      <w:r w:rsidR="00573FA1" w:rsidRPr="00784C24">
        <w:rPr>
          <w:rFonts w:ascii="ArialMT" w:hAnsi="ArialMT" w:cs="ArialMT"/>
        </w:rPr>
        <w:t>no “Sistema</w:t>
      </w:r>
      <w:r w:rsidR="001245ED" w:rsidRPr="00784C24">
        <w:rPr>
          <w:rFonts w:ascii="ArialMT" w:hAnsi="ArialMT" w:cs="ArialMT"/>
        </w:rPr>
        <w:t xml:space="preserve"> </w:t>
      </w:r>
      <w:r w:rsidR="00573FA1" w:rsidRPr="00784C24">
        <w:rPr>
          <w:rFonts w:ascii="ArialMT" w:hAnsi="ArialMT" w:cs="ArialMT"/>
        </w:rPr>
        <w:t>Pregão Eletrônico”</w:t>
      </w:r>
      <w:r w:rsidR="00573FA1" w:rsidRPr="00784C24">
        <w:rPr>
          <w:rFonts w:ascii="Arial" w:hAnsi="Arial" w:cs="Arial"/>
        </w:rPr>
        <w:t>, com atribuição de chave e senha, diretamente junto ao provedor do sistema, no sítio</w:t>
      </w:r>
      <w:r w:rsidR="001245ED" w:rsidRPr="00784C24">
        <w:rPr>
          <w:rFonts w:ascii="ArialMT" w:hAnsi="ArialMT" w:cs="ArialMT"/>
        </w:rPr>
        <w:t xml:space="preserve"> </w:t>
      </w:r>
      <w:r w:rsidR="00573FA1" w:rsidRPr="00784C24">
        <w:rPr>
          <w:rFonts w:ascii="Arial" w:hAnsi="Arial" w:cs="Arial"/>
        </w:rPr>
        <w:t>www.bll.org.br, onde deverá informar-se a respeito do seu funcionamento, regulamento e instruções para a sua</w:t>
      </w:r>
      <w:r w:rsidR="001245ED" w:rsidRPr="00784C24">
        <w:rPr>
          <w:rFonts w:ascii="ArialMT" w:hAnsi="ArialMT" w:cs="ArialMT"/>
        </w:rPr>
        <w:t xml:space="preserve"> </w:t>
      </w:r>
      <w:r w:rsidR="00573FA1" w:rsidRPr="00784C24">
        <w:rPr>
          <w:rFonts w:ascii="Arial" w:hAnsi="Arial" w:cs="Arial"/>
        </w:rPr>
        <w:t>correta utilização.</w:t>
      </w:r>
    </w:p>
    <w:p w14:paraId="28C41AFF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3.2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 credenciamento do licitante, junto ao provedor do sistema implica a responsabilidade legal do licitante</w:t>
      </w:r>
      <w:r w:rsidR="001245ED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ou seu representante legal e a presunção de sua capacidade técnica para realização das transações inerentes ao</w:t>
      </w:r>
      <w:r w:rsidR="001245ED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pregão eletrônico.</w:t>
      </w:r>
    </w:p>
    <w:p w14:paraId="064C6628" w14:textId="1BEC73C3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3.3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 uso da senha de acesso ao sistema eletrônico é de inteira e exclusiva responsabilidade do licitante, incluindo</w:t>
      </w:r>
      <w:r w:rsidR="001245ED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qualquer transação efetuada diretamente ou por seu representante, não cabendo ao provedor do sistema ou ao</w:t>
      </w:r>
      <w:r w:rsidR="001245ED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Município de </w:t>
      </w:r>
      <w:r w:rsidR="005B3119">
        <w:rPr>
          <w:rFonts w:ascii="Arial" w:hAnsi="Arial" w:cs="Arial"/>
        </w:rPr>
        <w:t>GUARARÁ</w:t>
      </w:r>
      <w:r w:rsidR="00573FA1" w:rsidRPr="00784C24">
        <w:rPr>
          <w:rFonts w:ascii="Arial" w:hAnsi="Arial" w:cs="Arial"/>
        </w:rPr>
        <w:t>, promotor da licitação, responsabilidade.</w:t>
      </w:r>
    </w:p>
    <w:p w14:paraId="3BF7C4E1" w14:textId="77777777" w:rsidR="000907B7" w:rsidRPr="00784C24" w:rsidRDefault="000907B7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48B5FE" w14:textId="5B170C37" w:rsid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4 - </w:t>
      </w:r>
      <w:r w:rsidR="00573FA1" w:rsidRPr="00784C24">
        <w:rPr>
          <w:rFonts w:ascii="Arial" w:hAnsi="Arial" w:cs="Arial"/>
          <w:b/>
          <w:bCs/>
        </w:rPr>
        <w:t>DA PARTICIPAÇÃO NA LICITAÇÃO</w:t>
      </w:r>
    </w:p>
    <w:p w14:paraId="1E3C885A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F7AAB57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4.1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Poderão participar da presente licitação os interessados que atenderem a todas as exigências constantes</w:t>
      </w:r>
      <w:r w:rsidR="007119A7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deste Edital e seus anexos e devidamente cadastrada no site </w:t>
      </w:r>
      <w:hyperlink r:id="rId10" w:history="1">
        <w:r w:rsidR="00496A7B" w:rsidRPr="00784C24">
          <w:rPr>
            <w:rStyle w:val="Hyperlink"/>
            <w:rFonts w:ascii="Arial" w:hAnsi="Arial" w:cs="Arial"/>
            <w:color w:val="auto"/>
          </w:rPr>
          <w:t>www.bll.org.br</w:t>
        </w:r>
      </w:hyperlink>
      <w:r w:rsidR="00573FA1" w:rsidRPr="00784C24">
        <w:rPr>
          <w:rFonts w:ascii="Arial" w:hAnsi="Arial" w:cs="Arial"/>
        </w:rPr>
        <w:t>.</w:t>
      </w:r>
    </w:p>
    <w:p w14:paraId="400BE8D2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lastRenderedPageBreak/>
        <w:t>4.2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Serão admitidos a participar deste Edital, qualquer licitante, com ramo de atividade compatível com o</w:t>
      </w:r>
      <w:r w:rsidR="007119A7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objeto desta Licitação, sendo a proponente a ser contratada, a única responsável pelo fornecimento do objeto;</w:t>
      </w:r>
    </w:p>
    <w:p w14:paraId="23EF8D51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4.3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Não será admitida a participação de:</w:t>
      </w:r>
    </w:p>
    <w:p w14:paraId="380D2BC7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a)</w:t>
      </w:r>
      <w:r w:rsidRPr="00784C24">
        <w:rPr>
          <w:rFonts w:ascii="Arial" w:hAnsi="Arial" w:cs="Arial"/>
        </w:rPr>
        <w:t>-</w:t>
      </w:r>
      <w:proofErr w:type="gramEnd"/>
      <w:r w:rsidR="00573FA1" w:rsidRPr="00784C24">
        <w:rPr>
          <w:rFonts w:ascii="Arial" w:hAnsi="Arial" w:cs="Arial"/>
        </w:rPr>
        <w:t>Empresas em consórcio, ou subcontratadas para executar o objeto;</w:t>
      </w:r>
    </w:p>
    <w:p w14:paraId="6C55327A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b)</w:t>
      </w:r>
      <w:r w:rsidRPr="00784C24">
        <w:rPr>
          <w:rFonts w:ascii="Arial" w:hAnsi="Arial" w:cs="Arial"/>
        </w:rPr>
        <w:t>-</w:t>
      </w:r>
      <w:proofErr w:type="gramEnd"/>
      <w:r w:rsidR="00573FA1" w:rsidRPr="00784C24">
        <w:rPr>
          <w:rFonts w:ascii="Arial" w:hAnsi="Arial" w:cs="Arial"/>
        </w:rPr>
        <w:t>Empresas em recuperação judicial ou extrajudicial, ou cuja falência tenha sido declarada, que se</w:t>
      </w:r>
      <w:r w:rsidR="007119A7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encontram sob concurso de credores, ou em dissolução, ou em liquidação;</w:t>
      </w:r>
    </w:p>
    <w:p w14:paraId="5D248E9D" w14:textId="7DD4B17D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c)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Empresas punidas com suspensão do direito de licitar ou contratar com a Administração Municipal de</w:t>
      </w:r>
      <w:r w:rsidR="007119A7" w:rsidRPr="00784C24">
        <w:rPr>
          <w:rFonts w:ascii="Arial" w:hAnsi="Arial" w:cs="Arial"/>
        </w:rPr>
        <w:t xml:space="preserve"> </w:t>
      </w:r>
      <w:r w:rsidR="005B3119">
        <w:rPr>
          <w:rFonts w:ascii="Arial" w:hAnsi="Arial" w:cs="Arial"/>
        </w:rPr>
        <w:t>GUARARÁ</w:t>
      </w:r>
      <w:r w:rsidR="00573FA1" w:rsidRPr="00784C24">
        <w:rPr>
          <w:rFonts w:ascii="Arial" w:hAnsi="Arial" w:cs="Arial"/>
        </w:rPr>
        <w:t>, durante o prazo estabelecido para a penalidade;</w:t>
      </w:r>
    </w:p>
    <w:p w14:paraId="5E80106C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d)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Empresas que tenham sido declaradas inidôneas para licitar ou contratar com a Administração Pública;</w:t>
      </w:r>
    </w:p>
    <w:p w14:paraId="7202F4F2" w14:textId="29400E90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e)</w:t>
      </w:r>
      <w:r w:rsidR="00DF600D" w:rsidRPr="00784C24">
        <w:rPr>
          <w:rFonts w:ascii="Arial" w:hAnsi="Arial" w:cs="Arial"/>
        </w:rPr>
        <w:t>-</w:t>
      </w:r>
      <w:proofErr w:type="gramEnd"/>
      <w:r w:rsidRPr="005F22B2">
        <w:rPr>
          <w:rFonts w:ascii="ArialMT" w:hAnsi="ArialMT" w:cs="ArialMT"/>
        </w:rPr>
        <w:t xml:space="preserve">Em conformidade com </w:t>
      </w:r>
      <w:r w:rsidRPr="005F22B2">
        <w:rPr>
          <w:rFonts w:ascii="Arial" w:hAnsi="Arial" w:cs="Arial"/>
        </w:rPr>
        <w:t>o</w:t>
      </w:r>
      <w:r w:rsidR="005F22B2" w:rsidRPr="005F22B2">
        <w:rPr>
          <w:rFonts w:ascii="Arial" w:hAnsi="Arial" w:cs="Arial"/>
        </w:rPr>
        <w:t>s</w:t>
      </w:r>
      <w:r w:rsidRPr="005F22B2">
        <w:rPr>
          <w:rFonts w:ascii="Arial" w:hAnsi="Arial" w:cs="Arial"/>
        </w:rPr>
        <w:t xml:space="preserve"> </w:t>
      </w:r>
      <w:r w:rsidR="005F22B2" w:rsidRPr="005F22B2">
        <w:rPr>
          <w:rFonts w:ascii="Arial" w:hAnsi="Arial" w:cs="Arial"/>
          <w:b/>
        </w:rPr>
        <w:t>Termos de Compromisso SES/MG nº 324/7791 e 324/8182</w:t>
      </w:r>
      <w:r w:rsidRPr="005F22B2">
        <w:rPr>
          <w:rFonts w:ascii="Arial" w:hAnsi="Arial" w:cs="Arial"/>
        </w:rPr>
        <w:t xml:space="preserve">, </w:t>
      </w:r>
      <w:r w:rsidRPr="00784C24">
        <w:rPr>
          <w:rFonts w:ascii="Arial" w:hAnsi="Arial" w:cs="Arial"/>
        </w:rPr>
        <w:t>estão impedidas a participar da presente licitação as empresas que constem:</w:t>
      </w:r>
    </w:p>
    <w:p w14:paraId="767BCF76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I</w:t>
      </w:r>
      <w:r w:rsidRPr="00784C24">
        <w:rPr>
          <w:rFonts w:ascii="Arial" w:hAnsi="Arial" w:cs="Arial"/>
        </w:rPr>
        <w:t xml:space="preserve"> - </w:t>
      </w:r>
      <w:proofErr w:type="gramStart"/>
      <w:r w:rsidRPr="00784C24">
        <w:rPr>
          <w:rFonts w:ascii="Arial" w:hAnsi="Arial" w:cs="Arial"/>
        </w:rPr>
        <w:t>no</w:t>
      </w:r>
      <w:proofErr w:type="gramEnd"/>
      <w:r w:rsidRPr="00784C24">
        <w:rPr>
          <w:rFonts w:ascii="Arial" w:hAnsi="Arial" w:cs="Arial"/>
        </w:rPr>
        <w:t xml:space="preserve"> cadastro de empresas inidôneas do Tribunal de Contas da União, do Ministério da Transparência,</w:t>
      </w:r>
      <w:r w:rsidR="007119A7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Fiscalização e Controladoria-Geral da União;</w:t>
      </w:r>
    </w:p>
    <w:p w14:paraId="06D2E346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II</w:t>
      </w:r>
      <w:r w:rsidRPr="00784C24">
        <w:rPr>
          <w:rFonts w:ascii="Arial" w:hAnsi="Arial" w:cs="Arial"/>
        </w:rPr>
        <w:t xml:space="preserve"> - </w:t>
      </w:r>
      <w:proofErr w:type="gramStart"/>
      <w:r w:rsidRPr="00784C24">
        <w:rPr>
          <w:rFonts w:ascii="Arial" w:hAnsi="Arial" w:cs="Arial"/>
        </w:rPr>
        <w:t>no</w:t>
      </w:r>
      <w:proofErr w:type="gramEnd"/>
      <w:r w:rsidRPr="00784C24">
        <w:rPr>
          <w:rFonts w:ascii="Arial" w:hAnsi="Arial" w:cs="Arial"/>
        </w:rPr>
        <w:t xml:space="preserve"> Sistema de Cadastramento Unificado de Fornecedores - SICAF como impedidas ou suspensas; ou</w:t>
      </w:r>
    </w:p>
    <w:p w14:paraId="63659C37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III</w:t>
      </w:r>
      <w:r w:rsidRPr="00784C24">
        <w:rPr>
          <w:rFonts w:ascii="Arial" w:hAnsi="Arial" w:cs="Arial"/>
        </w:rPr>
        <w:t xml:space="preserve"> - no Cadastro Nacional de Condenações Civis por Ato de Improbidade Administrativa e Inelegibilidade,</w:t>
      </w:r>
      <w:r w:rsidR="007119A7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supervisionado pelo Conselho Nacional de Justiça.</w:t>
      </w:r>
    </w:p>
    <w:p w14:paraId="4C26D521" w14:textId="77777777" w:rsidR="007119A7" w:rsidRPr="00784C24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8CB2317" w14:textId="1347AD87" w:rsid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5 - </w:t>
      </w:r>
      <w:r w:rsidR="00573FA1" w:rsidRPr="00784C24">
        <w:rPr>
          <w:rFonts w:ascii="Arial" w:hAnsi="Arial" w:cs="Arial"/>
          <w:b/>
          <w:bCs/>
        </w:rPr>
        <w:t>DO ENVIO DAS PROPOSTAS DE PREÇOS E DOCUMENTOS DE HABILITAÇÃO</w:t>
      </w:r>
    </w:p>
    <w:p w14:paraId="3FD8DCCC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40DE37F" w14:textId="77777777" w:rsidR="007119A7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As propostas e os documentos de habilitação deverão ser enviados exclusivamente por meio do sistema</w:t>
      </w:r>
      <w:r w:rsidR="007119A7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eletrônico (</w:t>
      </w:r>
      <w:hyperlink r:id="rId11" w:history="1">
        <w:r w:rsidR="00496A7B" w:rsidRPr="00784C24">
          <w:rPr>
            <w:rStyle w:val="Hyperlink"/>
            <w:rFonts w:ascii="Arial" w:hAnsi="Arial" w:cs="Arial"/>
            <w:color w:val="auto"/>
          </w:rPr>
          <w:t>www.bll.org.br</w:t>
        </w:r>
      </w:hyperlink>
      <w:r w:rsidR="00573FA1" w:rsidRPr="00784C24">
        <w:rPr>
          <w:rFonts w:ascii="Arial" w:hAnsi="Arial" w:cs="Arial"/>
        </w:rPr>
        <w:t>), até a data e horário estabelecidos no preâmbulo deste Edital.</w:t>
      </w:r>
    </w:p>
    <w:p w14:paraId="53DD7D8A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 proponente terá oportunidade de rever as condições de sua proposta e de seus documentos de</w:t>
      </w:r>
      <w:r w:rsidR="007119A7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habilitação, os quais poderão ser retirados ou substituídos até a data e horário limite de entrega da proposta de</w:t>
      </w:r>
      <w:r w:rsidR="007119A7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preço. Uma vez encerrado o tempo previsto, o sistema não permitirá a alteração ou encaminhamento de nova</w:t>
      </w:r>
      <w:r w:rsidR="007119A7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proposta e documentação.</w:t>
      </w:r>
    </w:p>
    <w:p w14:paraId="73260174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Após a abertura das propostas, não caberá desistência, salvo por motivo justo decorrente de fato</w:t>
      </w:r>
      <w:r w:rsidR="00B36D9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superveniente e aceito pelo pregoeiro.</w:t>
      </w:r>
    </w:p>
    <w:p w14:paraId="1412B5AE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5.4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 licitante será responsável por todas as transações que forem efetuadas em seu nome no sistema</w:t>
      </w:r>
      <w:r w:rsidR="00B36D9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eletrônico, assumindo como firmes e verdadeiras suas propostas, os lances inseridos durante a sessão pública.</w:t>
      </w:r>
    </w:p>
    <w:p w14:paraId="2CD0957A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5.5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Caberá à empresa licitante acompanhar todas as operações no sistema eletrônico durante a sessão</w:t>
      </w:r>
      <w:r w:rsidR="00B36D9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pública do pregão, ficando responsável pelo ônus decorrente da perda de negócios diante da inobservância de</w:t>
      </w:r>
      <w:r w:rsidR="00B36D9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quaisquer mensagens emitidas pelo sistema ou de sua desconexão;</w:t>
      </w:r>
    </w:p>
    <w:p w14:paraId="590324D0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5.6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 licitante deverá declarar, em campo próprio do sistema:</w:t>
      </w:r>
    </w:p>
    <w:p w14:paraId="68A821F1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5.6.1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 cumprimento dos requisitos para a habilitação e a conformidade de sua proposta com as</w:t>
      </w:r>
      <w:r w:rsidR="00B36D9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exigências do Edital, como condição de participação.</w:t>
      </w:r>
    </w:p>
    <w:p w14:paraId="152B0759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5.6.2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 cumprimento dos requisitos legais para a qualificação como microempresa ou empresa de pequeno</w:t>
      </w:r>
      <w:r w:rsidR="00B36D9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porte, microempreendedor individual, produtor rural pessoa física, agricultor familiar ou sociedade</w:t>
      </w:r>
      <w:r w:rsidR="00B36D9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cooperativa de consumo, se for o caso, estando apto a usufruir do tratamento favorecido estabelecido</w:t>
      </w:r>
      <w:r w:rsidR="00B36D9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nos </w:t>
      </w:r>
      <w:proofErr w:type="spellStart"/>
      <w:r w:rsidR="00573FA1" w:rsidRPr="00784C24">
        <w:rPr>
          <w:rFonts w:ascii="Arial" w:hAnsi="Arial" w:cs="Arial"/>
        </w:rPr>
        <w:t>arts</w:t>
      </w:r>
      <w:proofErr w:type="spellEnd"/>
      <w:r w:rsidR="00573FA1" w:rsidRPr="00784C24">
        <w:rPr>
          <w:rFonts w:ascii="Arial" w:hAnsi="Arial" w:cs="Arial"/>
        </w:rPr>
        <w:t>. 42 ao 49 da Lei Complementar n°</w:t>
      </w:r>
      <w:r w:rsidR="00C97271" w:rsidRPr="00784C24">
        <w:rPr>
          <w:rFonts w:ascii="Arial" w:hAnsi="Arial" w:cs="Arial"/>
        </w:rPr>
        <w:t>.</w:t>
      </w:r>
      <w:r w:rsidR="00573FA1" w:rsidRPr="00784C24">
        <w:rPr>
          <w:rFonts w:ascii="Arial" w:hAnsi="Arial" w:cs="Arial"/>
        </w:rPr>
        <w:t xml:space="preserve"> 123/2006, como condição para aplicação do disposto nos</w:t>
      </w:r>
      <w:r w:rsidR="00B36D9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itens deste Edital.</w:t>
      </w:r>
    </w:p>
    <w:p w14:paraId="2EC5B148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5.7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 falsidade de declaração sujeitará o licitante às sanções legais.</w:t>
      </w:r>
    </w:p>
    <w:p w14:paraId="712EE9B9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lastRenderedPageBreak/>
        <w:t>5.8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Todas as referências de tempo no Edital, no aviso e durante a sessão pública observarão o horário de</w:t>
      </w:r>
      <w:r w:rsidR="00B36D9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Brasília </w:t>
      </w:r>
      <w:r w:rsidR="00573FA1" w:rsidRPr="00784C24">
        <w:rPr>
          <w:rFonts w:ascii="ArialMT" w:hAnsi="ArialMT" w:cs="ArialMT"/>
        </w:rPr>
        <w:t xml:space="preserve">– </w:t>
      </w:r>
      <w:r w:rsidR="00573FA1" w:rsidRPr="00784C24">
        <w:rPr>
          <w:rFonts w:ascii="Arial" w:hAnsi="Arial" w:cs="Arial"/>
        </w:rPr>
        <w:t>DF.</w:t>
      </w:r>
    </w:p>
    <w:p w14:paraId="2FC964DB" w14:textId="77777777" w:rsidR="00B36D91" w:rsidRPr="00784C24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C2EE8C5" w14:textId="7D9B6642" w:rsid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6 - </w:t>
      </w:r>
      <w:r w:rsidR="00573FA1" w:rsidRPr="00784C24">
        <w:rPr>
          <w:rFonts w:ascii="Arial" w:hAnsi="Arial" w:cs="Arial"/>
          <w:b/>
          <w:bCs/>
        </w:rPr>
        <w:t>DA PROPOSTA DE PREÇO</w:t>
      </w:r>
    </w:p>
    <w:p w14:paraId="4DAEDE3F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EA4A4C9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6.1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As licitantes deverão, para elaboração de suas propostas de preços, observar cuidadosamente as</w:t>
      </w:r>
      <w:r w:rsidR="00B36D9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condições e exigências deste Edital, principalmente o Termo de Referência </w:t>
      </w:r>
      <w:r w:rsidR="00573FA1" w:rsidRPr="00784C24">
        <w:rPr>
          <w:rFonts w:ascii="ArialMT" w:hAnsi="ArialMT" w:cs="ArialMT"/>
        </w:rPr>
        <w:t xml:space="preserve">– </w:t>
      </w:r>
      <w:r w:rsidR="00573FA1" w:rsidRPr="00784C24">
        <w:rPr>
          <w:rFonts w:ascii="Arial" w:hAnsi="Arial" w:cs="Arial"/>
        </w:rPr>
        <w:t>Anexo I.</w:t>
      </w:r>
    </w:p>
    <w:p w14:paraId="5D5276FA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</w:rPr>
        <w:t>6.2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Ao oferecer sua proposta no sistema eletrônico, a licitante deverá preencher o campo </w:t>
      </w:r>
      <w:r w:rsidR="00573FA1" w:rsidRPr="00784C24">
        <w:rPr>
          <w:rFonts w:ascii="ArialMT" w:hAnsi="ArialMT" w:cs="ArialMT"/>
        </w:rPr>
        <w:t>“</w:t>
      </w:r>
      <w:r w:rsidR="00573FA1" w:rsidRPr="00784C24">
        <w:rPr>
          <w:rFonts w:ascii="Arial" w:hAnsi="Arial" w:cs="Arial"/>
          <w:b/>
          <w:bCs/>
        </w:rPr>
        <w:t>PREÇO</w:t>
      </w:r>
      <w:r w:rsidRPr="00784C24">
        <w:rPr>
          <w:rFonts w:ascii="Arial" w:hAnsi="Arial" w:cs="Arial"/>
          <w:b/>
          <w:bCs/>
        </w:rPr>
        <w:t xml:space="preserve"> </w:t>
      </w:r>
      <w:r w:rsidR="00573FA1" w:rsidRPr="00784C24">
        <w:rPr>
          <w:rFonts w:ascii="Arial" w:hAnsi="Arial" w:cs="Arial"/>
          <w:b/>
          <w:bCs/>
        </w:rPr>
        <w:t>UNITÁRIO</w:t>
      </w:r>
      <w:r w:rsidR="00573FA1" w:rsidRPr="00784C24">
        <w:rPr>
          <w:rFonts w:ascii="ArialMT" w:hAnsi="ArialMT" w:cs="ArialMT"/>
        </w:rPr>
        <w:t>”</w:t>
      </w:r>
      <w:r w:rsidR="00573FA1" w:rsidRPr="00784C24">
        <w:rPr>
          <w:rFonts w:ascii="Arial" w:hAnsi="Arial" w:cs="Arial"/>
        </w:rPr>
        <w:t xml:space="preserve">, </w:t>
      </w:r>
      <w:r w:rsidR="00573FA1" w:rsidRPr="00784C24">
        <w:rPr>
          <w:rFonts w:ascii="ArialMT" w:hAnsi="ArialMT" w:cs="ArialMT"/>
        </w:rPr>
        <w:t>“</w:t>
      </w:r>
      <w:r w:rsidR="00573FA1" w:rsidRPr="00784C24">
        <w:rPr>
          <w:rFonts w:ascii="Arial" w:hAnsi="Arial" w:cs="Arial"/>
          <w:b/>
          <w:bCs/>
        </w:rPr>
        <w:t>MARCA</w:t>
      </w:r>
      <w:r w:rsidR="00573FA1" w:rsidRPr="00784C24">
        <w:rPr>
          <w:rFonts w:ascii="ArialMT" w:hAnsi="ArialMT" w:cs="ArialMT"/>
        </w:rPr>
        <w:t>” e “</w:t>
      </w:r>
      <w:r w:rsidR="00573FA1" w:rsidRPr="00784C24">
        <w:rPr>
          <w:rFonts w:ascii="Arial" w:hAnsi="Arial" w:cs="Arial"/>
          <w:b/>
          <w:bCs/>
        </w:rPr>
        <w:t>MODELO</w:t>
      </w:r>
      <w:r w:rsidR="00573FA1" w:rsidRPr="00784C24">
        <w:rPr>
          <w:rFonts w:ascii="ArialMT" w:hAnsi="ArialMT" w:cs="ArialMT"/>
        </w:rPr>
        <w:t xml:space="preserve">” </w:t>
      </w:r>
      <w:r w:rsidR="00573FA1" w:rsidRPr="00784C24">
        <w:rPr>
          <w:rFonts w:ascii="Arial" w:hAnsi="Arial" w:cs="Arial"/>
        </w:rPr>
        <w:t>encontrado na tela, conforme especificações encontradas no Anexo I deste</w:t>
      </w:r>
      <w:r w:rsidR="00B36D91" w:rsidRPr="00784C24">
        <w:rPr>
          <w:rFonts w:ascii="Arial" w:hAnsi="Arial" w:cs="Arial"/>
          <w:b/>
          <w:bCs/>
        </w:rPr>
        <w:t xml:space="preserve"> </w:t>
      </w:r>
      <w:r w:rsidR="00573FA1" w:rsidRPr="00784C24">
        <w:rPr>
          <w:rFonts w:ascii="Arial" w:hAnsi="Arial" w:cs="Arial"/>
        </w:rPr>
        <w:t>Edital.</w:t>
      </w:r>
    </w:p>
    <w:p w14:paraId="3FAB4B5B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6.</w:t>
      </w:r>
      <w:r w:rsidR="00DF600D" w:rsidRPr="00784C24">
        <w:rPr>
          <w:rFonts w:ascii="Arial" w:hAnsi="Arial" w:cs="Arial"/>
          <w:b/>
        </w:rPr>
        <w:t>2.1</w:t>
      </w:r>
      <w:r w:rsidR="00DF600D" w:rsidRPr="00784C24">
        <w:rPr>
          <w:rFonts w:ascii="Arial" w:hAnsi="Arial" w:cs="Arial"/>
        </w:rPr>
        <w:t>-</w:t>
      </w:r>
      <w:r w:rsidRPr="00784C24">
        <w:rPr>
          <w:rFonts w:ascii="Arial" w:hAnsi="Arial" w:cs="Arial"/>
        </w:rPr>
        <w:t>O preço unitário deverá conter 02 (duas) casas após a vírgula;</w:t>
      </w:r>
    </w:p>
    <w:p w14:paraId="2976C989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6.2.2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A proposta que não conter </w:t>
      </w:r>
      <w:r w:rsidR="00573FA1" w:rsidRPr="00784C24">
        <w:rPr>
          <w:rFonts w:ascii="Arial" w:hAnsi="Arial" w:cs="Arial"/>
          <w:b/>
          <w:bCs/>
        </w:rPr>
        <w:t xml:space="preserve">MARCA </w:t>
      </w:r>
      <w:r w:rsidR="00573FA1" w:rsidRPr="00784C24">
        <w:rPr>
          <w:rFonts w:ascii="Arial" w:hAnsi="Arial" w:cs="Arial"/>
        </w:rPr>
        <w:t xml:space="preserve">e </w:t>
      </w:r>
      <w:r w:rsidR="00573FA1" w:rsidRPr="00784C24">
        <w:rPr>
          <w:rFonts w:ascii="Arial" w:hAnsi="Arial" w:cs="Arial"/>
          <w:b/>
          <w:bCs/>
        </w:rPr>
        <w:t xml:space="preserve">MODELO </w:t>
      </w:r>
      <w:r w:rsidR="00573FA1" w:rsidRPr="00784C24">
        <w:rPr>
          <w:rFonts w:ascii="Arial" w:hAnsi="Arial" w:cs="Arial"/>
        </w:rPr>
        <w:t xml:space="preserve">do equipamento, </w:t>
      </w:r>
      <w:r w:rsidRPr="00784C24">
        <w:rPr>
          <w:rFonts w:ascii="Arial" w:hAnsi="Arial" w:cs="Arial"/>
        </w:rPr>
        <w:t>serão desclassificadas</w:t>
      </w:r>
      <w:r w:rsidR="00B36D9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automaticamente;</w:t>
      </w:r>
    </w:p>
    <w:p w14:paraId="4D1E60B0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6.3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 preço unitário não poderá ultrapassar o preço máximo estabelecidos no Termo de Referência - Anexo I,</w:t>
      </w:r>
      <w:r w:rsidR="00B36D9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sob pena de desclassificação.</w:t>
      </w:r>
    </w:p>
    <w:p w14:paraId="21702A90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6.4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No preço proposto já deverá estar incluído todos os custos necessários a execução do objeto, bem como</w:t>
      </w:r>
      <w:r w:rsidR="00B36D9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os impostos, encargos trabalhistas, previdenciários, fiscais, comerciais, taxas, fretes, materiais, seguros ou</w:t>
      </w:r>
      <w:r w:rsidR="00B36D9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quaisquer outros que incidam ou venham a incidir sobre o objeto licitado;</w:t>
      </w:r>
    </w:p>
    <w:p w14:paraId="671D9BFE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6.5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 validade da proposta deverá ser de, no mínimo, 60 (sessenta) dias, a contar da data da sessão de</w:t>
      </w:r>
      <w:r w:rsidR="00B36D9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abertura desta licitação.</w:t>
      </w:r>
    </w:p>
    <w:p w14:paraId="75F65CA0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6.6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Caso haja omissão, na proposta, dos prazos de sua validade e/ou de garantia, aplicar-se-ão os prazos</w:t>
      </w:r>
      <w:r w:rsidR="00B36D9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estipulados neste Edital.</w:t>
      </w:r>
    </w:p>
    <w:p w14:paraId="074C61E9" w14:textId="77777777" w:rsidR="00B36D9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6.7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Caso a empresa melhor classificada não responda, no prazo máximo fixado, a indagação do Pregoeiro via</w:t>
      </w:r>
      <w:r w:rsidR="00B36D9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chat, a sua proposta será considerada desclassificada.</w:t>
      </w:r>
    </w:p>
    <w:p w14:paraId="1854DDD2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6.8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Qualquer elemento que possa identificar o licitante importará na desclassificação da proposta, razão pela</w:t>
      </w:r>
      <w:r w:rsidR="001E7F5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qual os licitantes não poderão encaminhar documentos com o timbre ou logomarca da empresa, assinatura ou</w:t>
      </w:r>
      <w:r w:rsidR="001E7F5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carimbo se sócios ou outra informação que possa levar a sua identificação, até que se encerre a etapa de lances.</w:t>
      </w:r>
    </w:p>
    <w:p w14:paraId="0ACE8148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6.9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 preço proposto será de exclusiva responsabilidade da licitante, não lhe assistindo o direito de pleitear</w:t>
      </w:r>
      <w:r w:rsidR="001E7F5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qualquer alteração dos mesmos, sob alegação de erro, omissão ou qualquer outro pretexto.</w:t>
      </w:r>
    </w:p>
    <w:p w14:paraId="2F425F47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6.10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 qualquer momento o pregoeiro durante a sessão, poderá solicitar esclarecimentos a licitante com o</w:t>
      </w:r>
      <w:r w:rsidR="001E7F5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objetivo de sanar dúvidas na proposta.</w:t>
      </w:r>
    </w:p>
    <w:p w14:paraId="204E0282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784C24">
        <w:rPr>
          <w:rFonts w:ascii="Arial" w:hAnsi="Arial" w:cs="Arial"/>
          <w:b/>
        </w:rPr>
        <w:t>6.11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O pregoeiro </w:t>
      </w:r>
      <w:r w:rsidR="00573FA1" w:rsidRPr="00784C24">
        <w:rPr>
          <w:rFonts w:ascii="ArialMT" w:hAnsi="ArialMT" w:cs="ArialMT"/>
        </w:rPr>
        <w:t>efetuará o julgamento das propostas pelo critério tipo “</w:t>
      </w:r>
      <w:r w:rsidR="00573FA1" w:rsidRPr="00784C24">
        <w:rPr>
          <w:rFonts w:ascii="Arial" w:hAnsi="Arial" w:cs="Arial"/>
          <w:b/>
          <w:bCs/>
        </w:rPr>
        <w:t>MENOR PREÇO POR ITEM</w:t>
      </w:r>
      <w:r w:rsidR="00573FA1" w:rsidRPr="00784C24">
        <w:rPr>
          <w:rFonts w:ascii="ArialMT" w:hAnsi="ArialMT" w:cs="ArialMT"/>
        </w:rPr>
        <w:t>”;</w:t>
      </w:r>
    </w:p>
    <w:p w14:paraId="6BC2F54A" w14:textId="77777777" w:rsidR="001E7F5B" w:rsidRPr="00784C24" w:rsidRDefault="001E7F5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148FD56" w14:textId="489102DC" w:rsid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7 - </w:t>
      </w:r>
      <w:r w:rsidR="00573FA1" w:rsidRPr="00784C24">
        <w:rPr>
          <w:rFonts w:ascii="Arial" w:hAnsi="Arial" w:cs="Arial"/>
          <w:b/>
          <w:bCs/>
        </w:rPr>
        <w:t>DA ABERTURA DAS PROPOSTAS DE PREÇOS/SESSÃO PÚBLICA</w:t>
      </w:r>
    </w:p>
    <w:p w14:paraId="7E2781F1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82BA3FB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7.1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Encerrado o prazo de recebimento das propostas o pregoeiro, via sistema eletrônico, dará início à Sessão</w:t>
      </w:r>
      <w:r w:rsidR="001E7F5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Pública, na data e horário previstos no preâmbulo neste Edital, verificando a validade das propostas conforme</w:t>
      </w:r>
      <w:r w:rsidR="001E7F5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exigências do Edital.</w:t>
      </w:r>
    </w:p>
    <w:p w14:paraId="1D3EC8ED" w14:textId="77777777" w:rsidR="001E7F5B" w:rsidRPr="00784C24" w:rsidRDefault="001E7F5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CAEDF6D" w14:textId="4CB0FA74" w:rsid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8 - </w:t>
      </w:r>
      <w:r w:rsidR="00573FA1" w:rsidRPr="00784C24">
        <w:rPr>
          <w:rFonts w:ascii="Arial" w:hAnsi="Arial" w:cs="Arial"/>
          <w:b/>
          <w:bCs/>
        </w:rPr>
        <w:t>DO MODO DE DISPUTA</w:t>
      </w:r>
    </w:p>
    <w:p w14:paraId="3C851061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BBE1C56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8.1</w:t>
      </w:r>
      <w:r w:rsidR="00DF600D" w:rsidRPr="00784C24">
        <w:rPr>
          <w:rFonts w:ascii="Arial" w:hAnsi="Arial" w:cs="Arial"/>
        </w:rPr>
        <w:t>-</w:t>
      </w:r>
      <w:r w:rsidRPr="00784C24">
        <w:rPr>
          <w:rFonts w:ascii="ArialMT" w:hAnsi="ArialMT" w:cs="ArialMT"/>
        </w:rPr>
        <w:t>O modo de disputa definido para este Pregão será o “</w:t>
      </w:r>
      <w:r w:rsidRPr="00784C24">
        <w:rPr>
          <w:rFonts w:ascii="Arial-BoldMT" w:hAnsi="Arial-BoldMT" w:cs="Arial-BoldMT"/>
          <w:b/>
          <w:bCs/>
        </w:rPr>
        <w:t>ABERTO”</w:t>
      </w:r>
      <w:r w:rsidRPr="00784C24">
        <w:rPr>
          <w:rFonts w:ascii="Arial" w:hAnsi="Arial" w:cs="Arial"/>
        </w:rPr>
        <w:t>, conforme inciso I, art. 31 do Decreto</w:t>
      </w:r>
      <w:r w:rsidR="00AB0B28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Federal nº 10.024/2019:</w:t>
      </w:r>
    </w:p>
    <w:p w14:paraId="3751CA83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lastRenderedPageBreak/>
        <w:t>a)</w:t>
      </w:r>
      <w:r w:rsidRPr="00784C24">
        <w:rPr>
          <w:rFonts w:ascii="Arial" w:hAnsi="Arial" w:cs="Arial"/>
        </w:rPr>
        <w:t>-</w:t>
      </w:r>
      <w:proofErr w:type="gramEnd"/>
      <w:r w:rsidR="00573FA1" w:rsidRPr="00784C24">
        <w:rPr>
          <w:rFonts w:ascii="Arial" w:hAnsi="Arial" w:cs="Arial"/>
        </w:rPr>
        <w:t>A etapa de envio de lances na sessão pública durará dez minutos e, após isso, será prorrogada</w:t>
      </w:r>
      <w:r w:rsidR="00AB0B2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automaticamente pelo sistema quando houver lance ofertado nos últimos dois minutos do período de</w:t>
      </w:r>
      <w:r w:rsidR="00AB0B2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duração da sessão pública.</w:t>
      </w:r>
    </w:p>
    <w:p w14:paraId="57D2D111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b)</w:t>
      </w:r>
      <w:r w:rsidRPr="00784C24">
        <w:rPr>
          <w:rFonts w:ascii="Arial" w:hAnsi="Arial" w:cs="Arial"/>
        </w:rPr>
        <w:t>-</w:t>
      </w:r>
      <w:proofErr w:type="gramEnd"/>
      <w:r w:rsidR="00573FA1" w:rsidRPr="00784C24">
        <w:rPr>
          <w:rFonts w:ascii="Arial" w:hAnsi="Arial" w:cs="Arial"/>
        </w:rPr>
        <w:t>A prorrogação automática da etapa de envio de lances, será de dois minutos e ocorrerá sucessivamente</w:t>
      </w:r>
      <w:r w:rsidR="00AB0B2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sempre que houver lances enviados nesse período de prorrogação, inclusive quando se tratar de lances</w:t>
      </w:r>
      <w:r w:rsidR="00AB0B2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intermediários.</w:t>
      </w:r>
    </w:p>
    <w:p w14:paraId="4DAB4BF9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784C24">
        <w:rPr>
          <w:rFonts w:ascii="Arial" w:hAnsi="Arial" w:cs="Arial"/>
          <w:b/>
        </w:rPr>
        <w:t>c)</w:t>
      </w:r>
      <w:r w:rsidR="00DF600D" w:rsidRPr="00784C24">
        <w:rPr>
          <w:rFonts w:ascii="Arial" w:hAnsi="Arial" w:cs="Arial"/>
        </w:rPr>
        <w:t>-</w:t>
      </w:r>
      <w:r w:rsidRPr="00784C24">
        <w:rPr>
          <w:rFonts w:ascii="ArialMT" w:hAnsi="ArialMT" w:cs="ArialMT"/>
        </w:rPr>
        <w:t>Na hipótese de não haver novos lances na forma estabelecida nas alíneas “a” e “b”, a sessão pública</w:t>
      </w:r>
      <w:r w:rsidR="00AB0B28" w:rsidRPr="00784C24">
        <w:rPr>
          <w:rFonts w:ascii="ArialMT" w:hAnsi="ArialMT" w:cs="ArialMT"/>
        </w:rPr>
        <w:t xml:space="preserve"> </w:t>
      </w:r>
      <w:r w:rsidRPr="00784C24">
        <w:rPr>
          <w:rFonts w:ascii="Arial" w:hAnsi="Arial" w:cs="Arial"/>
        </w:rPr>
        <w:t>será encerrada automaticamente.</w:t>
      </w:r>
    </w:p>
    <w:p w14:paraId="3F8E5E48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8.2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Após a apresentação da proposta e dos lances não caberá desistência, salvo se por motivo justo,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decorrente de fato superveniente e aceito pelo Pregoeiro.</w:t>
      </w:r>
    </w:p>
    <w:p w14:paraId="53C3CD4B" w14:textId="77777777" w:rsidR="00573FA1" w:rsidRPr="00784C24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8.3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As licitantes poderão oferecer lances sucessivos, observado o horário fixado e as seguintes condições:</w:t>
      </w:r>
    </w:p>
    <w:p w14:paraId="19A7879F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784C24">
        <w:rPr>
          <w:rFonts w:ascii="Arial" w:hAnsi="Arial" w:cs="Arial"/>
          <w:b/>
        </w:rPr>
        <w:t>a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</w:t>
      </w:r>
      <w:proofErr w:type="spellEnd"/>
      <w:r w:rsidR="00573FA1" w:rsidRPr="00784C24">
        <w:rPr>
          <w:rFonts w:ascii="Arial" w:hAnsi="Arial" w:cs="Arial"/>
        </w:rPr>
        <w:t xml:space="preserve"> licitante somente poderá oferecer valor inferior ao último lance por ele ofertado e registrado pelo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sistema, observado, quando houver, o intervalo mínimo de diferença de valores entre os lances, que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incidirá tanto em relação aos lances intermediários quanto em relação ao lance que cobrir a melhor oferta.</w:t>
      </w:r>
    </w:p>
    <w:p w14:paraId="4B0A9C47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b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Não serão aceitos dois ou mais lances iguais e prevalecerá aquele que for recebido e registrado primeiro.</w:t>
      </w:r>
    </w:p>
    <w:p w14:paraId="711A2E80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784C24">
        <w:rPr>
          <w:rFonts w:ascii="Arial" w:hAnsi="Arial" w:cs="Arial"/>
          <w:b/>
        </w:rPr>
        <w:t>c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Os</w:t>
      </w:r>
      <w:proofErr w:type="spellEnd"/>
      <w:r w:rsidR="00573FA1" w:rsidRPr="00784C24">
        <w:rPr>
          <w:rFonts w:ascii="Arial" w:hAnsi="Arial" w:cs="Arial"/>
        </w:rPr>
        <w:t xml:space="preserve"> lances a serem ofertados devem corresponder ao </w:t>
      </w:r>
      <w:r w:rsidR="00573FA1" w:rsidRPr="00784C24">
        <w:rPr>
          <w:rFonts w:ascii="ArialMT" w:hAnsi="ArialMT" w:cs="ArialMT"/>
        </w:rPr>
        <w:t>“</w:t>
      </w:r>
      <w:r w:rsidR="00573FA1" w:rsidRPr="00784C24">
        <w:rPr>
          <w:rFonts w:ascii="Arial" w:hAnsi="Arial" w:cs="Arial"/>
          <w:b/>
          <w:bCs/>
        </w:rPr>
        <w:t>PREÇO UNITÁRIO DO ITEM</w:t>
      </w:r>
      <w:r w:rsidR="00573FA1" w:rsidRPr="00784C24">
        <w:rPr>
          <w:rFonts w:ascii="ArialMT" w:hAnsi="ArialMT" w:cs="ArialMT"/>
        </w:rPr>
        <w:t>”</w:t>
      </w:r>
      <w:r w:rsidR="00573FA1" w:rsidRPr="00784C24">
        <w:rPr>
          <w:rFonts w:ascii="Arial" w:hAnsi="Arial" w:cs="Arial"/>
        </w:rPr>
        <w:t>.</w:t>
      </w:r>
    </w:p>
    <w:p w14:paraId="1476D51F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8.4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Na fase de lances, no caso de evidente equívoco de digitação pelo licitante, em que este equívoco der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causa a preço incompatível ou lance manifestamente inexequível, o preço incompatível ou lance manifestamente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inexequível poderá, motivadamente, ser excluído do sistema.</w:t>
      </w:r>
    </w:p>
    <w:p w14:paraId="2DDABA0A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8.5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Encerrada a etapa de lances, o sistema divulgará o nome da licitante cujo </w:t>
      </w:r>
      <w:r w:rsidR="00573FA1" w:rsidRPr="00784C24">
        <w:rPr>
          <w:rFonts w:ascii="Arial" w:hAnsi="Arial" w:cs="Arial"/>
          <w:b/>
          <w:bCs/>
        </w:rPr>
        <w:t xml:space="preserve">PREÇO </w:t>
      </w:r>
      <w:r w:rsidR="00573FA1" w:rsidRPr="00784C24">
        <w:rPr>
          <w:rFonts w:ascii="Arial" w:hAnsi="Arial" w:cs="Arial"/>
        </w:rPr>
        <w:t xml:space="preserve">foi o </w:t>
      </w:r>
      <w:r w:rsidR="00573FA1" w:rsidRPr="00784C24">
        <w:rPr>
          <w:rFonts w:ascii="Arial" w:hAnsi="Arial" w:cs="Arial"/>
          <w:b/>
          <w:bCs/>
        </w:rPr>
        <w:t>MENOR</w:t>
      </w:r>
      <w:r w:rsidR="00573FA1" w:rsidRPr="00784C24">
        <w:rPr>
          <w:rFonts w:ascii="Arial" w:hAnsi="Arial" w:cs="Arial"/>
        </w:rPr>
        <w:t>.</w:t>
      </w:r>
    </w:p>
    <w:p w14:paraId="3B1FD8D1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8.6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 preferência de contratação de microempresas e empresas de pequeno porte será em conformidade com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as condições previstas neste Edital.</w:t>
      </w:r>
    </w:p>
    <w:p w14:paraId="4FCD92D5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8.7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Na hipótese de o sistema eletrônico desconectar para o pregoeiro no decorrer da etapa de envio de lances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da sessão pública e </w:t>
      </w:r>
      <w:r w:rsidRPr="00784C24">
        <w:rPr>
          <w:rFonts w:ascii="Arial" w:hAnsi="Arial" w:cs="Arial"/>
        </w:rPr>
        <w:t>permanecerem</w:t>
      </w:r>
      <w:r w:rsidR="00573FA1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acessíveis</w:t>
      </w:r>
      <w:r w:rsidR="00573FA1" w:rsidRPr="00784C24">
        <w:rPr>
          <w:rFonts w:ascii="Arial" w:hAnsi="Arial" w:cs="Arial"/>
        </w:rPr>
        <w:t xml:space="preserve"> aos licitantes, os lances continuarão sendo recebidos, sem prejuízo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dos atos realizados.</w:t>
      </w:r>
    </w:p>
    <w:p w14:paraId="1C86C51B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8.8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Quando a desconexão do sistema eletrônico para o pregoeiro persistir por tempo superior a dez minutos, a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sessão pública será suspensa e reiniciada somente decorridas vinte e quatro horas após a comunicação do fato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aos participantes, no sítio eletrônico, www.bll.org.br.</w:t>
      </w:r>
    </w:p>
    <w:p w14:paraId="79445A79" w14:textId="77777777" w:rsidR="009000AC" w:rsidRPr="00784C24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E4FC09A" w14:textId="57D223B7" w:rsid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9 - </w:t>
      </w:r>
      <w:r w:rsidR="00573FA1" w:rsidRPr="00784C24">
        <w:rPr>
          <w:rFonts w:ascii="Arial" w:hAnsi="Arial" w:cs="Arial"/>
          <w:b/>
          <w:bCs/>
        </w:rPr>
        <w:t>DOS DOCUMENTOS DE HABILITAÇÃO</w:t>
      </w:r>
    </w:p>
    <w:p w14:paraId="33B11273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49CBC78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9.1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Para fins de habilitação neste pregão, a licitante deverá enviar, exclusivamente por meio do sistema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eletrônico os seguintes documentos:</w:t>
      </w:r>
    </w:p>
    <w:p w14:paraId="5C202958" w14:textId="77777777" w:rsidR="00C50E72" w:rsidRPr="00784C24" w:rsidRDefault="00C50E7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bookmarkStart w:id="2" w:name="_Hlk118895425"/>
    </w:p>
    <w:p w14:paraId="05067744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784C24">
        <w:rPr>
          <w:rFonts w:ascii="Arial" w:hAnsi="Arial" w:cs="Arial"/>
          <w:b/>
          <w:u w:val="single"/>
        </w:rPr>
        <w:t>9.1.1</w:t>
      </w:r>
      <w:r w:rsidR="00496A7B" w:rsidRPr="00784C24">
        <w:rPr>
          <w:rFonts w:ascii="Arial" w:hAnsi="Arial" w:cs="Arial"/>
          <w:b/>
          <w:u w:val="single"/>
        </w:rPr>
        <w:t>-</w:t>
      </w:r>
      <w:r w:rsidRPr="00784C24">
        <w:rPr>
          <w:rFonts w:ascii="Arial" w:hAnsi="Arial" w:cs="Arial"/>
          <w:b/>
          <w:bCs/>
          <w:u w:val="single"/>
        </w:rPr>
        <w:t xml:space="preserve">Relativos à habilitação jurídica, </w:t>
      </w:r>
      <w:r w:rsidRPr="00784C24">
        <w:rPr>
          <w:rFonts w:ascii="Arial" w:hAnsi="Arial" w:cs="Arial"/>
          <w:b/>
          <w:u w:val="single"/>
        </w:rPr>
        <w:t>no caso de:</w:t>
      </w:r>
    </w:p>
    <w:p w14:paraId="641A1057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a)</w:t>
      </w:r>
      <w:r w:rsidRPr="00784C24">
        <w:rPr>
          <w:rFonts w:ascii="Arial" w:hAnsi="Arial" w:cs="Arial"/>
        </w:rPr>
        <w:t>-</w:t>
      </w:r>
      <w:proofErr w:type="gramEnd"/>
      <w:r w:rsidR="0023140C" w:rsidRPr="00784C24">
        <w:rPr>
          <w:rFonts w:ascii="Arial" w:hAnsi="Arial" w:cs="Arial"/>
        </w:rPr>
        <w:t>E</w:t>
      </w:r>
      <w:r w:rsidR="00573FA1" w:rsidRPr="00784C24">
        <w:rPr>
          <w:rFonts w:ascii="Arial" w:hAnsi="Arial" w:cs="Arial"/>
        </w:rPr>
        <w:t>mpresário individual: inscrição no Registro Público de Empresas Mercantis, a cargo da Junta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Comercial da respectiva sede;</w:t>
      </w:r>
    </w:p>
    <w:p w14:paraId="56F1D2FD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b)</w:t>
      </w:r>
      <w:r w:rsidRPr="00784C24">
        <w:rPr>
          <w:rFonts w:ascii="Arial" w:hAnsi="Arial" w:cs="Arial"/>
        </w:rPr>
        <w:t>-</w:t>
      </w:r>
      <w:proofErr w:type="gramEnd"/>
      <w:r w:rsidR="0023140C" w:rsidRPr="00784C24">
        <w:rPr>
          <w:rFonts w:ascii="Arial" w:hAnsi="Arial" w:cs="Arial"/>
        </w:rPr>
        <w:t>M</w:t>
      </w:r>
      <w:r w:rsidR="00573FA1" w:rsidRPr="00784C24">
        <w:rPr>
          <w:rFonts w:ascii="Arial" w:hAnsi="Arial" w:cs="Arial"/>
        </w:rPr>
        <w:t xml:space="preserve">icroempreendedor individual </w:t>
      </w:r>
      <w:r w:rsidR="00573FA1" w:rsidRPr="00784C24">
        <w:rPr>
          <w:rFonts w:ascii="ArialMT" w:hAnsi="ArialMT" w:cs="ArialMT"/>
        </w:rPr>
        <w:t xml:space="preserve">– </w:t>
      </w:r>
      <w:r w:rsidR="00573FA1" w:rsidRPr="00784C24">
        <w:rPr>
          <w:rFonts w:ascii="Arial" w:hAnsi="Arial" w:cs="Arial"/>
        </w:rPr>
        <w:t>MEI: Certificado da Condição de Microempreendedor Individual -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CCMEI, cuja aceitação ficará condicionada à verificação da autenticidade no sítio</w:t>
      </w:r>
      <w:r w:rsidR="009000AC" w:rsidRPr="00784C24">
        <w:rPr>
          <w:rFonts w:ascii="Arial" w:hAnsi="Arial" w:cs="Arial"/>
        </w:rPr>
        <w:t xml:space="preserve"> </w:t>
      </w:r>
      <w:hyperlink r:id="rId12" w:history="1">
        <w:r w:rsidRPr="00784C24">
          <w:rPr>
            <w:rStyle w:val="Hyperlink"/>
            <w:rFonts w:ascii="Arial" w:hAnsi="Arial" w:cs="Arial"/>
            <w:color w:val="auto"/>
          </w:rPr>
          <w:t>www.portaldoempreendedor.gov.br</w:t>
        </w:r>
      </w:hyperlink>
      <w:r w:rsidR="00573FA1" w:rsidRPr="00784C24">
        <w:rPr>
          <w:rFonts w:ascii="Arial" w:hAnsi="Arial" w:cs="Arial"/>
        </w:rPr>
        <w:t>;</w:t>
      </w:r>
    </w:p>
    <w:p w14:paraId="163817A5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c)</w:t>
      </w:r>
      <w:r w:rsidRPr="00784C24">
        <w:rPr>
          <w:rFonts w:ascii="Arial" w:hAnsi="Arial" w:cs="Arial"/>
        </w:rPr>
        <w:t>-</w:t>
      </w:r>
      <w:r w:rsidR="0023140C" w:rsidRPr="00784C24">
        <w:rPr>
          <w:rFonts w:ascii="Arial" w:hAnsi="Arial" w:cs="Arial"/>
        </w:rPr>
        <w:t>S</w:t>
      </w:r>
      <w:r w:rsidR="00573FA1" w:rsidRPr="00784C24">
        <w:rPr>
          <w:rFonts w:ascii="Arial" w:hAnsi="Arial" w:cs="Arial"/>
        </w:rPr>
        <w:t>ociedade empresária/comercial ou empresa individual de responsabilidade limitada - EIRELI: ato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constitutivo, estatuto ou Contrato social em v</w:t>
      </w:r>
      <w:r w:rsidR="009000AC" w:rsidRPr="00784C24">
        <w:rPr>
          <w:rFonts w:ascii="Arial" w:hAnsi="Arial" w:cs="Arial"/>
        </w:rPr>
        <w:t xml:space="preserve">igor, devidamente registrado na </w:t>
      </w:r>
      <w:r w:rsidR="00573FA1" w:rsidRPr="00784C24">
        <w:rPr>
          <w:rFonts w:ascii="Arial" w:hAnsi="Arial" w:cs="Arial"/>
        </w:rPr>
        <w:lastRenderedPageBreak/>
        <w:t>Junta Comercial da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respectiva sede, e, no caso de sociedades por ações, acompanhado de documento comprobatório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 seus administradores;</w:t>
      </w:r>
    </w:p>
    <w:p w14:paraId="00EFBF5B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d)</w:t>
      </w:r>
      <w:r w:rsidRPr="00784C24">
        <w:rPr>
          <w:rFonts w:ascii="Arial" w:hAnsi="Arial" w:cs="Arial"/>
        </w:rPr>
        <w:t>-</w:t>
      </w:r>
      <w:r w:rsidR="0023140C" w:rsidRPr="00784C24">
        <w:rPr>
          <w:rFonts w:ascii="Arial" w:hAnsi="Arial" w:cs="Arial"/>
        </w:rPr>
        <w:t>S</w:t>
      </w:r>
      <w:r w:rsidR="00573FA1" w:rsidRPr="00784C24">
        <w:rPr>
          <w:rFonts w:ascii="Arial" w:hAnsi="Arial" w:cs="Arial"/>
        </w:rPr>
        <w:t>ociedade simples: inscrição do ato constitutivo no Registro Civil das Pessoas Jurídicas do local de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sua sede, acompanhada de prova da indicação dos seus administradores;</w:t>
      </w:r>
    </w:p>
    <w:p w14:paraId="088CB232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e)</w:t>
      </w:r>
      <w:r w:rsidRPr="00784C24">
        <w:rPr>
          <w:rFonts w:ascii="Arial" w:hAnsi="Arial" w:cs="Arial"/>
        </w:rPr>
        <w:t>-</w:t>
      </w:r>
      <w:proofErr w:type="gramEnd"/>
      <w:r w:rsidR="0023140C" w:rsidRPr="00784C24">
        <w:rPr>
          <w:rFonts w:ascii="Arial" w:hAnsi="Arial" w:cs="Arial"/>
        </w:rPr>
        <w:t>M</w:t>
      </w:r>
      <w:r w:rsidR="00573FA1" w:rsidRPr="00784C24">
        <w:rPr>
          <w:rFonts w:ascii="Arial" w:hAnsi="Arial" w:cs="Arial"/>
        </w:rPr>
        <w:t>icroempresa ou empresa de pequeno porte: certidão expedida pela Junta Comercial ou pelo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Registro Civil das Pessoas Jurídicas, conforme o caso, que comprove a condição de microempresa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ou empresa de pequeno porte, segundo determinado pelo Departamento de Registro Empresarial e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Integração </w:t>
      </w:r>
      <w:r w:rsidR="00573FA1" w:rsidRPr="00784C24">
        <w:rPr>
          <w:rFonts w:ascii="ArialMT" w:hAnsi="ArialMT" w:cs="ArialMT"/>
        </w:rPr>
        <w:t xml:space="preserve">– </w:t>
      </w:r>
      <w:r w:rsidR="00573FA1" w:rsidRPr="00784C24">
        <w:rPr>
          <w:rFonts w:ascii="Arial" w:hAnsi="Arial" w:cs="Arial"/>
        </w:rPr>
        <w:t>DREI;</w:t>
      </w:r>
    </w:p>
    <w:p w14:paraId="189CDB1F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f)</w:t>
      </w:r>
      <w:r w:rsidRPr="00784C24">
        <w:rPr>
          <w:rFonts w:ascii="Arial" w:hAnsi="Arial" w:cs="Arial"/>
        </w:rPr>
        <w:t>-</w:t>
      </w:r>
      <w:proofErr w:type="gramEnd"/>
      <w:r w:rsidR="0023140C" w:rsidRPr="00784C24">
        <w:rPr>
          <w:rFonts w:ascii="Arial" w:hAnsi="Arial" w:cs="Arial"/>
        </w:rPr>
        <w:t>E</w:t>
      </w:r>
      <w:r w:rsidR="00573FA1" w:rsidRPr="00784C24">
        <w:rPr>
          <w:rFonts w:ascii="Arial" w:hAnsi="Arial" w:cs="Arial"/>
        </w:rPr>
        <w:t>mpresa ou sociedade estrangeira em funcionamento no País: decreto de autorização;</w:t>
      </w:r>
    </w:p>
    <w:p w14:paraId="084D6B8F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g)</w:t>
      </w:r>
      <w:r w:rsidRPr="00784C24">
        <w:rPr>
          <w:rFonts w:ascii="Arial" w:hAnsi="Arial" w:cs="Arial"/>
        </w:rPr>
        <w:t>-</w:t>
      </w:r>
      <w:proofErr w:type="gramEnd"/>
      <w:r w:rsidR="0023140C" w:rsidRPr="00784C24">
        <w:rPr>
          <w:rFonts w:ascii="Arial" w:hAnsi="Arial" w:cs="Arial"/>
        </w:rPr>
        <w:t>P</w:t>
      </w:r>
      <w:r w:rsidR="00573FA1" w:rsidRPr="00784C24">
        <w:rPr>
          <w:rFonts w:ascii="Arial" w:hAnsi="Arial" w:cs="Arial"/>
        </w:rPr>
        <w:t>articipante sucursal, filial ou agência: inscrição no Registro Público de Empresas Mercantis onde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opera, com averbação no Registro onde tem sede a matriz;</w:t>
      </w:r>
    </w:p>
    <w:p w14:paraId="1D23F291" w14:textId="77777777" w:rsidR="00573FA1" w:rsidRPr="00784C24" w:rsidRDefault="0023140C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h)</w:t>
      </w:r>
      <w:r w:rsidR="00496A7B" w:rsidRPr="00784C24">
        <w:rPr>
          <w:rFonts w:ascii="Arial" w:hAnsi="Arial" w:cs="Arial"/>
        </w:rPr>
        <w:t>-</w:t>
      </w:r>
      <w:proofErr w:type="gramEnd"/>
      <w:r w:rsidR="00496A7B" w:rsidRPr="00784C24">
        <w:rPr>
          <w:rFonts w:ascii="Arial" w:hAnsi="Arial" w:cs="Arial"/>
        </w:rPr>
        <w:t>O</w:t>
      </w:r>
      <w:r w:rsidR="00573FA1" w:rsidRPr="00784C24">
        <w:rPr>
          <w:rFonts w:ascii="Arial" w:hAnsi="Arial" w:cs="Arial"/>
        </w:rPr>
        <w:t>s documentos acima deverão estar acompanhados de todas as alterações ou da consolidação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respectiva;</w:t>
      </w:r>
    </w:p>
    <w:p w14:paraId="2D2C513F" w14:textId="77777777" w:rsidR="00CD09FB" w:rsidRPr="00784C24" w:rsidRDefault="00CD09F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D9D5B0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u w:val="single"/>
        </w:rPr>
        <w:t>9.1.2</w:t>
      </w:r>
      <w:r w:rsidR="007B3341" w:rsidRPr="00784C24">
        <w:rPr>
          <w:rFonts w:ascii="Arial" w:hAnsi="Arial" w:cs="Arial"/>
          <w:u w:val="single"/>
        </w:rPr>
        <w:t>-</w:t>
      </w:r>
      <w:r w:rsidRPr="00784C24">
        <w:rPr>
          <w:rFonts w:ascii="Arial" w:hAnsi="Arial" w:cs="Arial"/>
          <w:b/>
          <w:bCs/>
          <w:u w:val="single"/>
        </w:rPr>
        <w:t>Relativos à habilitação fiscal e trabalhista</w:t>
      </w:r>
      <w:r w:rsidRPr="00784C24">
        <w:rPr>
          <w:rFonts w:ascii="Arial" w:hAnsi="Arial" w:cs="Arial"/>
          <w:b/>
          <w:bCs/>
        </w:rPr>
        <w:t>:</w:t>
      </w:r>
    </w:p>
    <w:p w14:paraId="1BE77038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a)</w:t>
      </w:r>
      <w:r w:rsidRPr="00784C24">
        <w:rPr>
          <w:rFonts w:ascii="Arial" w:hAnsi="Arial" w:cs="Arial"/>
        </w:rPr>
        <w:t>-</w:t>
      </w:r>
      <w:proofErr w:type="gramEnd"/>
      <w:r w:rsidR="00573FA1" w:rsidRPr="00784C24">
        <w:rPr>
          <w:rFonts w:ascii="Arial" w:hAnsi="Arial" w:cs="Arial"/>
        </w:rPr>
        <w:t>Comprovante de Inscrição e de Situação Cadastral (Cartão CNPJ), emitido pela Receita Federal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do Brasil nos últimos 30 (trinta) dias, contados da data limite da entrega da proposta;</w:t>
      </w:r>
    </w:p>
    <w:p w14:paraId="18C8DF6D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b)</w:t>
      </w:r>
      <w:r w:rsidRPr="00784C24">
        <w:rPr>
          <w:rFonts w:ascii="Arial" w:hAnsi="Arial" w:cs="Arial"/>
        </w:rPr>
        <w:t>-</w:t>
      </w:r>
      <w:proofErr w:type="gramEnd"/>
      <w:r w:rsidR="00573FA1" w:rsidRPr="00784C24">
        <w:rPr>
          <w:rFonts w:ascii="Arial" w:hAnsi="Arial" w:cs="Arial"/>
        </w:rPr>
        <w:t>Certidão Negativa de Débitos Relativos aos Tributos Federais e à Dívida Ativa da União, em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conformidade com a Portaria MF nº 358, de 05 de setembro de 2014;</w:t>
      </w:r>
    </w:p>
    <w:p w14:paraId="6D300C39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c)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Comprovante de Regularidade com a Fazenda Estadual mediante Certidão Emitida pela Fazenda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do Estado onde está sediada a empresa;</w:t>
      </w:r>
    </w:p>
    <w:p w14:paraId="6751C650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d)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Comprovante de regularidade com a Fazenda Municipal mediante certidão emitida pela Fazenda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do Município onde está sediada a empresa;</w:t>
      </w:r>
    </w:p>
    <w:p w14:paraId="4731E293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e)</w:t>
      </w:r>
      <w:r w:rsidRPr="00784C24">
        <w:rPr>
          <w:rFonts w:ascii="Arial" w:hAnsi="Arial" w:cs="Arial"/>
        </w:rPr>
        <w:t>-</w:t>
      </w:r>
      <w:proofErr w:type="gramEnd"/>
      <w:r w:rsidR="00573FA1" w:rsidRPr="00784C24">
        <w:rPr>
          <w:rFonts w:ascii="Arial" w:hAnsi="Arial" w:cs="Arial"/>
        </w:rPr>
        <w:t>Certificado de Regularidade do FGTS - CRF;</w:t>
      </w:r>
    </w:p>
    <w:p w14:paraId="5FCDF060" w14:textId="77777777" w:rsidR="00573FA1" w:rsidRPr="00784C24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f)</w:t>
      </w:r>
      <w:r w:rsidRPr="00784C24">
        <w:rPr>
          <w:rFonts w:ascii="Arial" w:hAnsi="Arial" w:cs="Arial"/>
        </w:rPr>
        <w:t>-</w:t>
      </w:r>
      <w:proofErr w:type="gramEnd"/>
      <w:r w:rsidR="00573FA1" w:rsidRPr="00784C24">
        <w:rPr>
          <w:rFonts w:ascii="Arial" w:hAnsi="Arial" w:cs="Arial"/>
        </w:rPr>
        <w:t xml:space="preserve">Certidão Negativa de Débitos Trabalhistas </w:t>
      </w:r>
      <w:r w:rsidR="00573FA1" w:rsidRPr="00784C24">
        <w:rPr>
          <w:rFonts w:ascii="ArialMT" w:hAnsi="ArialMT" w:cs="ArialMT"/>
        </w:rPr>
        <w:t xml:space="preserve">– </w:t>
      </w:r>
      <w:r w:rsidR="00573FA1" w:rsidRPr="00784C24">
        <w:rPr>
          <w:rFonts w:ascii="Arial" w:hAnsi="Arial" w:cs="Arial"/>
        </w:rPr>
        <w:t xml:space="preserve">CNDT, emitido pelo Tribunal Superior do Trabalho </w:t>
      </w:r>
      <w:r w:rsidR="00573FA1" w:rsidRPr="00784C24">
        <w:rPr>
          <w:rFonts w:ascii="ArialMT" w:hAnsi="ArialMT" w:cs="ArialMT"/>
        </w:rPr>
        <w:t>–</w:t>
      </w:r>
      <w:r w:rsidR="009000AC" w:rsidRPr="00784C24">
        <w:rPr>
          <w:rFonts w:ascii="ArialMT" w:hAnsi="ArialMT" w:cs="ArialMT"/>
        </w:rPr>
        <w:t xml:space="preserve"> </w:t>
      </w:r>
      <w:r w:rsidR="00573FA1" w:rsidRPr="00784C24">
        <w:rPr>
          <w:rFonts w:ascii="Arial" w:hAnsi="Arial" w:cs="Arial"/>
        </w:rPr>
        <w:t>TST.</w:t>
      </w:r>
    </w:p>
    <w:p w14:paraId="4D255B4C" w14:textId="77777777" w:rsidR="00CD09FB" w:rsidRPr="00784C24" w:rsidRDefault="00CD09FB" w:rsidP="00573FA1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14:paraId="546B9C68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784C24">
        <w:rPr>
          <w:rFonts w:ascii="Arial" w:hAnsi="Arial" w:cs="Arial"/>
          <w:b/>
          <w:u w:val="single"/>
        </w:rPr>
        <w:t>9.1.3</w:t>
      </w:r>
      <w:r w:rsidR="007B3341" w:rsidRPr="00784C24">
        <w:rPr>
          <w:rFonts w:ascii="Arial" w:hAnsi="Arial" w:cs="Arial"/>
          <w:b/>
          <w:u w:val="single"/>
        </w:rPr>
        <w:t>-</w:t>
      </w:r>
      <w:r w:rsidRPr="00784C24">
        <w:rPr>
          <w:rFonts w:ascii="Arial" w:hAnsi="Arial" w:cs="Arial"/>
          <w:b/>
          <w:bCs/>
          <w:u w:val="single"/>
        </w:rPr>
        <w:t>Relativos à qualificação econômico-financeira:</w:t>
      </w:r>
    </w:p>
    <w:p w14:paraId="3F5C2669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a)</w:t>
      </w:r>
      <w:r w:rsidRPr="00784C24">
        <w:rPr>
          <w:rFonts w:ascii="Arial" w:hAnsi="Arial" w:cs="Arial"/>
        </w:rPr>
        <w:t>-</w:t>
      </w:r>
      <w:proofErr w:type="gramEnd"/>
      <w:r w:rsidR="00573FA1" w:rsidRPr="00784C24">
        <w:rPr>
          <w:rFonts w:ascii="Arial" w:hAnsi="Arial" w:cs="Arial"/>
        </w:rPr>
        <w:t>Certidão Negativa de Falência, Concordata e Recuperação Judicial expedida pelos distribuidores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da sede do juízo da comarca da pessoa jurídica;</w:t>
      </w:r>
    </w:p>
    <w:p w14:paraId="4D3A61CF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784C24">
        <w:rPr>
          <w:rFonts w:ascii="Arial" w:hAnsi="Arial" w:cs="Arial"/>
          <w:b/>
          <w:i/>
          <w:iCs/>
        </w:rPr>
        <w:t>a.1</w:t>
      </w:r>
      <w:r w:rsidRPr="00784C24">
        <w:rPr>
          <w:rFonts w:ascii="Arial" w:hAnsi="Arial" w:cs="Arial"/>
          <w:i/>
          <w:iCs/>
        </w:rPr>
        <w:t>-</w:t>
      </w:r>
      <w:r w:rsidR="00573FA1" w:rsidRPr="00784C24">
        <w:rPr>
          <w:rFonts w:ascii="Arial" w:hAnsi="Arial" w:cs="Arial"/>
          <w:i/>
          <w:iCs/>
        </w:rPr>
        <w:t>Para as empresas com sede no estado de Santa Catarina,</w:t>
      </w:r>
      <w:r w:rsidRPr="00784C24">
        <w:rPr>
          <w:rFonts w:ascii="Arial" w:hAnsi="Arial" w:cs="Arial"/>
          <w:i/>
          <w:iCs/>
        </w:rPr>
        <w:t xml:space="preserve"> a certidão informada na letra “c”</w:t>
      </w:r>
      <w:r w:rsidR="00573FA1" w:rsidRPr="00784C24">
        <w:rPr>
          <w:rFonts w:ascii="Arial" w:hAnsi="Arial" w:cs="Arial"/>
          <w:i/>
          <w:iCs/>
        </w:rPr>
        <w:t xml:space="preserve"> deste item,</w:t>
      </w:r>
      <w:r w:rsidR="009000AC" w:rsidRPr="00784C24">
        <w:rPr>
          <w:rFonts w:ascii="Arial" w:hAnsi="Arial" w:cs="Arial"/>
          <w:i/>
          <w:iCs/>
        </w:rPr>
        <w:t xml:space="preserve"> </w:t>
      </w:r>
      <w:r w:rsidR="00573FA1" w:rsidRPr="00784C24">
        <w:rPr>
          <w:rFonts w:ascii="Arial" w:hAnsi="Arial" w:cs="Arial"/>
          <w:i/>
          <w:iCs/>
        </w:rPr>
        <w:t xml:space="preserve">deverá ser apresentada tanto pelo sistema </w:t>
      </w:r>
      <w:proofErr w:type="spellStart"/>
      <w:r w:rsidR="00573FA1" w:rsidRPr="00784C24">
        <w:rPr>
          <w:rFonts w:ascii="Arial" w:hAnsi="Arial" w:cs="Arial"/>
          <w:i/>
          <w:iCs/>
        </w:rPr>
        <w:t>e-SAJ</w:t>
      </w:r>
      <w:proofErr w:type="spellEnd"/>
      <w:r w:rsidR="00573FA1" w:rsidRPr="00784C24">
        <w:rPr>
          <w:rFonts w:ascii="Arial" w:hAnsi="Arial" w:cs="Arial"/>
          <w:i/>
          <w:iCs/>
        </w:rPr>
        <w:t xml:space="preserve"> quanto pelo sistema e-</w:t>
      </w:r>
      <w:proofErr w:type="spellStart"/>
      <w:r w:rsidR="00573FA1" w:rsidRPr="00784C24">
        <w:rPr>
          <w:rFonts w:ascii="Arial" w:hAnsi="Arial" w:cs="Arial"/>
          <w:i/>
          <w:iCs/>
        </w:rPr>
        <w:t>Proc</w:t>
      </w:r>
      <w:proofErr w:type="spellEnd"/>
      <w:r w:rsidR="00573FA1" w:rsidRPr="00784C24">
        <w:rPr>
          <w:rFonts w:ascii="Arial" w:hAnsi="Arial" w:cs="Arial"/>
          <w:i/>
          <w:iCs/>
        </w:rPr>
        <w:t>, sob pena de</w:t>
      </w:r>
      <w:r w:rsidR="009000AC" w:rsidRPr="00784C24">
        <w:rPr>
          <w:rFonts w:ascii="Arial" w:hAnsi="Arial" w:cs="Arial"/>
          <w:i/>
          <w:iCs/>
        </w:rPr>
        <w:t xml:space="preserve"> </w:t>
      </w:r>
      <w:r w:rsidR="00573FA1" w:rsidRPr="00784C24">
        <w:rPr>
          <w:rFonts w:ascii="Arial" w:hAnsi="Arial" w:cs="Arial"/>
          <w:i/>
          <w:iCs/>
        </w:rPr>
        <w:t>desclassificação.</w:t>
      </w:r>
    </w:p>
    <w:p w14:paraId="7038C689" w14:textId="77777777" w:rsidR="00CD09FB" w:rsidRPr="00784C24" w:rsidRDefault="00CD09FB" w:rsidP="00573FA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1B881AE8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784C24">
        <w:rPr>
          <w:rFonts w:ascii="Arial" w:hAnsi="Arial" w:cs="Arial"/>
          <w:b/>
          <w:u w:val="single"/>
        </w:rPr>
        <w:t>9.1.4</w:t>
      </w:r>
      <w:r w:rsidR="007B3341" w:rsidRPr="00784C24">
        <w:rPr>
          <w:rFonts w:ascii="Arial" w:hAnsi="Arial" w:cs="Arial"/>
          <w:b/>
          <w:u w:val="single"/>
        </w:rPr>
        <w:t>-</w:t>
      </w:r>
      <w:r w:rsidRPr="00784C24">
        <w:rPr>
          <w:rFonts w:ascii="Arial" w:hAnsi="Arial" w:cs="Arial"/>
          <w:b/>
          <w:bCs/>
          <w:u w:val="single"/>
        </w:rPr>
        <w:t>Relativo ao disposto no artigo 7°, inciso XXXIII, da Constituição Federal:</w:t>
      </w:r>
    </w:p>
    <w:p w14:paraId="4F7CF9A4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a)</w:t>
      </w:r>
      <w:r w:rsidRPr="00784C24">
        <w:rPr>
          <w:rFonts w:ascii="Arial" w:hAnsi="Arial" w:cs="Arial"/>
        </w:rPr>
        <w:t>-</w:t>
      </w:r>
      <w:proofErr w:type="gramEnd"/>
      <w:r w:rsidR="00573FA1" w:rsidRPr="00784C24">
        <w:rPr>
          <w:rFonts w:ascii="Arial" w:hAnsi="Arial" w:cs="Arial"/>
        </w:rPr>
        <w:t>Declaração de que não tem em seus quadros menores de 18 (dezoito) anos executando trabalho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noturno, insalubre ou perigoso ou menores de 16 (dezesseis) anos, executando qualquer trabalho, salvo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MT" w:hAnsi="ArialMT" w:cs="ArialMT"/>
        </w:rPr>
        <w:t>na condição de aprendiz a partir de 14 (quatorze anos), conforme modelo constante no “</w:t>
      </w:r>
      <w:r w:rsidR="00573FA1" w:rsidRPr="00784C24">
        <w:rPr>
          <w:rFonts w:ascii="Arial" w:hAnsi="Arial" w:cs="Arial"/>
          <w:b/>
          <w:bCs/>
        </w:rPr>
        <w:t>Anexo II</w:t>
      </w:r>
      <w:r w:rsidR="00573FA1" w:rsidRPr="00784C24">
        <w:rPr>
          <w:rFonts w:ascii="Arial-BoldMT" w:hAnsi="Arial-BoldMT" w:cs="Arial-BoldMT"/>
          <w:b/>
          <w:bCs/>
        </w:rPr>
        <w:t xml:space="preserve">I” </w:t>
      </w:r>
      <w:r w:rsidR="00573FA1" w:rsidRPr="00784C24">
        <w:rPr>
          <w:rFonts w:ascii="Arial" w:hAnsi="Arial" w:cs="Arial"/>
        </w:rPr>
        <w:t>deste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Edital;</w:t>
      </w:r>
    </w:p>
    <w:p w14:paraId="09E9F0E2" w14:textId="77777777" w:rsidR="00CD09FB" w:rsidRPr="00784C24" w:rsidRDefault="00CD09F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2"/>
    <w:p w14:paraId="7B8A0103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784C24">
        <w:rPr>
          <w:rFonts w:ascii="Arial" w:hAnsi="Arial" w:cs="Arial"/>
          <w:b/>
          <w:u w:val="single"/>
        </w:rPr>
        <w:t>9.1.5</w:t>
      </w:r>
      <w:r w:rsidR="007B3341" w:rsidRPr="00784C24">
        <w:rPr>
          <w:rFonts w:ascii="Arial" w:hAnsi="Arial" w:cs="Arial"/>
          <w:b/>
          <w:u w:val="single"/>
        </w:rPr>
        <w:t>-</w:t>
      </w:r>
      <w:r w:rsidR="007B3341" w:rsidRPr="00784C24">
        <w:rPr>
          <w:rFonts w:ascii="Arial" w:hAnsi="Arial" w:cs="Arial"/>
          <w:b/>
          <w:bCs/>
          <w:u w:val="single"/>
        </w:rPr>
        <w:t>Relativos aos demais documentos</w:t>
      </w:r>
      <w:r w:rsidRPr="00784C24">
        <w:rPr>
          <w:rFonts w:ascii="Arial" w:hAnsi="Arial" w:cs="Arial"/>
          <w:b/>
          <w:bCs/>
          <w:u w:val="single"/>
        </w:rPr>
        <w:t>:</w:t>
      </w:r>
    </w:p>
    <w:p w14:paraId="7855C75F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a)</w:t>
      </w:r>
      <w:r w:rsidRPr="00784C24">
        <w:rPr>
          <w:rFonts w:ascii="Arial" w:hAnsi="Arial" w:cs="Arial"/>
        </w:rPr>
        <w:t>-</w:t>
      </w:r>
      <w:proofErr w:type="gramEnd"/>
      <w:r w:rsidR="00573FA1" w:rsidRPr="00784C24">
        <w:rPr>
          <w:rFonts w:ascii="Arial" w:hAnsi="Arial" w:cs="Arial"/>
        </w:rPr>
        <w:t>Declaração, sob as penalidades cabíveis, que não está impedida de participar de licitação,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conforme modelo constante do </w:t>
      </w:r>
      <w:r w:rsidR="00573FA1" w:rsidRPr="00784C24">
        <w:rPr>
          <w:rFonts w:ascii="Arial-BoldMT" w:hAnsi="Arial-BoldMT" w:cs="Arial-BoldMT"/>
          <w:b/>
          <w:bCs/>
        </w:rPr>
        <w:t xml:space="preserve">“Anexo </w:t>
      </w:r>
      <w:r w:rsidR="00573FA1" w:rsidRPr="00784C24">
        <w:rPr>
          <w:rFonts w:ascii="Arial" w:hAnsi="Arial" w:cs="Arial"/>
          <w:b/>
          <w:bCs/>
        </w:rPr>
        <w:t>II</w:t>
      </w:r>
      <w:r w:rsidR="00573FA1" w:rsidRPr="00784C24">
        <w:rPr>
          <w:rFonts w:ascii="Arial-BoldMT" w:hAnsi="Arial-BoldMT" w:cs="Arial-BoldMT"/>
          <w:b/>
          <w:bCs/>
        </w:rPr>
        <w:t>”</w:t>
      </w:r>
      <w:r w:rsidR="00573FA1" w:rsidRPr="00784C24">
        <w:rPr>
          <w:rFonts w:ascii="Arial" w:hAnsi="Arial" w:cs="Arial"/>
        </w:rPr>
        <w:t>.</w:t>
      </w:r>
    </w:p>
    <w:p w14:paraId="257162D9" w14:textId="77777777" w:rsidR="00CD09FB" w:rsidRPr="00784C24" w:rsidRDefault="00CD09F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363DD9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9.</w:t>
      </w:r>
      <w:r w:rsidR="0023140C" w:rsidRPr="00784C24">
        <w:rPr>
          <w:rFonts w:ascii="Arial" w:hAnsi="Arial" w:cs="Arial"/>
          <w:b/>
        </w:rPr>
        <w:t>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Os documentos de habilitação relacionados acima deverão estar válidos e em vigor na data da abertura da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sessão pública, apresentados em original ou cópia autenticada por </w:t>
      </w:r>
      <w:r w:rsidR="00573FA1" w:rsidRPr="00784C24">
        <w:rPr>
          <w:rFonts w:ascii="Arial" w:hAnsi="Arial" w:cs="Arial"/>
        </w:rPr>
        <w:lastRenderedPageBreak/>
        <w:t>servidor devidamente designado, por cartório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competente ou através de publicação em órgão de Imprensa Oficial ou de forma eletrônica, desde que haja meios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 consulta via internet para verificação de sua autenticidade.</w:t>
      </w:r>
    </w:p>
    <w:p w14:paraId="63EF7CCE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9.</w:t>
      </w:r>
      <w:r w:rsidR="0023140C" w:rsidRPr="00784C24">
        <w:rPr>
          <w:rFonts w:ascii="Arial" w:hAnsi="Arial" w:cs="Arial"/>
          <w:b/>
        </w:rPr>
        <w:t>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Para os documentos que não apresentarem prazo de validade, considerar-se-á como válidos pelo prazo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 90 (noventa) dias a partir da data de emissão.</w:t>
      </w:r>
    </w:p>
    <w:p w14:paraId="7593D5E8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9.</w:t>
      </w:r>
      <w:r w:rsidR="0023140C" w:rsidRPr="00784C24">
        <w:rPr>
          <w:rFonts w:ascii="Arial" w:hAnsi="Arial" w:cs="Arial"/>
          <w:b/>
        </w:rPr>
        <w:t>4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Fica facultado, a critério do Pregoeiro, solicitar a documentação de habilitação original (toda ou em parte)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via correio para </w:t>
      </w:r>
      <w:r w:rsidRPr="00784C24">
        <w:rPr>
          <w:rFonts w:ascii="Arial" w:hAnsi="Arial" w:cs="Arial"/>
        </w:rPr>
        <w:t>realizações de conferências que se fizerem necessárias</w:t>
      </w:r>
      <w:r w:rsidR="00573FA1" w:rsidRPr="00784C24">
        <w:rPr>
          <w:rFonts w:ascii="Arial" w:hAnsi="Arial" w:cs="Arial"/>
        </w:rPr>
        <w:t>.</w:t>
      </w:r>
    </w:p>
    <w:p w14:paraId="7063D48E" w14:textId="153EC619" w:rsidR="00573FA1" w:rsidRPr="00784C24" w:rsidRDefault="0023140C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9.4</w:t>
      </w:r>
      <w:r w:rsidR="007B3341" w:rsidRPr="00784C24">
        <w:rPr>
          <w:rFonts w:ascii="Arial" w:hAnsi="Arial" w:cs="Arial"/>
          <w:b/>
        </w:rPr>
        <w:t>.1</w:t>
      </w:r>
      <w:r w:rsidR="007B3341"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Os originais dos documentos quando exigidos na sessão, deverão ser entregues ao Pregoeiro, no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seguinte endereço: Centro Administrativo da Prefeitura de </w:t>
      </w:r>
      <w:r w:rsidR="005B3119">
        <w:rPr>
          <w:rFonts w:ascii="Arial" w:hAnsi="Arial" w:cs="Arial"/>
        </w:rPr>
        <w:t>GUARARÁ</w:t>
      </w:r>
      <w:r w:rsidR="006A6BCF" w:rsidRPr="00784C24">
        <w:rPr>
          <w:rFonts w:ascii="Arial" w:hAnsi="Arial" w:cs="Arial"/>
        </w:rPr>
        <w:t xml:space="preserve">, sito a </w:t>
      </w:r>
      <w:r w:rsidR="007B3341" w:rsidRPr="00784C24">
        <w:rPr>
          <w:rFonts w:ascii="Arial" w:hAnsi="Arial" w:cs="Arial"/>
        </w:rPr>
        <w:t xml:space="preserve">rua </w:t>
      </w:r>
      <w:r w:rsidR="00CB47CE">
        <w:rPr>
          <w:rFonts w:ascii="Arial" w:hAnsi="Arial" w:cs="Arial"/>
        </w:rPr>
        <w:t>Capitão Gervasio</w:t>
      </w:r>
      <w:r w:rsidR="006A6BCF" w:rsidRPr="00784C24">
        <w:rPr>
          <w:rFonts w:ascii="Arial" w:hAnsi="Arial" w:cs="Arial"/>
        </w:rPr>
        <w:t xml:space="preserve">, </w:t>
      </w:r>
      <w:r w:rsidR="00573FA1" w:rsidRPr="00784C24">
        <w:rPr>
          <w:rFonts w:ascii="Arial" w:hAnsi="Arial" w:cs="Arial"/>
        </w:rPr>
        <w:t>nº</w:t>
      </w:r>
      <w:r w:rsidR="007B3341" w:rsidRPr="00784C24">
        <w:rPr>
          <w:rFonts w:ascii="Arial" w:hAnsi="Arial" w:cs="Arial"/>
        </w:rPr>
        <w:t xml:space="preserve"> </w:t>
      </w:r>
      <w:r w:rsidR="00CB47CE">
        <w:rPr>
          <w:rFonts w:ascii="Arial" w:hAnsi="Arial" w:cs="Arial"/>
        </w:rPr>
        <w:t>13</w:t>
      </w:r>
      <w:r w:rsidR="007B3341" w:rsidRPr="00784C24">
        <w:rPr>
          <w:rFonts w:ascii="Arial" w:hAnsi="Arial" w:cs="Arial"/>
        </w:rPr>
        <w:t>, c</w:t>
      </w:r>
      <w:r w:rsidR="00573FA1" w:rsidRPr="00784C24">
        <w:rPr>
          <w:rFonts w:ascii="Arial" w:hAnsi="Arial" w:cs="Arial"/>
        </w:rPr>
        <w:t xml:space="preserve">entro, município de </w:t>
      </w:r>
      <w:r w:rsidR="005B3119">
        <w:rPr>
          <w:rFonts w:ascii="Arial" w:hAnsi="Arial" w:cs="Arial"/>
        </w:rPr>
        <w:t>GUARARÁ</w:t>
      </w:r>
      <w:r w:rsidR="006A6BCF" w:rsidRPr="00784C24">
        <w:rPr>
          <w:rFonts w:ascii="Arial" w:hAnsi="Arial" w:cs="Arial"/>
        </w:rPr>
        <w:t>, CEP 36.</w:t>
      </w:r>
      <w:r w:rsidR="009D33D0" w:rsidRPr="00784C24">
        <w:rPr>
          <w:rFonts w:ascii="Arial" w:hAnsi="Arial" w:cs="Arial"/>
        </w:rPr>
        <w:t>60</w:t>
      </w:r>
      <w:r w:rsidR="007B3341" w:rsidRPr="00784C24">
        <w:rPr>
          <w:rFonts w:ascii="Arial" w:hAnsi="Arial" w:cs="Arial"/>
        </w:rPr>
        <w:t>6-</w:t>
      </w:r>
      <w:r w:rsidR="006A6BCF" w:rsidRPr="00784C24">
        <w:rPr>
          <w:rFonts w:ascii="Arial" w:hAnsi="Arial" w:cs="Arial"/>
        </w:rPr>
        <w:t xml:space="preserve">000 </w:t>
      </w:r>
      <w:r w:rsidR="00573FA1" w:rsidRPr="00784C24">
        <w:rPr>
          <w:rFonts w:ascii="Arial" w:hAnsi="Arial" w:cs="Arial"/>
        </w:rPr>
        <w:t>no prazo de até 05 (cinco) dias úteis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a contar do encerramento da sessão, transcorrida no sistema de compras eletrônicas, em que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declarou a empresa habi</w:t>
      </w:r>
      <w:r w:rsidR="006A6BCF" w:rsidRPr="00784C24">
        <w:rPr>
          <w:rFonts w:ascii="Arial" w:hAnsi="Arial" w:cs="Arial"/>
        </w:rPr>
        <w:t>litada. Caso os documentos sejam</w:t>
      </w:r>
      <w:r w:rsidR="00573FA1" w:rsidRPr="00784C24">
        <w:rPr>
          <w:rFonts w:ascii="Arial" w:hAnsi="Arial" w:cs="Arial"/>
        </w:rPr>
        <w:t xml:space="preserve"> enviados via correio ou outro meio</w:t>
      </w:r>
      <w:r w:rsidR="009000AC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equivalente, a licitante deverá informar o código de rastreamento ao Pregoeiro.</w:t>
      </w:r>
    </w:p>
    <w:p w14:paraId="40DE499E" w14:textId="77777777" w:rsidR="00573FA1" w:rsidRPr="00784C24" w:rsidRDefault="0023140C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9.4</w:t>
      </w:r>
      <w:r w:rsidR="007B3341" w:rsidRPr="00784C24">
        <w:rPr>
          <w:rFonts w:ascii="Arial" w:hAnsi="Arial" w:cs="Arial"/>
          <w:b/>
        </w:rPr>
        <w:t>.2</w:t>
      </w:r>
      <w:r w:rsidR="007B3341"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Não serão aceitos protocolos de entrega ou solicitação de documento em substituição aos</w:t>
      </w:r>
      <w:r w:rsidR="001F4A7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documentos requeridos no presente Edital e seus anexos.</w:t>
      </w:r>
    </w:p>
    <w:p w14:paraId="2ABAF9F5" w14:textId="43301D1D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9.</w:t>
      </w:r>
      <w:r w:rsidR="0023140C" w:rsidRPr="00784C24">
        <w:rPr>
          <w:rFonts w:ascii="Arial" w:hAnsi="Arial" w:cs="Arial"/>
          <w:b/>
        </w:rPr>
        <w:t>5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É dispensada a apresentação dos documentos de habilitação previstos nos itens acima mediante a</w:t>
      </w:r>
      <w:r w:rsidR="001F4A7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apresentação do Certificado de Registro Cadastral - CRC, expedido pela Prefeitura de </w:t>
      </w:r>
      <w:r w:rsidR="005B3119">
        <w:rPr>
          <w:rFonts w:ascii="Arial" w:hAnsi="Arial" w:cs="Arial"/>
        </w:rPr>
        <w:t>GUARARÁ</w:t>
      </w:r>
      <w:r w:rsidR="00573FA1" w:rsidRPr="00784C24">
        <w:rPr>
          <w:rFonts w:ascii="Arial" w:hAnsi="Arial" w:cs="Arial"/>
        </w:rPr>
        <w:t>, desde que</w:t>
      </w:r>
      <w:r w:rsidR="001F4A7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os mesmos estejam expressamente citados no CRC e dentro do prazo de validade.</w:t>
      </w:r>
    </w:p>
    <w:p w14:paraId="6213F163" w14:textId="77777777" w:rsidR="001F4A76" w:rsidRPr="00784C24" w:rsidRDefault="001F4A76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2204473" w14:textId="2B1D9FFE" w:rsid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10 - </w:t>
      </w:r>
      <w:r w:rsidR="00573FA1" w:rsidRPr="00784C24">
        <w:rPr>
          <w:rFonts w:ascii="Arial" w:hAnsi="Arial" w:cs="Arial"/>
          <w:b/>
          <w:bCs/>
        </w:rPr>
        <w:t>DO BENEFÍCIO ÀS MICROEMPRESAS E EMPRESAS DE PEQUENO PORTE E EQUIPARADOS</w:t>
      </w:r>
    </w:p>
    <w:p w14:paraId="2A8FA16D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1C89177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784C24">
        <w:rPr>
          <w:rFonts w:ascii="Arial" w:hAnsi="Arial" w:cs="Arial"/>
          <w:b/>
          <w:u w:val="single"/>
        </w:rPr>
        <w:t>10.1</w:t>
      </w:r>
      <w:r w:rsidR="007B3341" w:rsidRPr="00784C24">
        <w:rPr>
          <w:rFonts w:ascii="Arial" w:hAnsi="Arial" w:cs="Arial"/>
          <w:b/>
          <w:u w:val="single"/>
        </w:rPr>
        <w:t>-</w:t>
      </w:r>
      <w:r w:rsidRPr="00784C24">
        <w:rPr>
          <w:rFonts w:ascii="Arial" w:hAnsi="Arial" w:cs="Arial"/>
          <w:b/>
          <w:bCs/>
          <w:u w:val="single"/>
        </w:rPr>
        <w:t>Das Propostas</w:t>
      </w:r>
      <w:r w:rsidR="001F4A76" w:rsidRPr="00784C24">
        <w:rPr>
          <w:rFonts w:ascii="Arial" w:hAnsi="Arial" w:cs="Arial"/>
          <w:b/>
          <w:bCs/>
          <w:u w:val="single"/>
        </w:rPr>
        <w:t xml:space="preserve"> </w:t>
      </w:r>
      <w:r w:rsidRPr="00784C24">
        <w:rPr>
          <w:rFonts w:ascii="Arial" w:hAnsi="Arial" w:cs="Arial"/>
          <w:b/>
          <w:bCs/>
          <w:u w:val="single"/>
        </w:rPr>
        <w:t>/</w:t>
      </w:r>
      <w:r w:rsidR="001F4A76" w:rsidRPr="00784C24">
        <w:rPr>
          <w:rFonts w:ascii="Arial" w:hAnsi="Arial" w:cs="Arial"/>
          <w:b/>
          <w:bCs/>
          <w:u w:val="single"/>
        </w:rPr>
        <w:t xml:space="preserve"> </w:t>
      </w:r>
      <w:r w:rsidRPr="00784C24">
        <w:rPr>
          <w:rFonts w:ascii="Arial" w:hAnsi="Arial" w:cs="Arial"/>
          <w:b/>
          <w:bCs/>
          <w:u w:val="single"/>
        </w:rPr>
        <w:t>Lances:</w:t>
      </w:r>
    </w:p>
    <w:p w14:paraId="1681504F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10.1.1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Após encerramento da etapa de lances e divulgado o nome da licitante com menor preço, caso a</w:t>
      </w:r>
      <w:r w:rsidR="001F4A7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proposta mais bem classificada não tiver sido apresentada por microempresa ou empresa de</w:t>
      </w:r>
      <w:r w:rsidR="001F4A7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pequeno porte e houver proposta de microempresa ou empresa de pequeno porte que seja igual ou</w:t>
      </w:r>
      <w:r w:rsidR="001F4A7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até 5% (cinco por cento) superior à proposta mais bem classificada será considerado empate ficto, ao</w:t>
      </w:r>
      <w:r w:rsidR="001F4A7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que se procederá da seguinte forma:</w:t>
      </w:r>
    </w:p>
    <w:p w14:paraId="79F2A483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10.1.2</w:t>
      </w:r>
      <w:r w:rsidRPr="00784C24">
        <w:rPr>
          <w:rFonts w:ascii="Arial" w:hAnsi="Arial" w:cs="Arial"/>
        </w:rPr>
        <w:t>-A</w:t>
      </w:r>
      <w:r w:rsidR="00573FA1" w:rsidRPr="00784C24">
        <w:rPr>
          <w:rFonts w:ascii="Arial" w:hAnsi="Arial" w:cs="Arial"/>
        </w:rPr>
        <w:t xml:space="preserve"> microempresa ou a empresa de pequeno porte mais bem classificada poderá, no prazo de 05</w:t>
      </w:r>
      <w:r w:rsidR="001F4A7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(cinco) minutos contados do envio da mensagem automática pelo sistema, apresentar uma última</w:t>
      </w:r>
      <w:r w:rsidR="001F4A7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oferta, obrigatoriamente inferior à proposta do primeiro colocado, situação em que, atendidas as</w:t>
      </w:r>
      <w:r w:rsidR="001F4A7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exigências de habilitação e observado o valor estimado para a contratação, poderá ser adjudicado em</w:t>
      </w:r>
      <w:r w:rsidR="001F4A7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seu favor o objeto deste Pregão;</w:t>
      </w:r>
    </w:p>
    <w:p w14:paraId="6C9E302C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10.1.3</w:t>
      </w:r>
      <w:r w:rsidRPr="00784C24">
        <w:rPr>
          <w:rFonts w:ascii="Arial" w:hAnsi="Arial" w:cs="Arial"/>
        </w:rPr>
        <w:t>-C</w:t>
      </w:r>
      <w:r w:rsidR="00573FA1" w:rsidRPr="00784C24">
        <w:rPr>
          <w:rFonts w:ascii="Arial" w:hAnsi="Arial" w:cs="Arial"/>
        </w:rPr>
        <w:t>aso a licitante qualificada como microempresa ou empresa de pequeno porte melhor classificada</w:t>
      </w:r>
      <w:r w:rsidR="009D30C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desista ou não se manifeste no prazo estabelecido, na forma do subitem anterior, o sistema, de forma</w:t>
      </w:r>
      <w:r w:rsidR="009D30C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automática, convocará os licitantes remanescentes que porventura se enquadrem na situação</w:t>
      </w:r>
      <w:r w:rsidR="009D30C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descrita neste item, na ordem classificatória, para o exercício do mesmo direito, no prazo</w:t>
      </w:r>
      <w:r w:rsidR="009D30C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estabelecido no subitem anterior;</w:t>
      </w:r>
    </w:p>
    <w:p w14:paraId="0BAAE81F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</w:t>
      </w:r>
      <w:r w:rsidR="007B3341" w:rsidRPr="00784C24">
        <w:rPr>
          <w:rFonts w:ascii="Arial" w:hAnsi="Arial" w:cs="Arial"/>
          <w:b/>
        </w:rPr>
        <w:t>0.1.4</w:t>
      </w:r>
      <w:r w:rsidR="007B3341" w:rsidRPr="00784C24">
        <w:rPr>
          <w:rFonts w:ascii="Arial" w:hAnsi="Arial" w:cs="Arial"/>
        </w:rPr>
        <w:t>-N</w:t>
      </w:r>
      <w:r w:rsidRPr="00784C24">
        <w:rPr>
          <w:rFonts w:ascii="Arial" w:hAnsi="Arial" w:cs="Arial"/>
        </w:rPr>
        <w:t>o caso de equivalência dos valores apresentados pelas microempresas ou empresas de pequeno</w:t>
      </w:r>
      <w:r w:rsidR="009D30CB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porte que se encontrem no intervalo estabelecido neste item, o sistema fará um sorteio eletrônico,</w:t>
      </w:r>
      <w:r w:rsidR="009D30CB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definindo e convocando automaticamente a vencedora para o encaminhamento da oferta final do</w:t>
      </w:r>
      <w:r w:rsidR="009D30CB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desempate;</w:t>
      </w:r>
    </w:p>
    <w:p w14:paraId="3697A289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lastRenderedPageBreak/>
        <w:t>10.</w:t>
      </w:r>
      <w:r w:rsidR="007B3341" w:rsidRPr="00784C24">
        <w:rPr>
          <w:rFonts w:ascii="Arial" w:hAnsi="Arial" w:cs="Arial"/>
          <w:b/>
        </w:rPr>
        <w:t>1.5</w:t>
      </w:r>
      <w:r w:rsidR="007B3341" w:rsidRPr="00784C24">
        <w:rPr>
          <w:rFonts w:ascii="Arial" w:hAnsi="Arial" w:cs="Arial"/>
        </w:rPr>
        <w:t>-O</w:t>
      </w:r>
      <w:r w:rsidRPr="00784C24">
        <w:rPr>
          <w:rFonts w:ascii="Arial" w:hAnsi="Arial" w:cs="Arial"/>
        </w:rPr>
        <w:t xml:space="preserve"> convocado que não apresentar proposta dentro do prazo de 05 (cinco) minutos, controlados pelo</w:t>
      </w:r>
      <w:r w:rsidR="00CD06B2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Sistema, decairá do direito previsto nos artigos 44 e 45 da Lei Complementar Federal nº 123/2006;</w:t>
      </w:r>
    </w:p>
    <w:p w14:paraId="7243413A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10.1.6</w:t>
      </w:r>
      <w:r w:rsidRPr="00784C24">
        <w:rPr>
          <w:rFonts w:ascii="Arial" w:hAnsi="Arial" w:cs="Arial"/>
        </w:rPr>
        <w:t>-N</w:t>
      </w:r>
      <w:r w:rsidR="00573FA1" w:rsidRPr="00784C24">
        <w:rPr>
          <w:rFonts w:ascii="Arial" w:hAnsi="Arial" w:cs="Arial"/>
        </w:rPr>
        <w:t>a hipótese de não contratação nos termos previstos neste item, o objeto licitado será adjudicado em</w:t>
      </w:r>
      <w:r w:rsidR="00FD639D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favor da proposta originalmente vencedora do certame.</w:t>
      </w:r>
    </w:p>
    <w:p w14:paraId="192A37A6" w14:textId="77777777" w:rsidR="00FD639D" w:rsidRPr="00784C24" w:rsidRDefault="00FD639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A58C3D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784C24">
        <w:rPr>
          <w:rFonts w:ascii="Arial" w:hAnsi="Arial" w:cs="Arial"/>
          <w:b/>
          <w:u w:val="single"/>
        </w:rPr>
        <w:t>10.2</w:t>
      </w:r>
      <w:r w:rsidR="007B3341" w:rsidRPr="00784C24">
        <w:rPr>
          <w:rFonts w:ascii="Arial" w:hAnsi="Arial" w:cs="Arial"/>
          <w:b/>
          <w:u w:val="single"/>
        </w:rPr>
        <w:t>-</w:t>
      </w:r>
      <w:r w:rsidRPr="00784C24">
        <w:rPr>
          <w:rFonts w:ascii="Arial" w:hAnsi="Arial" w:cs="Arial"/>
          <w:b/>
          <w:bCs/>
          <w:u w:val="single"/>
        </w:rPr>
        <w:t>Da Documentação de Habilitação:</w:t>
      </w:r>
    </w:p>
    <w:p w14:paraId="0101A4BB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10.2.1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As Microempresas e Empresas de Pequeno Porte, por ocasião da participação do certame licitatório,</w:t>
      </w:r>
      <w:r w:rsidR="00FD639D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deverão apresentar toda a documentação </w:t>
      </w:r>
      <w:r w:rsidR="00573FA1" w:rsidRPr="00784C24">
        <w:rPr>
          <w:rFonts w:ascii="ArialMT" w:hAnsi="ArialMT" w:cs="ArialMT"/>
        </w:rPr>
        <w:t>relativa à “</w:t>
      </w:r>
      <w:r w:rsidR="00573FA1" w:rsidRPr="00784C24">
        <w:rPr>
          <w:rFonts w:ascii="Arial" w:hAnsi="Arial" w:cs="Arial"/>
          <w:b/>
          <w:bCs/>
        </w:rPr>
        <w:t>regularidade fiscal e trabalhista</w:t>
      </w:r>
      <w:r w:rsidR="00573FA1" w:rsidRPr="00784C24">
        <w:rPr>
          <w:rFonts w:ascii="ArialMT" w:hAnsi="ArialMT" w:cs="ArialMT"/>
        </w:rPr>
        <w:t>”</w:t>
      </w:r>
      <w:r w:rsidR="00573FA1" w:rsidRPr="00784C24">
        <w:rPr>
          <w:rFonts w:ascii="Arial" w:hAnsi="Arial" w:cs="Arial"/>
        </w:rPr>
        <w:t>, mesmo que</w:t>
      </w:r>
      <w:r w:rsidR="00FD639D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esta apresente alguma restrição.</w:t>
      </w:r>
    </w:p>
    <w:p w14:paraId="5EAA9E9D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10.2.2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Havendo alguma restrição na comprovação da documentação </w:t>
      </w:r>
      <w:r w:rsidR="00573FA1" w:rsidRPr="00784C24">
        <w:rPr>
          <w:rFonts w:ascii="ArialMT" w:hAnsi="ArialMT" w:cs="ArialMT"/>
        </w:rPr>
        <w:t xml:space="preserve">relativa à </w:t>
      </w:r>
      <w:r w:rsidRPr="00784C24">
        <w:rPr>
          <w:rFonts w:ascii="ArialMT" w:hAnsi="ArialMT" w:cs="ArialMT"/>
        </w:rPr>
        <w:t>“</w:t>
      </w:r>
      <w:r w:rsidRPr="00784C24">
        <w:rPr>
          <w:rFonts w:ascii="Arial" w:hAnsi="Arial" w:cs="Arial"/>
          <w:b/>
          <w:bCs/>
        </w:rPr>
        <w:t>regularidade fiscal e trabalhista”</w:t>
      </w:r>
      <w:r w:rsidR="00573FA1" w:rsidRPr="00784C24">
        <w:rPr>
          <w:rFonts w:ascii="Arial" w:hAnsi="Arial" w:cs="Arial"/>
        </w:rPr>
        <w:t>, será assegurado o prazo de 05 (cinco) dias úteis, cujo termo inicial corresponderá ao</w:t>
      </w:r>
      <w:r w:rsidR="00FD639D" w:rsidRPr="00784C24">
        <w:rPr>
          <w:rFonts w:ascii="Arial" w:hAnsi="Arial" w:cs="Arial"/>
          <w:b/>
          <w:bCs/>
        </w:rPr>
        <w:t xml:space="preserve"> </w:t>
      </w:r>
      <w:r w:rsidR="00573FA1" w:rsidRPr="00784C24">
        <w:rPr>
          <w:rFonts w:ascii="Arial" w:hAnsi="Arial" w:cs="Arial"/>
        </w:rPr>
        <w:t>momento em que o proponente for declarado vencedor do certame, prorrogáveis por igual período, a</w:t>
      </w:r>
      <w:r w:rsidR="00FD639D" w:rsidRPr="00784C24">
        <w:rPr>
          <w:rFonts w:ascii="Arial" w:hAnsi="Arial" w:cs="Arial"/>
          <w:b/>
          <w:bCs/>
        </w:rPr>
        <w:t xml:space="preserve"> </w:t>
      </w:r>
      <w:r w:rsidR="00573FA1" w:rsidRPr="00784C24">
        <w:rPr>
          <w:rFonts w:ascii="Arial" w:hAnsi="Arial" w:cs="Arial"/>
        </w:rPr>
        <w:t>critério da Administração, para a regularização da documentação.</w:t>
      </w:r>
    </w:p>
    <w:p w14:paraId="5293C8E5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10.2.3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 não regularização da documentação, no prazo previsto no subitem anterior, implicará decadência</w:t>
      </w:r>
      <w:r w:rsidR="00FD639D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do direito à contratação, sem prejuízo das sanções previstas neste Edital, sendo </w:t>
      </w:r>
      <w:r w:rsidRPr="00784C24">
        <w:rPr>
          <w:rFonts w:ascii="Arial" w:hAnsi="Arial" w:cs="Arial"/>
        </w:rPr>
        <w:t xml:space="preserve">facultado a Administração convocar os licitantes remanescentes, na ordem de classificação, para a assinatura </w:t>
      </w:r>
      <w:r w:rsidR="00B26B94" w:rsidRPr="00784C24">
        <w:rPr>
          <w:rFonts w:ascii="Arial" w:hAnsi="Arial" w:cs="Arial"/>
        </w:rPr>
        <w:t xml:space="preserve">do </w:t>
      </w:r>
      <w:r w:rsidRPr="00784C24">
        <w:rPr>
          <w:rFonts w:ascii="Arial" w:hAnsi="Arial" w:cs="Arial"/>
        </w:rPr>
        <w:t>contrato, ou revogar a licitação</w:t>
      </w:r>
      <w:r w:rsidR="00573FA1" w:rsidRPr="00784C24">
        <w:rPr>
          <w:rFonts w:ascii="Arial" w:hAnsi="Arial" w:cs="Arial"/>
        </w:rPr>
        <w:t>.</w:t>
      </w:r>
    </w:p>
    <w:p w14:paraId="0A8EED8F" w14:textId="77777777" w:rsidR="00FD639D" w:rsidRPr="00784C24" w:rsidRDefault="00FD639D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3C3DCC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784C24">
        <w:rPr>
          <w:rFonts w:ascii="Arial" w:hAnsi="Arial" w:cs="Arial"/>
          <w:b/>
          <w:u w:val="single"/>
        </w:rPr>
        <w:t>10.3-</w:t>
      </w:r>
      <w:r w:rsidR="00573FA1" w:rsidRPr="00784C24">
        <w:rPr>
          <w:rFonts w:ascii="Arial" w:hAnsi="Arial" w:cs="Arial"/>
          <w:b/>
          <w:bCs/>
          <w:u w:val="single"/>
        </w:rPr>
        <w:t>Dos Itens Exclusivos</w:t>
      </w:r>
      <w:r w:rsidRPr="00784C24">
        <w:rPr>
          <w:rFonts w:ascii="Arial" w:hAnsi="Arial" w:cs="Arial"/>
          <w:b/>
          <w:bCs/>
          <w:u w:val="single"/>
        </w:rPr>
        <w:t>:</w:t>
      </w:r>
    </w:p>
    <w:p w14:paraId="2A1B9374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10.3.1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Para os itens cujo valor de contratação sejam de até R$ 80.000,00 (oitenta mil reais), estes serão</w:t>
      </w:r>
      <w:r w:rsidR="00FD639D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exclusivos a Microempresas, Empresas de Pequeno Porte e Equiparados, conforme Lei</w:t>
      </w:r>
      <w:r w:rsidR="00FD639D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Complementar Federal nº 123/2016.</w:t>
      </w:r>
    </w:p>
    <w:p w14:paraId="7EF48288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10.3.2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Para os itens cujo valor de contratação seja superior a R$ 80.000,00 (oitenta mil reais), será</w:t>
      </w:r>
      <w:r w:rsidR="00FD639D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destinado a cota de até 25% exclusivo a Microempresas, Empresas de Pequeno Porte e</w:t>
      </w:r>
      <w:r w:rsidR="00FD639D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Equiparados. O percentual restante do item será procedido a ampla concorrência, podendo participar</w:t>
      </w:r>
      <w:r w:rsidR="00AD70D3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quaisquer empresas interessadas.</w:t>
      </w:r>
    </w:p>
    <w:p w14:paraId="0540A0DC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10.3.3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Nos itens com exclusividade para ME/EPP, caso não houver licitantes interessadas em participar do</w:t>
      </w:r>
      <w:r w:rsidR="00D84782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presente processo como Microempresas, Empresas de Pequeno Porte e equiparados,</w:t>
      </w:r>
      <w:r w:rsidR="00D84782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caracterizando-a como </w:t>
      </w:r>
      <w:r w:rsidR="00573FA1" w:rsidRPr="00784C24">
        <w:rPr>
          <w:rFonts w:ascii="ArialMT" w:hAnsi="ArialMT" w:cs="ArialMT"/>
        </w:rPr>
        <w:t xml:space="preserve">“Licitação Deserta”, Administração Pública poderá </w:t>
      </w:r>
      <w:r w:rsidR="00573FA1" w:rsidRPr="00784C24">
        <w:rPr>
          <w:rFonts w:ascii="Arial" w:hAnsi="Arial" w:cs="Arial"/>
        </w:rPr>
        <w:t>repetir o processo sem o</w:t>
      </w:r>
      <w:r w:rsidR="00D84782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caráter de exclusividade.</w:t>
      </w:r>
    </w:p>
    <w:p w14:paraId="1B67B85E" w14:textId="77777777" w:rsidR="00D84782" w:rsidRPr="00784C24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518BA93" w14:textId="63309761" w:rsid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11 - </w:t>
      </w:r>
      <w:r w:rsidR="00573FA1" w:rsidRPr="00784C24">
        <w:rPr>
          <w:rFonts w:ascii="Arial" w:hAnsi="Arial" w:cs="Arial"/>
          <w:b/>
          <w:bCs/>
        </w:rPr>
        <w:t>DOS RECURSOS ADMINISTRATIVOS</w:t>
      </w:r>
    </w:p>
    <w:p w14:paraId="5A2C5AB3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0BA7DBB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11.1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Declarado o vencedor, qualquer licitante poderá, durante o prazo de 15 (quinze) minutos, de forma</w:t>
      </w:r>
      <w:r w:rsidR="00D84782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imediata, em campo próprio do sistema, manifestar sua intenção de recorrer.</w:t>
      </w:r>
    </w:p>
    <w:p w14:paraId="1D76512B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11.1.1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As razões do recurso deverão ser apresentadas no prazo de 03 (três) dias.</w:t>
      </w:r>
    </w:p>
    <w:p w14:paraId="5F14971E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11.1.2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Os demais licitantes ficarão intimados a apresentar suas contrarrazões, no prazo de 03 (três) dias,</w:t>
      </w:r>
      <w:r w:rsidR="00D84782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contado da data final do prazo do recorrente, assegurada vista imediata dos elementos</w:t>
      </w:r>
      <w:r w:rsidR="00D84782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indispensáveis à defesa dos seus interesses.</w:t>
      </w:r>
    </w:p>
    <w:p w14:paraId="33F63217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11.1.3</w:t>
      </w:r>
      <w:r w:rsidRPr="00784C24">
        <w:rPr>
          <w:rFonts w:ascii="Arial" w:hAnsi="Arial" w:cs="Arial"/>
        </w:rPr>
        <w:t>-A ausência de manifestação imediata e motivada da licitante quanto à intenção de recorrer, importará na decadência desse direito, e o pregoeiro estarão</w:t>
      </w:r>
      <w:r w:rsidR="00573FA1" w:rsidRPr="00784C24">
        <w:rPr>
          <w:rFonts w:ascii="Arial" w:hAnsi="Arial" w:cs="Arial"/>
        </w:rPr>
        <w:t xml:space="preserve"> </w:t>
      </w:r>
      <w:proofErr w:type="gramStart"/>
      <w:r w:rsidR="00573FA1" w:rsidRPr="00784C24">
        <w:rPr>
          <w:rFonts w:ascii="Arial" w:hAnsi="Arial" w:cs="Arial"/>
        </w:rPr>
        <w:t>autorizado</w:t>
      </w:r>
      <w:proofErr w:type="gramEnd"/>
      <w:r w:rsidR="00573FA1" w:rsidRPr="00784C24">
        <w:rPr>
          <w:rFonts w:ascii="Arial" w:hAnsi="Arial" w:cs="Arial"/>
        </w:rPr>
        <w:t xml:space="preserve"> a adjudicar o objeto ao licitante</w:t>
      </w:r>
      <w:r w:rsidR="00D84782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declarado vencedor.</w:t>
      </w:r>
    </w:p>
    <w:p w14:paraId="06EC6E2E" w14:textId="77777777" w:rsidR="00573FA1" w:rsidRPr="00784C24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11.1.4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 acolhimento do recurso importará na invalidação apenas dos atos que não podem ser</w:t>
      </w:r>
      <w:r w:rsidR="00D84782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aproveitados.</w:t>
      </w:r>
    </w:p>
    <w:p w14:paraId="374B9BAD" w14:textId="77777777" w:rsidR="00D84782" w:rsidRPr="00784C24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AA001D4" w14:textId="72A06588" w:rsid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lastRenderedPageBreak/>
        <w:t xml:space="preserve">12 - </w:t>
      </w:r>
      <w:r w:rsidR="00573FA1" w:rsidRPr="00784C24">
        <w:rPr>
          <w:rFonts w:ascii="Arial" w:hAnsi="Arial" w:cs="Arial"/>
          <w:b/>
          <w:bCs/>
        </w:rPr>
        <w:t>DA ADJUDICAÇÃO E HOMOLOGAÇÃO</w:t>
      </w:r>
    </w:p>
    <w:p w14:paraId="0E6410D0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77314E2" w14:textId="77777777" w:rsidR="00573FA1" w:rsidRPr="00784C24" w:rsidRDefault="003F545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12.1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Decididos os recursos e constatada a regularidade dos atos praticados, será condição indispensável para</w:t>
      </w:r>
      <w:r w:rsidR="00D84782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adjudicação do processo pelo Pregoeiro, que a proponente vencedora envie exclusivamente na forma eletrônica, o</w:t>
      </w:r>
      <w:r w:rsidR="00D84782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seguinte documento:</w:t>
      </w:r>
    </w:p>
    <w:p w14:paraId="34F4E709" w14:textId="77777777" w:rsidR="00573FA1" w:rsidRPr="00784C24" w:rsidRDefault="003F545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12.1.1</w:t>
      </w:r>
      <w:r w:rsidRPr="00784C24">
        <w:rPr>
          <w:rFonts w:ascii="Arial" w:hAnsi="Arial" w:cs="Arial"/>
        </w:rPr>
        <w:t>-P</w:t>
      </w:r>
      <w:r w:rsidR="00573FA1" w:rsidRPr="00784C24">
        <w:rPr>
          <w:rFonts w:ascii="Arial" w:hAnsi="Arial" w:cs="Arial"/>
        </w:rPr>
        <w:t>rospecto, folder, catálogo, cartilha ou documento equivalente original da fabricante do equipamento</w:t>
      </w:r>
      <w:r w:rsidR="00D84782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ofertado na proposta, em língua portuguesa;</w:t>
      </w:r>
    </w:p>
    <w:p w14:paraId="3250224E" w14:textId="77777777" w:rsidR="00573FA1" w:rsidRPr="00784C24" w:rsidRDefault="003F545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12.1.2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 apresentação do documento citado se dará em até 24 (vinte e quatro) após o recebimento da</w:t>
      </w:r>
      <w:r w:rsidR="00D84782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convocação, sob pena de desclassificação automática da proposta;</w:t>
      </w:r>
    </w:p>
    <w:p w14:paraId="1F4206BD" w14:textId="1D20ED81" w:rsidR="007B6089" w:rsidRPr="00784C24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12.1.3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Os documentos citados acima poderão ser enviados no próprio sistema eletrônico ou através do e</w:t>
      </w:r>
      <w:r w:rsidR="00AD70D3"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mail</w:t>
      </w:r>
      <w:r w:rsidR="00D84782" w:rsidRPr="00784C24">
        <w:rPr>
          <w:rFonts w:ascii="Arial" w:hAnsi="Arial" w:cs="Arial"/>
        </w:rPr>
        <w:t xml:space="preserve"> </w:t>
      </w:r>
      <w:hyperlink r:id="rId13" w:history="1">
        <w:r w:rsidR="00847197" w:rsidRPr="00B86743">
          <w:rPr>
            <w:rStyle w:val="Hyperlink"/>
            <w:rFonts w:ascii="Arial" w:hAnsi="Arial" w:cs="Arial"/>
          </w:rPr>
          <w:t>licitacao@guarara.mg.gov.br</w:t>
        </w:r>
      </w:hyperlink>
      <w:r w:rsidRPr="00784C24">
        <w:rPr>
          <w:rFonts w:ascii="Arial" w:hAnsi="Arial" w:cs="Arial"/>
        </w:rPr>
        <w:t>.</w:t>
      </w:r>
    </w:p>
    <w:p w14:paraId="43093D81" w14:textId="77777777" w:rsidR="00573FA1" w:rsidRPr="00784C24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12.2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Após cumprido todas as formalidades mencionadas, o Pregoeiro adjudicará o objeto à licitante vencedora</w:t>
      </w:r>
      <w:r w:rsidR="00283DB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 encaminhará o processo licitatório devidamente instruído à autoridade competente para sua homologação.</w:t>
      </w:r>
    </w:p>
    <w:p w14:paraId="54894438" w14:textId="77777777" w:rsidR="00573FA1" w:rsidRPr="00784C24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12.3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Caso haja recurso, a adjudicação do objeto à licitante vencedora e a homologação do processo efetuada</w:t>
      </w:r>
      <w:r w:rsidR="00283DB6" w:rsidRPr="00784C24">
        <w:rPr>
          <w:rFonts w:ascii="Arial" w:hAnsi="Arial" w:cs="Arial"/>
        </w:rPr>
        <w:t xml:space="preserve"> </w:t>
      </w:r>
      <w:r w:rsidR="00AD70D3" w:rsidRPr="00784C24">
        <w:rPr>
          <w:rFonts w:ascii="Arial" w:hAnsi="Arial" w:cs="Arial"/>
        </w:rPr>
        <w:t>pela a</w:t>
      </w:r>
      <w:r w:rsidR="00573FA1" w:rsidRPr="00784C24">
        <w:rPr>
          <w:rFonts w:ascii="Arial" w:hAnsi="Arial" w:cs="Arial"/>
        </w:rPr>
        <w:t>utoridade competente, somente ocorrerá após apreciação pelo Pregoeiro sobre o mesmo.</w:t>
      </w:r>
    </w:p>
    <w:p w14:paraId="310B07B0" w14:textId="77777777" w:rsidR="00283DB6" w:rsidRPr="00784C24" w:rsidRDefault="00283DB6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F32C1A2" w14:textId="2FE5BF86" w:rsidR="00573FA1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13 - </w:t>
      </w:r>
      <w:r w:rsidR="00573FA1" w:rsidRPr="00784C24">
        <w:rPr>
          <w:rFonts w:ascii="Arial" w:hAnsi="Arial" w:cs="Arial"/>
          <w:b/>
          <w:bCs/>
        </w:rPr>
        <w:t>DA FORMALIZAÇÃO DA CONTRATAÇÃO</w:t>
      </w:r>
    </w:p>
    <w:p w14:paraId="1BF147DB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93B1D66" w14:textId="67C23A5D" w:rsidR="00573FA1" w:rsidRPr="00784C24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13.1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As obrigações decorrentes desta licitação, entre o município de </w:t>
      </w:r>
      <w:r w:rsidR="005B3119">
        <w:rPr>
          <w:rFonts w:ascii="Arial" w:hAnsi="Arial" w:cs="Arial"/>
        </w:rPr>
        <w:t>GUARARÁ</w:t>
      </w:r>
      <w:r w:rsidR="00573FA1" w:rsidRPr="00784C24">
        <w:rPr>
          <w:rFonts w:ascii="Arial" w:hAnsi="Arial" w:cs="Arial"/>
        </w:rPr>
        <w:t xml:space="preserve"> e a Proponente vencedora</w:t>
      </w:r>
      <w:r w:rsidR="00283DB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se perfazem com a formalização do contrato e notas de empenho, observando-se as condições estabelecidas</w:t>
      </w:r>
      <w:r w:rsidR="00283DB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nesse Edital, seus anexos, na legislação vigente, na proposta da licitante vencedora e respectivas notas fiscais.</w:t>
      </w:r>
    </w:p>
    <w:p w14:paraId="5BE398B6" w14:textId="77777777" w:rsidR="00573FA1" w:rsidRPr="00784C24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13.2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 Prefeitura convocará formalmente a Proponente vencedora para assinatura do Contrato, nas seguintes</w:t>
      </w:r>
      <w:r w:rsidR="00283DB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condições e prazos:</w:t>
      </w:r>
    </w:p>
    <w:p w14:paraId="456662F8" w14:textId="121B22E0" w:rsidR="00573FA1" w:rsidRPr="00784C24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13.2.1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No caso de assinatura de forma presencial: prazo de 05 (cinco) dias consecutivos, a contar da data</w:t>
      </w:r>
      <w:r w:rsidR="002D6CF4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em que o mesmo for convocado para fazê-lo junto ao município de </w:t>
      </w:r>
      <w:r w:rsidR="005B3119">
        <w:rPr>
          <w:rFonts w:ascii="Arial" w:hAnsi="Arial" w:cs="Arial"/>
        </w:rPr>
        <w:t>GUARARÁ</w:t>
      </w:r>
      <w:r w:rsidR="00573FA1" w:rsidRPr="00784C24">
        <w:rPr>
          <w:rFonts w:ascii="Arial" w:hAnsi="Arial" w:cs="Arial"/>
        </w:rPr>
        <w:t>.</w:t>
      </w:r>
    </w:p>
    <w:p w14:paraId="03EFB0AB" w14:textId="77777777" w:rsidR="00573FA1" w:rsidRPr="00784C24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a)</w:t>
      </w:r>
      <w:r w:rsidRPr="00784C24">
        <w:rPr>
          <w:rFonts w:ascii="Arial" w:hAnsi="Arial" w:cs="Arial"/>
        </w:rPr>
        <w:t>-</w:t>
      </w:r>
      <w:proofErr w:type="gramEnd"/>
      <w:r w:rsidR="00573FA1" w:rsidRPr="00784C24">
        <w:rPr>
          <w:rFonts w:ascii="Arial" w:hAnsi="Arial" w:cs="Arial"/>
        </w:rPr>
        <w:t>A assinatura de forma presencial será celebrada no endereço indicado no preâmbulo deste</w:t>
      </w:r>
      <w:r w:rsidR="002D6CF4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Edital, sendo vetado o envio por meio postal.</w:t>
      </w:r>
    </w:p>
    <w:p w14:paraId="1D594B2B" w14:textId="77777777" w:rsidR="00573FA1" w:rsidRPr="00784C24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13.2.2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No caso de assinatura digital (certificado digital): prazo de 24 (vinte e quatro) horas contado do</w:t>
      </w:r>
      <w:r w:rsidR="002D6CF4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recebimento do e-mail;</w:t>
      </w:r>
    </w:p>
    <w:p w14:paraId="05A56932" w14:textId="77777777" w:rsidR="00573FA1" w:rsidRPr="00784C24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b</w:t>
      </w:r>
      <w:r w:rsidR="00573FA1" w:rsidRPr="00784C24">
        <w:rPr>
          <w:rFonts w:ascii="Arial" w:hAnsi="Arial" w:cs="Arial"/>
          <w:b/>
        </w:rPr>
        <w:t>)</w:t>
      </w:r>
      <w:r w:rsidRPr="00784C24">
        <w:rPr>
          <w:rFonts w:ascii="Arial" w:hAnsi="Arial" w:cs="Arial"/>
        </w:rPr>
        <w:t>-</w:t>
      </w:r>
      <w:proofErr w:type="gramEnd"/>
      <w:r w:rsidR="00573FA1" w:rsidRPr="00784C24">
        <w:rPr>
          <w:rFonts w:ascii="ArialMT" w:hAnsi="ArialMT" w:cs="ArialMT"/>
        </w:rPr>
        <w:t>A assinatura digital será efetuada obrigatoriamente através do aplicativo denominado “Assinador</w:t>
      </w:r>
      <w:r w:rsidR="002D6CF4" w:rsidRPr="00784C24">
        <w:rPr>
          <w:rFonts w:ascii="ArialMT" w:hAnsi="ArialMT" w:cs="ArialMT"/>
        </w:rPr>
        <w:t xml:space="preserve"> </w:t>
      </w:r>
      <w:r w:rsidR="00573FA1" w:rsidRPr="00784C24">
        <w:rPr>
          <w:rFonts w:ascii="ArialMT" w:hAnsi="ArialMT" w:cs="ArialMT"/>
        </w:rPr>
        <w:t>Serpro” (</w:t>
      </w:r>
      <w:hyperlink r:id="rId14" w:history="1">
        <w:r w:rsidRPr="00784C24">
          <w:rPr>
            <w:rStyle w:val="Hyperlink"/>
            <w:rFonts w:ascii="Arial" w:hAnsi="Arial" w:cs="Arial"/>
            <w:color w:val="auto"/>
          </w:rPr>
          <w:t>https://www.serpro.gov.br/links-fixos-superiores/assinador-digital/assinador-serpro</w:t>
        </w:r>
      </w:hyperlink>
      <w:r w:rsidR="00573FA1" w:rsidRPr="00784C24">
        <w:rPr>
          <w:rFonts w:ascii="Arial" w:hAnsi="Arial" w:cs="Arial"/>
        </w:rPr>
        <w:t>).</w:t>
      </w:r>
    </w:p>
    <w:p w14:paraId="35C15BF6" w14:textId="77777777" w:rsidR="00573FA1" w:rsidRPr="00784C24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13.3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Na assinatura do contrato será exigida a comprovação das condições de habilitação consignadas no</w:t>
      </w:r>
      <w:r w:rsidR="002D6CF4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presente Edital.</w:t>
      </w:r>
    </w:p>
    <w:p w14:paraId="55F1BA11" w14:textId="77777777" w:rsidR="00573FA1" w:rsidRPr="00784C24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13.4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Na hipótese de o vencedor da licitação não comprovar as condições de habilitação consignadas no Edital</w:t>
      </w:r>
      <w:r w:rsidR="002D6CF4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ou se recusar a assinar o contrato, outro licitante poderá ser </w:t>
      </w:r>
      <w:proofErr w:type="gramStart"/>
      <w:r w:rsidRPr="00784C24">
        <w:rPr>
          <w:rFonts w:ascii="Arial" w:hAnsi="Arial" w:cs="Arial"/>
        </w:rPr>
        <w:t>convocada</w:t>
      </w:r>
      <w:proofErr w:type="gramEnd"/>
      <w:r w:rsidRPr="00784C24">
        <w:rPr>
          <w:rFonts w:ascii="Arial" w:hAnsi="Arial" w:cs="Arial"/>
        </w:rPr>
        <w:t xml:space="preserve"> respeitada</w:t>
      </w:r>
      <w:r w:rsidR="00573FA1" w:rsidRPr="00784C24">
        <w:rPr>
          <w:rFonts w:ascii="Arial" w:hAnsi="Arial" w:cs="Arial"/>
        </w:rPr>
        <w:t xml:space="preserve"> a ordem de classificação,</w:t>
      </w:r>
      <w:r w:rsidR="002D6CF4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para, após a comprovação dos requisitos para habilitação, analisada a proposta e eventuais documentos</w:t>
      </w:r>
      <w:r w:rsidR="002D6CF4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complementares e, feita a negociação, assinar o contrato, sem prejuízo da aplicação das sanções previstas no</w:t>
      </w:r>
      <w:r w:rsidR="002D6CF4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presente Edital.</w:t>
      </w:r>
    </w:p>
    <w:p w14:paraId="357C05E1" w14:textId="779360A7" w:rsidR="00573FA1" w:rsidRPr="00784C24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13.5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Antes da assinatura do contrato</w:t>
      </w:r>
      <w:r w:rsidRPr="00784C24">
        <w:rPr>
          <w:rFonts w:ascii="Arial" w:hAnsi="Arial" w:cs="Arial"/>
        </w:rPr>
        <w:t xml:space="preserve"> será</w:t>
      </w:r>
      <w:r w:rsidR="00573FA1" w:rsidRPr="00784C24">
        <w:rPr>
          <w:rFonts w:ascii="Arial" w:hAnsi="Arial" w:cs="Arial"/>
        </w:rPr>
        <w:t xml:space="preserve"> consultada a situação do fornecedor no Cadastro Nacional de</w:t>
      </w:r>
      <w:r w:rsidR="002D6CF4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Empresas Inidôneas e Suspensas - CEIS, por meio de acesso ao Portal da Transparência.</w:t>
      </w:r>
    </w:p>
    <w:p w14:paraId="71FA4B32" w14:textId="77777777" w:rsidR="002D6CF4" w:rsidRPr="00784C2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A23C1CA" w14:textId="125E5DAD" w:rsidR="00573FA1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lastRenderedPageBreak/>
        <w:t xml:space="preserve">14 - </w:t>
      </w:r>
      <w:r w:rsidR="00573FA1" w:rsidRPr="00784C24">
        <w:rPr>
          <w:rFonts w:ascii="Arial" w:hAnsi="Arial" w:cs="Arial"/>
          <w:b/>
          <w:bCs/>
        </w:rPr>
        <w:t>DAS OBRIGAÇÕES CONTRATUAIS</w:t>
      </w:r>
    </w:p>
    <w:p w14:paraId="493C6367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8CE2957" w14:textId="77777777" w:rsidR="00573FA1" w:rsidRPr="00784C24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14.1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As obrigações contratuais são as descritas nas respectivas cláusulas da Minuta Contratual </w:t>
      </w:r>
      <w:r w:rsidR="00573FA1" w:rsidRPr="00784C24">
        <w:rPr>
          <w:rFonts w:ascii="ArialMT" w:hAnsi="ArialMT" w:cs="ArialMT"/>
        </w:rPr>
        <w:t xml:space="preserve">– </w:t>
      </w:r>
      <w:r w:rsidR="00573FA1" w:rsidRPr="00784C24">
        <w:rPr>
          <w:rFonts w:ascii="Arial" w:hAnsi="Arial" w:cs="Arial"/>
        </w:rPr>
        <w:t>Anexo V, que</w:t>
      </w:r>
      <w:r w:rsidR="002D6CF4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independentemente faz parte integrante deste Edital.</w:t>
      </w:r>
    </w:p>
    <w:p w14:paraId="5814C8F8" w14:textId="77777777" w:rsidR="002D6CF4" w:rsidRPr="00784C2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06EAE2F" w14:textId="2CBE510B" w:rsidR="00573FA1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15 - </w:t>
      </w:r>
      <w:r w:rsidR="00573FA1" w:rsidRPr="00784C24">
        <w:rPr>
          <w:rFonts w:ascii="Arial" w:hAnsi="Arial" w:cs="Arial"/>
          <w:b/>
          <w:bCs/>
        </w:rPr>
        <w:t>DAS CONDIÇÕES GERAIS A SEREM ATENDIDAS</w:t>
      </w:r>
    </w:p>
    <w:p w14:paraId="1C37D8AF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11CFD9E" w14:textId="77777777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15.1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 Licitante Adjudicatária fica obrigada:</w:t>
      </w:r>
    </w:p>
    <w:p w14:paraId="703A673E" w14:textId="77777777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15.1.1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Não transferir a outrem, no todo ou em parte, o objeto deste Edital, sem prévia e expressa anuência</w:t>
      </w:r>
      <w:r w:rsidR="00BC43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da Administração.</w:t>
      </w:r>
    </w:p>
    <w:p w14:paraId="5615130A" w14:textId="77777777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15.1.2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Assumir inteira responsabilidade pela efetiva entrega do objeto licitado e efetuá-lo de acordo com as</w:t>
      </w:r>
      <w:r w:rsidR="00BC43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normas vigentes e/ou instruções deste Edital e seus anexos.</w:t>
      </w:r>
    </w:p>
    <w:p w14:paraId="01883C34" w14:textId="77777777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15.1.3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Reparar, corrigir, remover, reconstruir ou substituir, às suas expensas, no todo ou em parte, o objeto</w:t>
      </w:r>
      <w:r w:rsidR="00BC43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deste Edital, em que se verificarem vícios, defeitos ou incorreções, salvo quando o defeito for,</w:t>
      </w:r>
      <w:r w:rsidR="00BC43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comprovadamente, provocado por uso indevido.</w:t>
      </w:r>
    </w:p>
    <w:p w14:paraId="627A5B00" w14:textId="77777777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15.1.4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Aceitar, nas mesmas condições contratuais, os acréscimos ou supressões que se fizerem no</w:t>
      </w:r>
      <w:r w:rsidR="00BC43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fornecimento do objeto da presente licitação, em até 25% (vinte e cinco por cento) do valor do</w:t>
      </w:r>
      <w:r w:rsidR="00BC43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Contrato.</w:t>
      </w:r>
    </w:p>
    <w:p w14:paraId="0B01ED1D" w14:textId="77777777" w:rsidR="00BC4358" w:rsidRPr="00784C24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3F235DE" w14:textId="25806234" w:rsid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16 - </w:t>
      </w:r>
      <w:r w:rsidR="00573FA1" w:rsidRPr="00784C24">
        <w:rPr>
          <w:rFonts w:ascii="Arial" w:hAnsi="Arial" w:cs="Arial"/>
          <w:b/>
          <w:bCs/>
        </w:rPr>
        <w:t>DA FORMA E CONDIÇÕES DE PAGAMENTO</w:t>
      </w:r>
    </w:p>
    <w:p w14:paraId="49443A4F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E0978A9" w14:textId="77777777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16.1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Conforme Cláusula Oitava contida na Minuta Contratual </w:t>
      </w:r>
      <w:r w:rsidR="00573FA1" w:rsidRPr="00784C24">
        <w:rPr>
          <w:rFonts w:ascii="ArialMT" w:hAnsi="ArialMT" w:cs="ArialMT"/>
        </w:rPr>
        <w:t xml:space="preserve">– </w:t>
      </w:r>
      <w:r w:rsidR="00573FA1" w:rsidRPr="00784C24">
        <w:rPr>
          <w:rFonts w:ascii="Arial" w:hAnsi="Arial" w:cs="Arial"/>
        </w:rPr>
        <w:t>Anexo V deste Edital.</w:t>
      </w:r>
    </w:p>
    <w:p w14:paraId="2C66E4A1" w14:textId="77777777" w:rsidR="00BC4358" w:rsidRPr="00784C24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25DCA49" w14:textId="597DC53C" w:rsid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17 - </w:t>
      </w:r>
      <w:r w:rsidR="00573FA1" w:rsidRPr="00784C24">
        <w:rPr>
          <w:rFonts w:ascii="Arial" w:hAnsi="Arial" w:cs="Arial"/>
          <w:b/>
          <w:bCs/>
        </w:rPr>
        <w:t>DO ACOMPANHAMENTO E FISCALIZAÇÃO</w:t>
      </w:r>
    </w:p>
    <w:p w14:paraId="49047526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326052B" w14:textId="77257B3C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17.1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 entrega do objeto do presente certame pela proponente vencedora terá acompanhamento, fiscalização e</w:t>
      </w:r>
      <w:r w:rsidR="00BC43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avaliação por representante do Prefeitura de </w:t>
      </w:r>
      <w:r w:rsidR="005B3119">
        <w:rPr>
          <w:rFonts w:ascii="Arial" w:hAnsi="Arial" w:cs="Arial"/>
        </w:rPr>
        <w:t>GUARARÁ</w:t>
      </w:r>
      <w:r w:rsidR="00573FA1" w:rsidRPr="00784C24">
        <w:rPr>
          <w:rFonts w:ascii="Arial" w:hAnsi="Arial" w:cs="Arial"/>
        </w:rPr>
        <w:t>, com atribuições específicas devidamente designadas</w:t>
      </w:r>
      <w:r w:rsidR="00BC43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pela contratante.</w:t>
      </w:r>
    </w:p>
    <w:p w14:paraId="44A13ABC" w14:textId="77777777" w:rsidR="00BC4358" w:rsidRPr="00784C24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8570F4B" w14:textId="4B0F114A" w:rsid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18 - </w:t>
      </w:r>
      <w:r w:rsidR="00573FA1" w:rsidRPr="00784C24">
        <w:rPr>
          <w:rFonts w:ascii="Arial" w:hAnsi="Arial" w:cs="Arial"/>
          <w:b/>
          <w:bCs/>
        </w:rPr>
        <w:t>DAS PENALIDADES E SANÇÕES</w:t>
      </w:r>
    </w:p>
    <w:p w14:paraId="1C171F99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EF297A6" w14:textId="46ABAF7F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18.1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Caso a licitante vencedora recusar-se a cumprir o objeto injustificadamente, será convocado outro licitante,</w:t>
      </w:r>
      <w:r w:rsidR="008B2BA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observada a ordem de classificação, e assim sucessivamente, sem prejuízo da aplicação </w:t>
      </w:r>
      <w:r w:rsidR="00CB47CE" w:rsidRPr="00784C24">
        <w:rPr>
          <w:rFonts w:ascii="Arial" w:hAnsi="Arial" w:cs="Arial"/>
        </w:rPr>
        <w:t>dos sansões cabíveis</w:t>
      </w:r>
      <w:r w:rsidR="00573FA1" w:rsidRPr="00784C24">
        <w:rPr>
          <w:rFonts w:ascii="Arial" w:hAnsi="Arial" w:cs="Arial"/>
        </w:rPr>
        <w:t>,</w:t>
      </w:r>
      <w:r w:rsidR="008B2BA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garantido o direito ao contraditório e a ampla defesa.</w:t>
      </w:r>
    </w:p>
    <w:p w14:paraId="7BB08841" w14:textId="77777777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18.2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 licitante que deixar de entregar documentação exigida para o certame ou apresentar documentação</w:t>
      </w:r>
      <w:r w:rsidR="008B2BA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falsa, ensejar o retardamento da execução de seu objeto, não mantiver a proposta, falhar ou fraudar na execução</w:t>
      </w:r>
      <w:r w:rsidR="008B2BA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do compromisso, comportar-se de modo inidôneo ou cometer fraude fiscal, ficará impedido de licitar e contratar</w:t>
      </w:r>
      <w:r w:rsidR="00542E99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com esta Administração e, se for o caso, será descredenciada no Setor de Licitações, pelo prazo de até 05 (cinco)</w:t>
      </w:r>
      <w:r w:rsidR="00542E99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anos, sem prejuízo das multas previstas no Edital e das demais cominações legais;</w:t>
      </w:r>
    </w:p>
    <w:p w14:paraId="3E68145C" w14:textId="77777777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18.3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As penalidades de que tratam o subitem anterior, serão aplicadas na forma abaixo:</w:t>
      </w:r>
    </w:p>
    <w:p w14:paraId="39E1D2E2" w14:textId="77777777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a)</w:t>
      </w:r>
      <w:r w:rsidRPr="00784C24">
        <w:rPr>
          <w:rFonts w:ascii="Arial" w:hAnsi="Arial" w:cs="Arial"/>
        </w:rPr>
        <w:t>-</w:t>
      </w:r>
      <w:proofErr w:type="gramEnd"/>
      <w:r w:rsidR="00573FA1" w:rsidRPr="00784C24">
        <w:rPr>
          <w:rFonts w:ascii="Arial" w:hAnsi="Arial" w:cs="Arial"/>
        </w:rPr>
        <w:t>Deixar de entregar documentação exigida para o certame, retardar a execução do seu objeto e não</w:t>
      </w:r>
      <w:r w:rsidR="00542E99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manter a sua proposta ficará impedido de licitar com esta Administração por até 90 (noventa) dias;</w:t>
      </w:r>
    </w:p>
    <w:p w14:paraId="2763EA31" w14:textId="77777777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b)</w:t>
      </w:r>
      <w:r w:rsidRPr="00784C24">
        <w:rPr>
          <w:rFonts w:ascii="Arial" w:hAnsi="Arial" w:cs="Arial"/>
        </w:rPr>
        <w:t>-</w:t>
      </w:r>
      <w:proofErr w:type="gramEnd"/>
      <w:r w:rsidR="00573FA1" w:rsidRPr="00784C24">
        <w:rPr>
          <w:rFonts w:ascii="Arial" w:hAnsi="Arial" w:cs="Arial"/>
        </w:rPr>
        <w:t>Falhar ou fraudar na entrega do objeto ficará impedido de licitar com esta Administração pelo período de</w:t>
      </w:r>
      <w:r w:rsidR="00542E99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90 (noventa) dias até 02 (dois) anos;</w:t>
      </w:r>
    </w:p>
    <w:p w14:paraId="3F1C1538" w14:textId="77777777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lastRenderedPageBreak/>
        <w:t>c)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Apresentação de documentação falsa, cometer fraude fiscal e comportar-se de modo inidôneo, será</w:t>
      </w:r>
      <w:r w:rsidR="00542E99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descredenciado do Setor Departamento de Compras pelo período de 02 (dois) a 05 (cinco) anos;</w:t>
      </w:r>
    </w:p>
    <w:p w14:paraId="3366E0C2" w14:textId="77777777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18.4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As penalidades serão obrigatoriamente registradas no Departamento de Compras e no caso de suspensão</w:t>
      </w:r>
      <w:r w:rsidR="00542E99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 licitar, o licitante deverá ser descredenciado por igual período sem prejuízo das multas previstas neste Edital e</w:t>
      </w:r>
      <w:r w:rsidR="00542E99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das demais cominações legais.</w:t>
      </w:r>
    </w:p>
    <w:p w14:paraId="0CC93D09" w14:textId="77777777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18.5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 Contratada ficará sujeita às seguintes penalidades, garantida a prévia defesa, pela inexecução total ou</w:t>
      </w:r>
      <w:r w:rsidR="00542E99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parcial do Edital:</w:t>
      </w:r>
    </w:p>
    <w:p w14:paraId="1F372B7C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784C24">
        <w:rPr>
          <w:rFonts w:ascii="Arial" w:hAnsi="Arial" w:cs="Arial"/>
          <w:b/>
        </w:rPr>
        <w:t>I</w:t>
      </w:r>
      <w:r w:rsidR="003E72A2" w:rsidRPr="00784C24">
        <w:rPr>
          <w:rFonts w:ascii="Arial" w:hAnsi="Arial" w:cs="Arial"/>
        </w:rPr>
        <w:t>-</w:t>
      </w:r>
      <w:r w:rsidR="003E72A2" w:rsidRPr="00784C24">
        <w:rPr>
          <w:rFonts w:ascii="ArialMT" w:hAnsi="ArialMT" w:cs="ArialMT"/>
        </w:rPr>
        <w:t>A</w:t>
      </w:r>
      <w:r w:rsidRPr="00784C24">
        <w:rPr>
          <w:rFonts w:ascii="ArialMT" w:hAnsi="ArialMT" w:cs="ArialMT"/>
        </w:rPr>
        <w:t>dvertência;</w:t>
      </w:r>
    </w:p>
    <w:p w14:paraId="228BE3C7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784C24">
        <w:rPr>
          <w:rFonts w:ascii="Arial" w:hAnsi="Arial" w:cs="Arial"/>
          <w:b/>
        </w:rPr>
        <w:t>II</w:t>
      </w:r>
      <w:r w:rsidR="003E72A2" w:rsidRPr="00784C24">
        <w:rPr>
          <w:rFonts w:ascii="Arial" w:hAnsi="Arial" w:cs="Arial"/>
        </w:rPr>
        <w:t>-M</w:t>
      </w:r>
      <w:r w:rsidRPr="00784C24">
        <w:rPr>
          <w:rFonts w:ascii="ArialMT" w:hAnsi="ArialMT" w:cs="ArialMT"/>
        </w:rPr>
        <w:t>ulta(s), que deverá(</w:t>
      </w:r>
      <w:proofErr w:type="spellStart"/>
      <w:r w:rsidRPr="00784C24">
        <w:rPr>
          <w:rFonts w:ascii="ArialMT" w:hAnsi="ArialMT" w:cs="ArialMT"/>
        </w:rPr>
        <w:t>ão</w:t>
      </w:r>
      <w:proofErr w:type="spellEnd"/>
      <w:r w:rsidRPr="00784C24">
        <w:rPr>
          <w:rFonts w:ascii="ArialMT" w:hAnsi="ArialMT" w:cs="ArialMT"/>
        </w:rPr>
        <w:t>) ser recolhida(s) em qualquer agência integrante do sistema de compensação</w:t>
      </w:r>
      <w:r w:rsidR="00542E99" w:rsidRPr="00784C24">
        <w:rPr>
          <w:rFonts w:ascii="ArialMT" w:hAnsi="ArialMT" w:cs="ArialMT"/>
        </w:rPr>
        <w:t xml:space="preserve"> </w:t>
      </w:r>
      <w:r w:rsidRPr="00784C24">
        <w:rPr>
          <w:rFonts w:ascii="ArialMT" w:hAnsi="ArialMT" w:cs="ArialMT"/>
        </w:rPr>
        <w:t>por meio de Documento de Arrecadação Municipal (DAM), a ser preenchido de acordo com instruções</w:t>
      </w:r>
      <w:r w:rsidR="00542E99" w:rsidRPr="00784C24">
        <w:rPr>
          <w:rFonts w:ascii="ArialMT" w:hAnsi="ArialMT" w:cs="ArialMT"/>
        </w:rPr>
        <w:t xml:space="preserve"> </w:t>
      </w:r>
      <w:r w:rsidRPr="00784C24">
        <w:rPr>
          <w:rFonts w:ascii="ArialMT" w:hAnsi="ArialMT" w:cs="ArialMT"/>
        </w:rPr>
        <w:t>fornecidas pela Secretaria Municipal de Administração e Planejamento:</w:t>
      </w:r>
    </w:p>
    <w:p w14:paraId="6BAE17D1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proofErr w:type="gramStart"/>
      <w:r w:rsidRPr="00784C24">
        <w:rPr>
          <w:rFonts w:ascii="Arial" w:hAnsi="Arial" w:cs="Arial"/>
          <w:b/>
        </w:rPr>
        <w:t>a)</w:t>
      </w:r>
      <w:r w:rsidR="003E72A2" w:rsidRPr="00784C24">
        <w:rPr>
          <w:rFonts w:ascii="Arial" w:hAnsi="Arial" w:cs="Arial"/>
        </w:rPr>
        <w:t>-</w:t>
      </w:r>
      <w:proofErr w:type="gramEnd"/>
      <w:r w:rsidR="003E72A2" w:rsidRPr="00784C24">
        <w:rPr>
          <w:rFonts w:ascii="Arial" w:hAnsi="Arial" w:cs="Arial"/>
        </w:rPr>
        <w:t>D</w:t>
      </w:r>
      <w:r w:rsidRPr="00784C24">
        <w:rPr>
          <w:rFonts w:ascii="ArialMT" w:hAnsi="ArialMT" w:cs="ArialMT"/>
        </w:rPr>
        <w:t>e 0,1% (um décimo por cento) do valor da Nota de Empenho, por dia de atraso por</w:t>
      </w:r>
      <w:r w:rsidR="003E72A2" w:rsidRPr="00784C24">
        <w:rPr>
          <w:rFonts w:ascii="ArialMT" w:hAnsi="ArialMT" w:cs="ArialMT"/>
        </w:rPr>
        <w:t xml:space="preserve"> </w:t>
      </w:r>
      <w:r w:rsidRPr="00784C24">
        <w:rPr>
          <w:rFonts w:ascii="ArialMT" w:hAnsi="ArialMT" w:cs="ArialMT"/>
        </w:rPr>
        <w:t>descumprimento do prazo de entrega do objeto, previstos neste Edital;</w:t>
      </w:r>
    </w:p>
    <w:p w14:paraId="10D4948E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proofErr w:type="gramStart"/>
      <w:r w:rsidRPr="00784C24">
        <w:rPr>
          <w:rFonts w:ascii="Arial" w:hAnsi="Arial" w:cs="Arial"/>
          <w:b/>
        </w:rPr>
        <w:t>b)</w:t>
      </w:r>
      <w:r w:rsidR="003E72A2" w:rsidRPr="00784C24">
        <w:rPr>
          <w:rFonts w:ascii="Arial" w:hAnsi="Arial" w:cs="Arial"/>
        </w:rPr>
        <w:t>-</w:t>
      </w:r>
      <w:proofErr w:type="gramEnd"/>
      <w:r w:rsidR="003E72A2" w:rsidRPr="00784C24">
        <w:rPr>
          <w:rFonts w:ascii="Arial" w:hAnsi="Arial" w:cs="Arial"/>
        </w:rPr>
        <w:t>D</w:t>
      </w:r>
      <w:r w:rsidRPr="00784C24">
        <w:rPr>
          <w:rFonts w:ascii="ArialMT" w:hAnsi="ArialMT" w:cs="ArialMT"/>
        </w:rPr>
        <w:t>e 2% (dois por cento) do valor da Nota de Empenho por infração a qualquer condição estipulada</w:t>
      </w:r>
      <w:r w:rsidR="00542E99" w:rsidRPr="00784C24">
        <w:rPr>
          <w:rFonts w:ascii="ArialMT" w:hAnsi="ArialMT" w:cs="ArialMT"/>
        </w:rPr>
        <w:t xml:space="preserve"> </w:t>
      </w:r>
      <w:r w:rsidRPr="00784C24">
        <w:rPr>
          <w:rFonts w:ascii="ArialMT" w:hAnsi="ArialMT" w:cs="ArialMT"/>
        </w:rPr>
        <w:t>no Edital, aplicada em dobro na reincidência;</w:t>
      </w:r>
    </w:p>
    <w:p w14:paraId="4653C727" w14:textId="77777777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18.6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As multas aplicadas deverão ser recolhidas para a Secretaria Municipal da Administração e Planejamento</w:t>
      </w:r>
      <w:r w:rsidR="00542E99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no prazo de 05 (cinco) dias, a contar da data da notificação, podendo a Administração cobrá-las judicialmente.</w:t>
      </w:r>
    </w:p>
    <w:p w14:paraId="170C0C85" w14:textId="77777777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18.7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Além das multas estabelecidas, a Administração poderá recusar o objeto, se a irregularidade não for</w:t>
      </w:r>
      <w:r w:rsidR="00542E99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sanada, podendo ainda, a critério da mesma, a ocorrência constituir motivo para aplicação do disposto nos incisos</w:t>
      </w:r>
      <w:r w:rsidR="00542E99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III e IV do artigo 87, da Lei Federal nº 8.666/1993, sem prejuízo das demais penalidades previstas neste Edital.</w:t>
      </w:r>
    </w:p>
    <w:p w14:paraId="44490CA1" w14:textId="77777777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18.8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Ficarão ainda sujeitos às penalidades previstas nos incisos </w:t>
      </w:r>
      <w:proofErr w:type="spellStart"/>
      <w:r w:rsidR="00573FA1" w:rsidRPr="00784C24">
        <w:rPr>
          <w:rFonts w:ascii="Arial" w:hAnsi="Arial" w:cs="Arial"/>
        </w:rPr>
        <w:t>Ill</w:t>
      </w:r>
      <w:proofErr w:type="spellEnd"/>
      <w:r w:rsidR="00573FA1" w:rsidRPr="00784C24">
        <w:rPr>
          <w:rFonts w:ascii="Arial" w:hAnsi="Arial" w:cs="Arial"/>
        </w:rPr>
        <w:t xml:space="preserve"> e IV do artigo 87, da Lei nº 8.666/93 e</w:t>
      </w:r>
      <w:r w:rsidR="00D9522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alterações posteriores, e a critério da Administração, os profissionais ou as empresas que praticarem os ilícitos</w:t>
      </w:r>
      <w:r w:rsidR="00D9522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previstos no artigo 88 do mesmo diploma legal.</w:t>
      </w:r>
    </w:p>
    <w:p w14:paraId="41764CD0" w14:textId="77777777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18.9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As penalidades só poderão ser relevadas nas hipóteses de caso fortuito ou força maior, devidamente,</w:t>
      </w:r>
      <w:r w:rsidR="00D95226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justificada e comprovada, a juízo da Administração.</w:t>
      </w:r>
    </w:p>
    <w:p w14:paraId="726D969C" w14:textId="77777777" w:rsidR="00D95226" w:rsidRPr="00784C24" w:rsidRDefault="00D95226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137D0B6" w14:textId="3E23F0A5" w:rsid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19 - </w:t>
      </w:r>
      <w:r w:rsidR="00573FA1" w:rsidRPr="00784C24">
        <w:rPr>
          <w:rFonts w:ascii="Arial" w:hAnsi="Arial" w:cs="Arial"/>
          <w:b/>
          <w:bCs/>
        </w:rPr>
        <w:t>DO LOCAL DE ENTREGA DO OBJETO</w:t>
      </w:r>
    </w:p>
    <w:p w14:paraId="03D3CF66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54EC1A5" w14:textId="77777777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19.1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Conforme Cláusula Sétima contida na Minuta Contratual </w:t>
      </w:r>
      <w:r w:rsidR="00573FA1" w:rsidRPr="00784C24">
        <w:rPr>
          <w:rFonts w:ascii="ArialMT" w:hAnsi="ArialMT" w:cs="ArialMT"/>
        </w:rPr>
        <w:t xml:space="preserve">– </w:t>
      </w:r>
      <w:r w:rsidR="00573FA1" w:rsidRPr="00784C24">
        <w:rPr>
          <w:rFonts w:ascii="Arial" w:hAnsi="Arial" w:cs="Arial"/>
        </w:rPr>
        <w:t>Anexo V deste Edital.</w:t>
      </w:r>
    </w:p>
    <w:p w14:paraId="39677D3B" w14:textId="77777777" w:rsidR="00EC4321" w:rsidRPr="00784C24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23C134E" w14:textId="6FC82D48" w:rsid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20 - </w:t>
      </w:r>
      <w:r w:rsidR="00573FA1" w:rsidRPr="00784C24">
        <w:rPr>
          <w:rFonts w:ascii="Arial" w:hAnsi="Arial" w:cs="Arial"/>
          <w:b/>
          <w:bCs/>
        </w:rPr>
        <w:t>DO PRAZO DE ENTREGA DO OBJETO</w:t>
      </w:r>
    </w:p>
    <w:p w14:paraId="6D7E09F5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5BD6D20" w14:textId="77777777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19.2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Conforme Cláusula Sétima contida na Minuta Contratual </w:t>
      </w:r>
      <w:r w:rsidR="00573FA1" w:rsidRPr="00784C24">
        <w:rPr>
          <w:rFonts w:ascii="ArialMT" w:hAnsi="ArialMT" w:cs="ArialMT"/>
        </w:rPr>
        <w:t xml:space="preserve">– </w:t>
      </w:r>
      <w:r w:rsidR="00573FA1" w:rsidRPr="00784C24">
        <w:rPr>
          <w:rFonts w:ascii="Arial" w:hAnsi="Arial" w:cs="Arial"/>
        </w:rPr>
        <w:t>Anexo V deste Edital.</w:t>
      </w:r>
    </w:p>
    <w:p w14:paraId="2F106401" w14:textId="77777777" w:rsidR="00EC4321" w:rsidRPr="00784C24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2D94C1D" w14:textId="1750DDF0" w:rsid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21 - </w:t>
      </w:r>
      <w:r w:rsidR="00573FA1" w:rsidRPr="00784C24">
        <w:rPr>
          <w:rFonts w:ascii="Arial" w:hAnsi="Arial" w:cs="Arial"/>
          <w:b/>
          <w:bCs/>
        </w:rPr>
        <w:t>DA ENTREGA TÉCNICA</w:t>
      </w:r>
    </w:p>
    <w:p w14:paraId="145F0340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549AE89" w14:textId="43FA1D8B" w:rsidR="00573FA1" w:rsidRPr="005F22B2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22B2">
        <w:rPr>
          <w:rFonts w:ascii="Arial" w:hAnsi="Arial" w:cs="Arial"/>
          <w:b/>
        </w:rPr>
        <w:t>21.1</w:t>
      </w:r>
      <w:r w:rsidRPr="005F22B2">
        <w:rPr>
          <w:rFonts w:ascii="Arial" w:hAnsi="Arial" w:cs="Arial"/>
        </w:rPr>
        <w:t>-</w:t>
      </w:r>
      <w:r w:rsidR="00573FA1" w:rsidRPr="005F22B2">
        <w:rPr>
          <w:rFonts w:ascii="Arial" w:hAnsi="Arial" w:cs="Arial"/>
        </w:rPr>
        <w:t xml:space="preserve">A Contratada deverá junto a Contratante, efetuar a </w:t>
      </w:r>
      <w:r w:rsidR="00573FA1" w:rsidRPr="005F22B2">
        <w:rPr>
          <w:rFonts w:ascii="ArialMT" w:hAnsi="ArialMT" w:cs="ArialMT"/>
        </w:rPr>
        <w:t>“</w:t>
      </w:r>
      <w:r w:rsidR="00573FA1" w:rsidRPr="005F22B2">
        <w:rPr>
          <w:rFonts w:ascii="Arial" w:hAnsi="Arial" w:cs="Arial"/>
          <w:b/>
          <w:bCs/>
        </w:rPr>
        <w:t>entrega técnica do</w:t>
      </w:r>
      <w:r w:rsidR="00C50E72" w:rsidRPr="005F22B2">
        <w:rPr>
          <w:rFonts w:ascii="Arial" w:hAnsi="Arial" w:cs="Arial"/>
          <w:b/>
          <w:bCs/>
        </w:rPr>
        <w:t>s</w:t>
      </w:r>
      <w:r w:rsidR="00573FA1" w:rsidRPr="005F22B2">
        <w:rPr>
          <w:rFonts w:ascii="Arial" w:hAnsi="Arial" w:cs="Arial"/>
          <w:b/>
          <w:bCs/>
        </w:rPr>
        <w:t xml:space="preserve"> </w:t>
      </w:r>
      <w:r w:rsidR="00C50E72" w:rsidRPr="005F22B2">
        <w:rPr>
          <w:rFonts w:ascii="Arial" w:hAnsi="Arial" w:cs="Arial"/>
          <w:b/>
          <w:bCs/>
        </w:rPr>
        <w:t>Veículos</w:t>
      </w:r>
      <w:r w:rsidR="00573FA1" w:rsidRPr="005F22B2">
        <w:rPr>
          <w:rFonts w:ascii="Arial-BoldMT" w:hAnsi="Arial-BoldMT" w:cs="Arial-BoldMT"/>
          <w:b/>
          <w:bCs/>
        </w:rPr>
        <w:t>”</w:t>
      </w:r>
      <w:r w:rsidR="00573FA1" w:rsidRPr="005F22B2">
        <w:rPr>
          <w:rFonts w:ascii="Arial" w:hAnsi="Arial" w:cs="Arial"/>
        </w:rPr>
        <w:t>.</w:t>
      </w:r>
    </w:p>
    <w:p w14:paraId="76B96182" w14:textId="7FA4A89E" w:rsidR="00573FA1" w:rsidRPr="005F22B2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22B2">
        <w:rPr>
          <w:rFonts w:ascii="Arial" w:hAnsi="Arial" w:cs="Arial"/>
          <w:b/>
        </w:rPr>
        <w:t>21.2</w:t>
      </w:r>
      <w:r w:rsidRPr="005F22B2">
        <w:rPr>
          <w:rFonts w:ascii="Arial" w:hAnsi="Arial" w:cs="Arial"/>
        </w:rPr>
        <w:t>-</w:t>
      </w:r>
      <w:r w:rsidR="00573FA1" w:rsidRPr="005F22B2">
        <w:rPr>
          <w:rFonts w:ascii="Arial" w:hAnsi="Arial" w:cs="Arial"/>
        </w:rPr>
        <w:t xml:space="preserve">A entrega técnica deverá ser efetuada em até 48 (quarenta </w:t>
      </w:r>
      <w:r w:rsidRPr="005F22B2">
        <w:rPr>
          <w:rFonts w:ascii="Arial" w:hAnsi="Arial" w:cs="Arial"/>
        </w:rPr>
        <w:t xml:space="preserve">e oito) horas após </w:t>
      </w:r>
      <w:r w:rsidRPr="00CB47CE">
        <w:rPr>
          <w:rFonts w:ascii="Arial" w:hAnsi="Arial" w:cs="Arial"/>
        </w:rPr>
        <w:t>a</w:t>
      </w:r>
      <w:r w:rsidRPr="005F22B2">
        <w:rPr>
          <w:rFonts w:ascii="Arial" w:hAnsi="Arial" w:cs="Arial"/>
          <w:color w:val="FF0000"/>
        </w:rPr>
        <w:t xml:space="preserve"> </w:t>
      </w:r>
      <w:r w:rsidRPr="005F22B2">
        <w:rPr>
          <w:rFonts w:ascii="Arial" w:hAnsi="Arial" w:cs="Arial"/>
        </w:rPr>
        <w:t>entrega d</w:t>
      </w:r>
      <w:r w:rsidR="005F22B2" w:rsidRPr="005F22B2">
        <w:rPr>
          <w:rFonts w:ascii="Arial" w:hAnsi="Arial" w:cs="Arial"/>
        </w:rPr>
        <w:t>os veículos</w:t>
      </w:r>
      <w:r w:rsidR="00573FA1" w:rsidRPr="005F22B2">
        <w:rPr>
          <w:rFonts w:ascii="Arial" w:hAnsi="Arial" w:cs="Arial"/>
        </w:rPr>
        <w:t>.</w:t>
      </w:r>
    </w:p>
    <w:p w14:paraId="40DEAAB8" w14:textId="62176DD5" w:rsidR="00573FA1" w:rsidRPr="00784C24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21.3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Na entrega técnica, a Contratada apresentará ao município de </w:t>
      </w:r>
      <w:r w:rsidR="005B3119">
        <w:rPr>
          <w:rFonts w:ascii="Arial" w:hAnsi="Arial" w:cs="Arial"/>
        </w:rPr>
        <w:t>GUARARÁ</w:t>
      </w:r>
      <w:r w:rsidR="00573FA1" w:rsidRPr="00784C24">
        <w:rPr>
          <w:rFonts w:ascii="Arial" w:hAnsi="Arial" w:cs="Arial"/>
        </w:rPr>
        <w:t xml:space="preserve"> </w:t>
      </w:r>
      <w:r w:rsidR="004876EF" w:rsidRPr="00784C24">
        <w:rPr>
          <w:rFonts w:ascii="Arial" w:hAnsi="Arial" w:cs="Arial"/>
        </w:rPr>
        <w:t>todas as informações sobre os recursos do equipamento oferecem</w:t>
      </w:r>
      <w:r w:rsidR="00573FA1" w:rsidRPr="00784C24">
        <w:rPr>
          <w:rFonts w:ascii="Arial" w:hAnsi="Arial" w:cs="Arial"/>
        </w:rPr>
        <w:t xml:space="preserve"> e suas funcionalidades, instruções fundamentais sobre a operação,</w:t>
      </w:r>
      <w:r w:rsidR="00EC432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manutenção, segurança e sobre a garantia do</w:t>
      </w:r>
      <w:r w:rsidR="005F22B2">
        <w:rPr>
          <w:rFonts w:ascii="Arial" w:hAnsi="Arial" w:cs="Arial"/>
        </w:rPr>
        <w:t>s</w:t>
      </w:r>
      <w:r w:rsidR="00573FA1" w:rsidRPr="00784C24">
        <w:rPr>
          <w:rFonts w:ascii="Arial" w:hAnsi="Arial" w:cs="Arial"/>
        </w:rPr>
        <w:t xml:space="preserve"> </w:t>
      </w:r>
      <w:r w:rsidR="005F22B2">
        <w:rPr>
          <w:rFonts w:ascii="Arial" w:hAnsi="Arial" w:cs="Arial"/>
        </w:rPr>
        <w:t>veículos</w:t>
      </w:r>
      <w:r w:rsidR="00573FA1" w:rsidRPr="00784C24">
        <w:rPr>
          <w:rFonts w:ascii="Arial" w:hAnsi="Arial" w:cs="Arial"/>
        </w:rPr>
        <w:t>.</w:t>
      </w:r>
    </w:p>
    <w:p w14:paraId="39481D4D" w14:textId="77777777" w:rsidR="00EC4321" w:rsidRPr="00784C24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E98DF41" w14:textId="1C0C7788" w:rsid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lastRenderedPageBreak/>
        <w:t xml:space="preserve">22 - </w:t>
      </w:r>
      <w:r w:rsidR="00573FA1" w:rsidRPr="00784C24">
        <w:rPr>
          <w:rFonts w:ascii="Arial" w:hAnsi="Arial" w:cs="Arial"/>
          <w:b/>
          <w:bCs/>
        </w:rPr>
        <w:t>DA DOTAÇÃO ORÇAMENTÁRIA</w:t>
      </w:r>
    </w:p>
    <w:p w14:paraId="2552689C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9B970A4" w14:textId="77777777" w:rsidR="00573FA1" w:rsidRPr="00784C24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22.1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As despesas decorrentes da presente licitação correrão por conta do orçamento vigente, cujas dotações</w:t>
      </w:r>
      <w:r w:rsidR="00EC432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orçamentarias têm a seguinte classificação:</w:t>
      </w:r>
    </w:p>
    <w:p w14:paraId="1F9A93ED" w14:textId="77777777" w:rsidR="00C50E72" w:rsidRPr="00784C24" w:rsidRDefault="00C50E7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2A7A6F7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>DESP. UNID. ORÇ. PROJ/ATIV. DESCRIÇÃO PROJ/ATIVIDADE ELEMENTO DESPESA</w:t>
      </w:r>
    </w:p>
    <w:p w14:paraId="13EAA382" w14:textId="1FA58A57" w:rsidR="006831BC" w:rsidRPr="00F923B9" w:rsidRDefault="00F923B9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  <w:r w:rsidRPr="00F923B9">
        <w:rPr>
          <w:rFonts w:ascii="Arial" w:hAnsi="Arial" w:cs="Arial"/>
          <w:b/>
          <w:sz w:val="20"/>
          <w:u w:val="single"/>
        </w:rPr>
        <w:t>4.4.90.52.00.2.04.06.10.301.0015.1.0016-AQUISIÇÃO DE VEÍCULOS PARA A SAÚDE</w:t>
      </w:r>
    </w:p>
    <w:p w14:paraId="2CB8ED9E" w14:textId="77777777" w:rsidR="00F923B9" w:rsidRPr="00784C24" w:rsidRDefault="00F923B9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B8F639B" w14:textId="6583F818" w:rsid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23 - </w:t>
      </w:r>
      <w:r w:rsidR="00573FA1" w:rsidRPr="00784C24">
        <w:rPr>
          <w:rFonts w:ascii="Arial" w:hAnsi="Arial" w:cs="Arial"/>
          <w:b/>
          <w:bCs/>
        </w:rPr>
        <w:t>DA ASSISTÊNCIA TÉCNICA</w:t>
      </w:r>
    </w:p>
    <w:p w14:paraId="12D19F3E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6ECFFAF" w14:textId="77777777" w:rsidR="00573FA1" w:rsidRPr="00784C24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23.1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 licitante ou através de terceiros, deverá prestar assistência técnica ao(s) implementos/equipamentos (s)</w:t>
      </w:r>
      <w:r w:rsidR="003E672A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licitado(s) durante o prazo de garantia estipulado no Termo de Referência </w:t>
      </w:r>
      <w:r w:rsidR="00573FA1" w:rsidRPr="00784C24">
        <w:rPr>
          <w:rFonts w:ascii="ArialMT" w:hAnsi="ArialMT" w:cs="ArialMT"/>
        </w:rPr>
        <w:t xml:space="preserve">– </w:t>
      </w:r>
      <w:r w:rsidR="00573FA1" w:rsidRPr="00784C24">
        <w:rPr>
          <w:rFonts w:ascii="Arial" w:hAnsi="Arial" w:cs="Arial"/>
        </w:rPr>
        <w:t>Anexo I;</w:t>
      </w:r>
    </w:p>
    <w:p w14:paraId="3D19B644" w14:textId="51C8682D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784C24">
        <w:rPr>
          <w:rFonts w:ascii="Arial" w:hAnsi="Arial" w:cs="Arial"/>
          <w:b/>
        </w:rPr>
        <w:t>23.2</w:t>
      </w:r>
      <w:r w:rsidR="006831BC" w:rsidRPr="00784C24">
        <w:rPr>
          <w:rFonts w:ascii="Arial" w:hAnsi="Arial" w:cs="Arial"/>
        </w:rPr>
        <w:t>-</w:t>
      </w:r>
      <w:r w:rsidRPr="00784C24">
        <w:rPr>
          <w:rFonts w:ascii="ArialMT" w:hAnsi="ArialMT" w:cs="ArialMT"/>
        </w:rPr>
        <w:t>A assistência técnica deverá ser prestada “</w:t>
      </w:r>
      <w:r w:rsidRPr="00784C24">
        <w:rPr>
          <w:rFonts w:ascii="Arial" w:hAnsi="Arial" w:cs="Arial"/>
          <w:i/>
          <w:iCs/>
        </w:rPr>
        <w:t>in loco</w:t>
      </w:r>
      <w:r w:rsidRPr="00784C24">
        <w:rPr>
          <w:rFonts w:ascii="ArialMT" w:hAnsi="ArialMT" w:cs="ArialMT"/>
        </w:rPr>
        <w:t>”, na Garagem Municipal de Veículos e Equipamentos da</w:t>
      </w:r>
      <w:r w:rsidR="003E672A" w:rsidRPr="00784C24">
        <w:rPr>
          <w:rFonts w:ascii="ArialMT" w:hAnsi="ArialMT" w:cs="ArialMT"/>
        </w:rPr>
        <w:t xml:space="preserve"> </w:t>
      </w:r>
      <w:r w:rsidRPr="00784C24">
        <w:rPr>
          <w:rFonts w:ascii="Arial" w:hAnsi="Arial" w:cs="Arial"/>
        </w:rPr>
        <w:t xml:space="preserve">Prefeitura de </w:t>
      </w:r>
      <w:r w:rsidR="005B3119">
        <w:rPr>
          <w:rFonts w:ascii="Arial" w:hAnsi="Arial" w:cs="Arial"/>
        </w:rPr>
        <w:t>GUARARÁ</w:t>
      </w:r>
      <w:r w:rsidRPr="00784C24">
        <w:rPr>
          <w:rFonts w:ascii="Arial" w:hAnsi="Arial" w:cs="Arial"/>
        </w:rPr>
        <w:t xml:space="preserve">, em até </w:t>
      </w:r>
      <w:r w:rsidRPr="00784C24">
        <w:rPr>
          <w:rFonts w:ascii="Arial" w:hAnsi="Arial" w:cs="Arial"/>
          <w:b/>
          <w:bCs/>
        </w:rPr>
        <w:t>05 (cinco) dias úteis</w:t>
      </w:r>
      <w:r w:rsidRPr="00784C24">
        <w:rPr>
          <w:rFonts w:ascii="Arial" w:hAnsi="Arial" w:cs="Arial"/>
        </w:rPr>
        <w:t>,</w:t>
      </w:r>
      <w:r w:rsidR="003E672A" w:rsidRPr="00784C24">
        <w:rPr>
          <w:rFonts w:ascii="ArialMT" w:hAnsi="ArialMT" w:cs="ArialMT"/>
        </w:rPr>
        <w:t xml:space="preserve"> </w:t>
      </w:r>
      <w:r w:rsidRPr="00784C24">
        <w:rPr>
          <w:rFonts w:ascii="Arial" w:hAnsi="Arial" w:cs="Arial"/>
        </w:rPr>
        <w:t>contados a partir da notificação.</w:t>
      </w:r>
    </w:p>
    <w:p w14:paraId="1E721271" w14:textId="77777777" w:rsidR="00573FA1" w:rsidRPr="00784C24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23.3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Os serviços de assistência técnica poderão ser prestados na sede da Contratada, desde que devidamente</w:t>
      </w:r>
      <w:r w:rsidR="009857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justificados e aceito pela Contratante, onde a Contratada deverá arcar com as despesas de deslocamento dos</w:t>
      </w:r>
      <w:r w:rsidR="009857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equipamentos/implementos e demais despesas inerentes.</w:t>
      </w:r>
    </w:p>
    <w:p w14:paraId="193A3452" w14:textId="77777777" w:rsidR="00573FA1" w:rsidRPr="00784C24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23.4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No caso de defeitos ou vícios de fabricação, onde seja </w:t>
      </w:r>
      <w:r w:rsidRPr="00784C24">
        <w:rPr>
          <w:rFonts w:ascii="Arial" w:hAnsi="Arial" w:cs="Arial"/>
        </w:rPr>
        <w:t>necessária</w:t>
      </w:r>
      <w:r w:rsidR="00573FA1" w:rsidRPr="00784C24">
        <w:rPr>
          <w:rFonts w:ascii="Arial" w:hAnsi="Arial" w:cs="Arial"/>
        </w:rPr>
        <w:t xml:space="preserve"> a troca de peças ou a aplicação de</w:t>
      </w:r>
      <w:r w:rsidR="009857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serviços de mecânica, o conserto deverá ser efetuado em até </w:t>
      </w:r>
      <w:r w:rsidR="00573FA1" w:rsidRPr="00784C24">
        <w:rPr>
          <w:rFonts w:ascii="Arial" w:hAnsi="Arial" w:cs="Arial"/>
          <w:b/>
          <w:bCs/>
        </w:rPr>
        <w:t xml:space="preserve">30 (trinta) dias, </w:t>
      </w:r>
      <w:r w:rsidR="00573FA1" w:rsidRPr="00784C24">
        <w:rPr>
          <w:rFonts w:ascii="Arial" w:hAnsi="Arial" w:cs="Arial"/>
        </w:rPr>
        <w:t>a contar da data da identificação do</w:t>
      </w:r>
      <w:r w:rsidR="009857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problema. (Art. 18 da Lei Federal nº 8.078/1990 </w:t>
      </w:r>
      <w:r w:rsidR="00573FA1" w:rsidRPr="00784C24">
        <w:rPr>
          <w:rFonts w:ascii="ArialMT" w:hAnsi="ArialMT" w:cs="ArialMT"/>
        </w:rPr>
        <w:t xml:space="preserve">– </w:t>
      </w:r>
      <w:r w:rsidR="00573FA1" w:rsidRPr="00784C24">
        <w:rPr>
          <w:rFonts w:ascii="Arial" w:hAnsi="Arial" w:cs="Arial"/>
        </w:rPr>
        <w:t>CDC).</w:t>
      </w:r>
    </w:p>
    <w:p w14:paraId="68F5FB43" w14:textId="77777777" w:rsidR="00573FA1" w:rsidRPr="00784C24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23.5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 descumprimento dos serviços de assistência técnica previstos neste edital, estará a licitante estará</w:t>
      </w:r>
      <w:r w:rsidR="009857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sujeita as penalidades e sanções previstas neste Edital.</w:t>
      </w:r>
    </w:p>
    <w:p w14:paraId="3FB53280" w14:textId="77777777" w:rsidR="00985758" w:rsidRPr="00784C24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55F2754" w14:textId="0ED6BDEE" w:rsid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24 - </w:t>
      </w:r>
      <w:r w:rsidR="00573FA1" w:rsidRPr="00784C24">
        <w:rPr>
          <w:rFonts w:ascii="Arial" w:hAnsi="Arial" w:cs="Arial"/>
          <w:b/>
          <w:bCs/>
        </w:rPr>
        <w:t>DAS DISPOSIÇÕES FINAIS</w:t>
      </w:r>
    </w:p>
    <w:p w14:paraId="5F4113F9" w14:textId="77777777" w:rsidR="00CB47CE" w:rsidRPr="00784C24" w:rsidRDefault="00CB47C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E74784A" w14:textId="77777777" w:rsidR="00573FA1" w:rsidRPr="00784C24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24.1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Nenhuma indenização será devida às licitantes pela elaboração ou pela apresentação de documentação</w:t>
      </w:r>
      <w:r w:rsidR="009857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referente ao presente Edital, cujo desconhecimento não </w:t>
      </w:r>
      <w:r w:rsidRPr="00784C24">
        <w:rPr>
          <w:rFonts w:ascii="Arial" w:hAnsi="Arial" w:cs="Arial"/>
        </w:rPr>
        <w:t>poderá</w:t>
      </w:r>
      <w:r w:rsidR="00573FA1" w:rsidRPr="00784C24">
        <w:rPr>
          <w:rFonts w:ascii="Arial" w:hAnsi="Arial" w:cs="Arial"/>
        </w:rPr>
        <w:t xml:space="preserve"> alegar.</w:t>
      </w:r>
    </w:p>
    <w:p w14:paraId="65378041" w14:textId="77777777" w:rsidR="00573FA1" w:rsidRPr="00784C24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24.2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 apresentação das propostas implicará na plena aceitação, por parte da licitante, das condições</w:t>
      </w:r>
      <w:r w:rsidR="009857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estabelecidas neste Edital e seus anexos.</w:t>
      </w:r>
    </w:p>
    <w:p w14:paraId="1D40217F" w14:textId="1CA4A5F5" w:rsidR="00573FA1" w:rsidRPr="00784C24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24.3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Na contagem dos prazos estabelecidos neste Edital</w:t>
      </w:r>
      <w:r w:rsidRPr="00784C24">
        <w:rPr>
          <w:rFonts w:ascii="Arial" w:hAnsi="Arial" w:cs="Arial"/>
        </w:rPr>
        <w:t xml:space="preserve"> exclui-se</w:t>
      </w:r>
      <w:r w:rsidR="00573FA1" w:rsidRPr="00784C24">
        <w:rPr>
          <w:rFonts w:ascii="Arial" w:hAnsi="Arial" w:cs="Arial"/>
        </w:rPr>
        <w:t xml:space="preserve"> o dia do início e inclui-se o do vencimento,</w:t>
      </w:r>
      <w:r w:rsidR="009857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observando-se que só se iniciam e vencem prazos em dia de expediente na Prefeitura de </w:t>
      </w:r>
      <w:r w:rsidR="005B3119">
        <w:rPr>
          <w:rFonts w:ascii="Arial" w:hAnsi="Arial" w:cs="Arial"/>
        </w:rPr>
        <w:t>GUARARÁ</w:t>
      </w:r>
      <w:r w:rsidR="00573FA1" w:rsidRPr="00784C24">
        <w:rPr>
          <w:rFonts w:ascii="Arial" w:hAnsi="Arial" w:cs="Arial"/>
        </w:rPr>
        <w:t>.</w:t>
      </w:r>
    </w:p>
    <w:p w14:paraId="4051BD7C" w14:textId="79EAB813" w:rsidR="00573FA1" w:rsidRPr="00784C24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24.4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O Prefeito de </w:t>
      </w:r>
      <w:r w:rsidR="005B3119">
        <w:rPr>
          <w:rFonts w:ascii="Arial" w:hAnsi="Arial" w:cs="Arial"/>
        </w:rPr>
        <w:t>GUARARÁ</w:t>
      </w:r>
      <w:r w:rsidR="00573FA1" w:rsidRPr="00784C24">
        <w:rPr>
          <w:rFonts w:ascii="Arial" w:hAnsi="Arial" w:cs="Arial"/>
        </w:rPr>
        <w:t xml:space="preserve"> poderá revogar a presente licitação em face de razões de interesse público,</w:t>
      </w:r>
      <w:r w:rsidR="009857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derivadas de fato superveniente devidamente comprovado, pertinente e suficiente para justificar tal conduta,</w:t>
      </w:r>
      <w:r w:rsidR="009857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devendo anulá-la por ilegalidade, de ofício, ou por provocação de qualquer pessoa, mediante ato escrito e</w:t>
      </w:r>
      <w:r w:rsidR="009857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fundamentado.</w:t>
      </w:r>
    </w:p>
    <w:p w14:paraId="1ADF084E" w14:textId="77777777" w:rsidR="00573FA1" w:rsidRPr="00784C24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24.5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As normas que disciplinam este pregão serão sempre interpretadas em favor da ampliação da disputa</w:t>
      </w:r>
      <w:r w:rsidR="009857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entre os interessados, desde que não comprometam o interesse da Administração e a segurança da contratação.</w:t>
      </w:r>
    </w:p>
    <w:p w14:paraId="794E4C09" w14:textId="77777777" w:rsidR="00573FA1" w:rsidRPr="00784C24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24.6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 homologação do resultado desta licitação não implicará em direito à contratação.</w:t>
      </w:r>
    </w:p>
    <w:p w14:paraId="4BC7DBD9" w14:textId="77777777" w:rsidR="00573FA1" w:rsidRPr="00784C24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24.7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No caso de alteração deste Edital no curso do prazo estabelecido para o recebimento das propostas de</w:t>
      </w:r>
      <w:r w:rsidR="009857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preços e documentos de habilitação, este prazo será </w:t>
      </w:r>
      <w:r w:rsidR="00573FA1" w:rsidRPr="00784C24">
        <w:rPr>
          <w:rFonts w:ascii="Arial" w:hAnsi="Arial" w:cs="Arial"/>
        </w:rPr>
        <w:lastRenderedPageBreak/>
        <w:t>reaberto, exceto quando, inquestionavelmente, a alteração</w:t>
      </w:r>
      <w:r w:rsidR="009857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não afetar a formulação das propostas.</w:t>
      </w:r>
    </w:p>
    <w:p w14:paraId="4D49E0EF" w14:textId="17CBD24D" w:rsidR="00573FA1" w:rsidRPr="00784C24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24.8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Para dirimir, na esfera judicial, a questão oriunda do presente Edital, será competente o Fórum da</w:t>
      </w:r>
      <w:r w:rsidR="00985758" w:rsidRPr="00784C24">
        <w:rPr>
          <w:rFonts w:ascii="Arial" w:hAnsi="Arial" w:cs="Arial"/>
        </w:rPr>
        <w:t xml:space="preserve"> </w:t>
      </w:r>
      <w:r w:rsidR="00F42185" w:rsidRPr="00784C24">
        <w:rPr>
          <w:rFonts w:ascii="Arial" w:hAnsi="Arial" w:cs="Arial"/>
        </w:rPr>
        <w:t xml:space="preserve">Comarca de </w:t>
      </w:r>
      <w:r w:rsidR="005F22B2">
        <w:rPr>
          <w:rFonts w:ascii="Arial" w:hAnsi="Arial" w:cs="Arial"/>
        </w:rPr>
        <w:t>Bicas</w:t>
      </w:r>
      <w:r w:rsidRPr="00784C24">
        <w:rPr>
          <w:rFonts w:ascii="Arial" w:hAnsi="Arial" w:cs="Arial"/>
        </w:rPr>
        <w:t>/</w:t>
      </w:r>
      <w:r w:rsidR="00F42185" w:rsidRPr="00784C24">
        <w:rPr>
          <w:rFonts w:ascii="Arial" w:hAnsi="Arial" w:cs="Arial"/>
        </w:rPr>
        <w:t>MG</w:t>
      </w:r>
      <w:r w:rsidR="00573FA1" w:rsidRPr="00784C24">
        <w:rPr>
          <w:rFonts w:ascii="Arial" w:hAnsi="Arial" w:cs="Arial"/>
        </w:rPr>
        <w:t>.</w:t>
      </w:r>
    </w:p>
    <w:p w14:paraId="26470725" w14:textId="4ECADA34" w:rsidR="00573FA1" w:rsidRPr="00784C24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24.9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Qualquer informação sobre o presente Edital</w:t>
      </w:r>
      <w:r w:rsidRPr="00784C24">
        <w:rPr>
          <w:rFonts w:ascii="Arial" w:hAnsi="Arial" w:cs="Arial"/>
        </w:rPr>
        <w:t xml:space="preserve"> fica</w:t>
      </w:r>
      <w:r w:rsidR="00573FA1" w:rsidRPr="00784C24">
        <w:rPr>
          <w:rFonts w:ascii="Arial" w:hAnsi="Arial" w:cs="Arial"/>
        </w:rPr>
        <w:t xml:space="preserve"> à disposição dos interessados o Setor de Licitações</w:t>
      </w:r>
      <w:r w:rsidR="0098575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desta</w:t>
      </w:r>
      <w:r w:rsidR="00F42185" w:rsidRPr="00784C24">
        <w:rPr>
          <w:rFonts w:ascii="Arial" w:hAnsi="Arial" w:cs="Arial"/>
        </w:rPr>
        <w:t xml:space="preserve"> municipalidade pelo telefone (32) </w:t>
      </w:r>
      <w:r w:rsidR="005F22B2" w:rsidRPr="005F22B2">
        <w:rPr>
          <w:rFonts w:ascii="Arial" w:hAnsi="Arial" w:cs="Arial"/>
        </w:rPr>
        <w:t xml:space="preserve">3264-1185 </w:t>
      </w:r>
      <w:r w:rsidR="00573FA1" w:rsidRPr="00784C24">
        <w:rPr>
          <w:rFonts w:ascii="Arial" w:hAnsi="Arial" w:cs="Arial"/>
        </w:rPr>
        <w:t xml:space="preserve">e o e-mail </w:t>
      </w:r>
      <w:hyperlink r:id="rId15" w:history="1">
        <w:r w:rsidR="005F22B2" w:rsidRPr="0030016C">
          <w:rPr>
            <w:rStyle w:val="Hyperlink"/>
            <w:rFonts w:ascii="Arial" w:hAnsi="Arial" w:cs="Arial"/>
          </w:rPr>
          <w:t>licitacao@guarara.mg.gov.br</w:t>
        </w:r>
      </w:hyperlink>
      <w:r w:rsidRPr="00784C24">
        <w:rPr>
          <w:rFonts w:ascii="Arial" w:hAnsi="Arial" w:cs="Arial"/>
        </w:rPr>
        <w:t>.</w:t>
      </w:r>
    </w:p>
    <w:p w14:paraId="0DE9D383" w14:textId="09CBEA80" w:rsidR="004D12D4" w:rsidRPr="00784C24" w:rsidRDefault="00573FA1" w:rsidP="004D12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24</w:t>
      </w:r>
      <w:r w:rsidR="006831BC" w:rsidRPr="00784C24">
        <w:rPr>
          <w:rFonts w:ascii="Arial" w:hAnsi="Arial" w:cs="Arial"/>
          <w:b/>
        </w:rPr>
        <w:t>.10</w:t>
      </w:r>
      <w:r w:rsidR="006831BC" w:rsidRPr="00784C24">
        <w:rPr>
          <w:rFonts w:ascii="Arial" w:hAnsi="Arial" w:cs="Arial"/>
        </w:rPr>
        <w:t>-</w:t>
      </w:r>
      <w:r w:rsidRPr="00784C24">
        <w:rPr>
          <w:rFonts w:ascii="Arial" w:hAnsi="Arial" w:cs="Arial"/>
        </w:rPr>
        <w:t>Cópias do Edital e seus anexos poderão ser lidos e obtidos,</w:t>
      </w:r>
      <w:r w:rsidR="006831BC" w:rsidRPr="00784C24">
        <w:rPr>
          <w:rFonts w:ascii="Arial" w:hAnsi="Arial" w:cs="Arial"/>
        </w:rPr>
        <w:t xml:space="preserve"> no horário de expediente das 0</w:t>
      </w:r>
      <w:r w:rsidR="004876EF" w:rsidRPr="00784C24">
        <w:rPr>
          <w:rFonts w:ascii="Arial" w:hAnsi="Arial" w:cs="Arial"/>
        </w:rPr>
        <w:t>9</w:t>
      </w:r>
      <w:r w:rsidR="006831BC" w:rsidRPr="00784C24">
        <w:rPr>
          <w:rFonts w:ascii="Arial" w:hAnsi="Arial" w:cs="Arial"/>
        </w:rPr>
        <w:t>h</w:t>
      </w:r>
      <w:r w:rsidR="004876EF" w:rsidRPr="00784C24">
        <w:rPr>
          <w:rFonts w:ascii="Arial" w:hAnsi="Arial" w:cs="Arial"/>
        </w:rPr>
        <w:t>0</w:t>
      </w:r>
      <w:r w:rsidRPr="00784C24">
        <w:rPr>
          <w:rFonts w:ascii="Arial" w:hAnsi="Arial" w:cs="Arial"/>
        </w:rPr>
        <w:t>0min às</w:t>
      </w:r>
      <w:r w:rsidR="00985758" w:rsidRPr="00784C24">
        <w:rPr>
          <w:rFonts w:ascii="Arial" w:hAnsi="Arial" w:cs="Arial"/>
        </w:rPr>
        <w:t xml:space="preserve"> </w:t>
      </w:r>
      <w:r w:rsidR="006831BC" w:rsidRPr="00784C24">
        <w:rPr>
          <w:rFonts w:ascii="Arial" w:hAnsi="Arial" w:cs="Arial"/>
        </w:rPr>
        <w:t>15h</w:t>
      </w:r>
      <w:r w:rsidR="004876EF" w:rsidRPr="00784C24">
        <w:rPr>
          <w:rFonts w:ascii="Arial" w:hAnsi="Arial" w:cs="Arial"/>
        </w:rPr>
        <w:t>0</w:t>
      </w:r>
      <w:r w:rsidRPr="00784C24">
        <w:rPr>
          <w:rFonts w:ascii="Arial" w:hAnsi="Arial" w:cs="Arial"/>
        </w:rPr>
        <w:t xml:space="preserve">0min, de segunda à sexta-feira, exceto feriados, no Centro Administrativo da Prefeitura de </w:t>
      </w:r>
      <w:r w:rsidR="005B3119">
        <w:rPr>
          <w:rFonts w:ascii="Arial" w:hAnsi="Arial" w:cs="Arial"/>
        </w:rPr>
        <w:t>GUARARÁ</w:t>
      </w:r>
      <w:r w:rsidRPr="00784C24">
        <w:rPr>
          <w:rFonts w:ascii="Arial" w:hAnsi="Arial" w:cs="Arial"/>
        </w:rPr>
        <w:t>, sito</w:t>
      </w:r>
      <w:r w:rsidR="00985758" w:rsidRPr="00784C24">
        <w:rPr>
          <w:rFonts w:ascii="Arial" w:hAnsi="Arial" w:cs="Arial"/>
        </w:rPr>
        <w:t xml:space="preserve"> </w:t>
      </w:r>
      <w:r w:rsidR="006831BC" w:rsidRPr="00784C24">
        <w:rPr>
          <w:rFonts w:ascii="Arial" w:hAnsi="Arial" w:cs="Arial"/>
        </w:rPr>
        <w:t xml:space="preserve">rua </w:t>
      </w:r>
      <w:r w:rsidR="005F22B2">
        <w:rPr>
          <w:rFonts w:ascii="Arial" w:hAnsi="Arial" w:cs="Arial"/>
        </w:rPr>
        <w:t>Capitão Gervasio</w:t>
      </w:r>
      <w:r w:rsidR="006831BC" w:rsidRPr="00784C24">
        <w:rPr>
          <w:rFonts w:ascii="Arial" w:hAnsi="Arial" w:cs="Arial"/>
        </w:rPr>
        <w:t xml:space="preserve">, nº </w:t>
      </w:r>
      <w:r w:rsidR="005F22B2">
        <w:rPr>
          <w:rFonts w:ascii="Arial" w:hAnsi="Arial" w:cs="Arial"/>
        </w:rPr>
        <w:t>13</w:t>
      </w:r>
      <w:r w:rsidRPr="00784C24">
        <w:rPr>
          <w:rFonts w:ascii="Arial" w:hAnsi="Arial" w:cs="Arial"/>
        </w:rPr>
        <w:t xml:space="preserve">, Centro, </w:t>
      </w:r>
      <w:r w:rsidR="005B3119">
        <w:rPr>
          <w:rFonts w:ascii="Arial" w:hAnsi="Arial" w:cs="Arial"/>
        </w:rPr>
        <w:t>GUARARÁ</w:t>
      </w:r>
      <w:r w:rsidR="00F42185" w:rsidRPr="00784C24">
        <w:rPr>
          <w:rFonts w:ascii="Arial" w:hAnsi="Arial" w:cs="Arial"/>
        </w:rPr>
        <w:t xml:space="preserve">/MG </w:t>
      </w:r>
      <w:r w:rsidR="004876EF" w:rsidRPr="00784C24">
        <w:rPr>
          <w:rFonts w:ascii="Arial" w:hAnsi="Arial" w:cs="Arial"/>
        </w:rPr>
        <w:t xml:space="preserve">ou </w:t>
      </w:r>
      <w:r w:rsidRPr="00784C24">
        <w:rPr>
          <w:rFonts w:ascii="Arial" w:hAnsi="Arial" w:cs="Arial"/>
        </w:rPr>
        <w:t xml:space="preserve">no site </w:t>
      </w:r>
      <w:hyperlink r:id="rId16" w:history="1">
        <w:r w:rsidR="004D12D4" w:rsidRPr="00784C24">
          <w:rPr>
            <w:rStyle w:val="Hyperlink"/>
            <w:rFonts w:ascii="Arial" w:hAnsi="Arial" w:cs="Arial"/>
            <w:color w:val="auto"/>
          </w:rPr>
          <w:t>www.bll.org.br</w:t>
        </w:r>
      </w:hyperlink>
      <w:r w:rsidR="004D12D4" w:rsidRPr="00784C24">
        <w:rPr>
          <w:rFonts w:ascii="Arial" w:hAnsi="Arial" w:cs="Arial"/>
        </w:rPr>
        <w:t>.</w:t>
      </w:r>
    </w:p>
    <w:p w14:paraId="5E63FD7D" w14:textId="6F9096D5" w:rsidR="00573FA1" w:rsidRPr="00784C24" w:rsidRDefault="004D12D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24.11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Os casos não previstos neste Edital serão resolvidos pelo Prefeito de </w:t>
      </w:r>
      <w:r w:rsidR="005B3119">
        <w:rPr>
          <w:rFonts w:ascii="Arial" w:hAnsi="Arial" w:cs="Arial"/>
        </w:rPr>
        <w:t>GUARARÁ</w:t>
      </w:r>
      <w:r w:rsidR="00573FA1" w:rsidRPr="00784C24">
        <w:rPr>
          <w:rFonts w:ascii="Arial" w:hAnsi="Arial" w:cs="Arial"/>
        </w:rPr>
        <w:t>.</w:t>
      </w:r>
    </w:p>
    <w:p w14:paraId="3D008764" w14:textId="77777777" w:rsidR="00573FA1" w:rsidRPr="00784C24" w:rsidRDefault="004D12D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24.12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Fazem parte integrante deste Edital:</w:t>
      </w:r>
    </w:p>
    <w:p w14:paraId="5856DF25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24.12</w:t>
      </w:r>
      <w:r w:rsidR="004D12D4" w:rsidRPr="00784C24">
        <w:rPr>
          <w:rFonts w:ascii="Arial" w:hAnsi="Arial" w:cs="Arial"/>
          <w:b/>
        </w:rPr>
        <w:t>.1</w:t>
      </w:r>
      <w:r w:rsidR="004D12D4" w:rsidRPr="00784C24">
        <w:rPr>
          <w:rFonts w:ascii="Arial" w:hAnsi="Arial" w:cs="Arial"/>
        </w:rPr>
        <w:t>-</w:t>
      </w:r>
      <w:r w:rsidRPr="00784C24">
        <w:rPr>
          <w:rFonts w:ascii="Arial" w:hAnsi="Arial" w:cs="Arial"/>
        </w:rPr>
        <w:t>Anexo I - Termo de Referência;</w:t>
      </w:r>
    </w:p>
    <w:p w14:paraId="17BB63CA" w14:textId="77777777" w:rsidR="00573FA1" w:rsidRPr="00784C24" w:rsidRDefault="004D12D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24.12.2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Anexo II - Declaração de Inexistência de Fatos Impeditivos;</w:t>
      </w:r>
    </w:p>
    <w:p w14:paraId="0AEFEB97" w14:textId="77777777" w:rsidR="00573FA1" w:rsidRPr="00784C24" w:rsidRDefault="004D12D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24.12.3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Anexo III - Declaração de Não Utilização de Trabalho do Menor;</w:t>
      </w:r>
    </w:p>
    <w:p w14:paraId="312DC3F7" w14:textId="77777777" w:rsidR="00573FA1" w:rsidRPr="00784C24" w:rsidRDefault="004D12D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24.12.4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Anexo IV - Declaração de Intimação;</w:t>
      </w:r>
    </w:p>
    <w:p w14:paraId="43C3B8D7" w14:textId="77777777" w:rsidR="00985758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24.12.5</w:t>
      </w:r>
      <w:r w:rsidR="004D12D4" w:rsidRPr="00784C24">
        <w:rPr>
          <w:rFonts w:ascii="Arial" w:hAnsi="Arial" w:cs="Arial"/>
        </w:rPr>
        <w:t>-</w:t>
      </w:r>
      <w:r w:rsidRPr="00784C24">
        <w:rPr>
          <w:rFonts w:ascii="Arial" w:hAnsi="Arial" w:cs="Arial"/>
        </w:rPr>
        <w:t xml:space="preserve">Anexo V </w:t>
      </w:r>
      <w:r w:rsidR="004D12D4" w:rsidRPr="00784C24">
        <w:rPr>
          <w:rFonts w:ascii="Arial" w:hAnsi="Arial" w:cs="Arial"/>
        </w:rPr>
        <w:t>–</w:t>
      </w:r>
      <w:r w:rsidRPr="00784C24">
        <w:rPr>
          <w:rFonts w:ascii="Arial" w:hAnsi="Arial" w:cs="Arial"/>
        </w:rPr>
        <w:t xml:space="preserve"> Minuta Contratual;</w:t>
      </w:r>
    </w:p>
    <w:p w14:paraId="2768B147" w14:textId="77777777" w:rsidR="00F42185" w:rsidRPr="00784C24" w:rsidRDefault="00F42185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65AE02" w14:textId="6CFF6E91" w:rsidR="00F42185" w:rsidRPr="00784C24" w:rsidRDefault="005B3119" w:rsidP="004D12D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GUARARÁ</w:t>
      </w:r>
      <w:r w:rsidR="004D12D4" w:rsidRPr="00784C24">
        <w:rPr>
          <w:rFonts w:ascii="Arial" w:hAnsi="Arial" w:cs="Arial"/>
        </w:rPr>
        <w:t xml:space="preserve">, </w:t>
      </w:r>
      <w:r w:rsidR="005F22B2">
        <w:rPr>
          <w:rFonts w:ascii="Arial" w:hAnsi="Arial" w:cs="Arial"/>
        </w:rPr>
        <w:t xml:space="preserve">27 de fevereiro </w:t>
      </w:r>
      <w:r w:rsidR="00CD09FB" w:rsidRPr="00784C24">
        <w:rPr>
          <w:rFonts w:ascii="Arial" w:hAnsi="Arial" w:cs="Arial"/>
        </w:rPr>
        <w:t>de 2023</w:t>
      </w:r>
      <w:r w:rsidR="00C97271" w:rsidRPr="00784C24">
        <w:rPr>
          <w:rFonts w:ascii="Arial" w:hAnsi="Arial" w:cs="Arial"/>
        </w:rPr>
        <w:t>.</w:t>
      </w:r>
    </w:p>
    <w:p w14:paraId="35D16BED" w14:textId="77777777" w:rsidR="004D12D4" w:rsidRPr="00784C24" w:rsidRDefault="004D12D4" w:rsidP="004D12D4">
      <w:pPr>
        <w:autoSpaceDE w:val="0"/>
        <w:autoSpaceDN w:val="0"/>
        <w:adjustRightInd w:val="0"/>
        <w:rPr>
          <w:rFonts w:ascii="Arial" w:hAnsi="Arial" w:cs="Arial"/>
        </w:rPr>
      </w:pPr>
    </w:p>
    <w:p w14:paraId="3E263DD6" w14:textId="77777777" w:rsidR="00F42185" w:rsidRPr="00784C24" w:rsidRDefault="00F42185" w:rsidP="0098575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1C585A9" w14:textId="48681FE4" w:rsidR="005F22B2" w:rsidRDefault="005F22B2" w:rsidP="005F22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31A57731" w14:textId="3A71B182" w:rsidR="005F22B2" w:rsidRDefault="005F22B2" w:rsidP="005F22B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Lucas Willian Soares</w:t>
      </w:r>
    </w:p>
    <w:p w14:paraId="33DA61A0" w14:textId="27EE68EC" w:rsidR="005F22B2" w:rsidRDefault="005F22B2" w:rsidP="005F22B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Pregoeiro</w:t>
      </w:r>
    </w:p>
    <w:p w14:paraId="5BE01442" w14:textId="77777777" w:rsidR="005F22B2" w:rsidRDefault="005F22B2" w:rsidP="005F22B2">
      <w:pPr>
        <w:jc w:val="center"/>
        <w:rPr>
          <w:rFonts w:ascii="Arial" w:hAnsi="Arial" w:cs="Arial"/>
          <w:color w:val="000000"/>
        </w:rPr>
      </w:pPr>
    </w:p>
    <w:p w14:paraId="3E761FB6" w14:textId="77777777" w:rsidR="005F22B2" w:rsidRDefault="005F22B2" w:rsidP="005F22B2">
      <w:pPr>
        <w:jc w:val="center"/>
        <w:rPr>
          <w:rFonts w:ascii="Arial" w:hAnsi="Arial" w:cs="Arial"/>
          <w:color w:val="000000"/>
        </w:rPr>
      </w:pPr>
    </w:p>
    <w:p w14:paraId="54AB6CFF" w14:textId="23F3CCC4" w:rsidR="005F22B2" w:rsidRDefault="005F22B2" w:rsidP="005F22B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14:paraId="4F815158" w14:textId="616371B7" w:rsidR="005F22B2" w:rsidRDefault="005F22B2" w:rsidP="005F22B2">
      <w:pPr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Ungley</w:t>
      </w:r>
      <w:proofErr w:type="spellEnd"/>
      <w:r>
        <w:rPr>
          <w:rFonts w:ascii="Arial" w:hAnsi="Arial" w:cs="Arial"/>
          <w:color w:val="000000"/>
        </w:rPr>
        <w:t xml:space="preserve"> Cassiano Da Silva</w:t>
      </w:r>
    </w:p>
    <w:p w14:paraId="2F1A8D96" w14:textId="165A5C37" w:rsidR="005F22B2" w:rsidRDefault="005F22B2" w:rsidP="005F22B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Equipe de Apoio</w:t>
      </w:r>
    </w:p>
    <w:p w14:paraId="28B68D8F" w14:textId="77777777" w:rsidR="005F22B2" w:rsidRDefault="005F22B2" w:rsidP="005F22B2">
      <w:pPr>
        <w:jc w:val="center"/>
        <w:rPr>
          <w:rFonts w:ascii="Arial" w:hAnsi="Arial" w:cs="Arial"/>
          <w:color w:val="000000"/>
        </w:rPr>
      </w:pPr>
    </w:p>
    <w:p w14:paraId="7E616729" w14:textId="77777777" w:rsidR="005F22B2" w:rsidRDefault="005F22B2" w:rsidP="005F22B2">
      <w:pPr>
        <w:jc w:val="center"/>
        <w:rPr>
          <w:rFonts w:ascii="Arial" w:hAnsi="Arial" w:cs="Arial"/>
          <w:color w:val="000000"/>
        </w:rPr>
      </w:pPr>
    </w:p>
    <w:p w14:paraId="79BF8348" w14:textId="21DAA856" w:rsidR="005F22B2" w:rsidRDefault="005F22B2" w:rsidP="005F22B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14:paraId="431C56DE" w14:textId="677DD652" w:rsidR="005F22B2" w:rsidRDefault="005F22B2" w:rsidP="005F22B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Said Jose Ferreira </w:t>
      </w:r>
      <w:proofErr w:type="spellStart"/>
      <w:r>
        <w:rPr>
          <w:rFonts w:ascii="Arial" w:hAnsi="Arial" w:cs="Arial"/>
          <w:color w:val="000000"/>
        </w:rPr>
        <w:t>Iered</w:t>
      </w:r>
      <w:proofErr w:type="spellEnd"/>
    </w:p>
    <w:p w14:paraId="313D6A47" w14:textId="3D0BBF84" w:rsidR="005F22B2" w:rsidRPr="00FE7654" w:rsidRDefault="005F22B2" w:rsidP="005F22B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Equipe de Apoio</w:t>
      </w:r>
    </w:p>
    <w:p w14:paraId="41D4CA04" w14:textId="77777777" w:rsidR="00985758" w:rsidRPr="00784C24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B56D4C5" w14:textId="77777777" w:rsidR="00985758" w:rsidRPr="00784C24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D2D50D2" w14:textId="77777777" w:rsidR="00985758" w:rsidRPr="00784C24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E827E86" w14:textId="77777777" w:rsidR="00985758" w:rsidRPr="00784C24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3CCCCB" w14:textId="77777777" w:rsidR="00985758" w:rsidRPr="00784C24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A897A2A" w14:textId="77777777" w:rsidR="00985758" w:rsidRPr="00784C24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7205ED2" w14:textId="77777777" w:rsidR="00985758" w:rsidRPr="00784C24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FE275A9" w14:textId="77777777" w:rsidR="00985758" w:rsidRPr="00784C24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DC87FED" w14:textId="77777777" w:rsidR="00985758" w:rsidRPr="00784C24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6C468F6" w14:textId="5C78A6A9" w:rsidR="00521DC8" w:rsidRDefault="00521DC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9E7CCF" w14:textId="2A26DBC1" w:rsidR="005F22B2" w:rsidRDefault="005F22B2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2EE2849" w14:textId="77777777" w:rsidR="00CB47CE" w:rsidRDefault="00CB47CE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87EAFD" w14:textId="77777777" w:rsidR="00CB47CE" w:rsidRDefault="00CB47CE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55DB12" w14:textId="358C6192" w:rsidR="00985B18" w:rsidRPr="00784C24" w:rsidRDefault="004D12D4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4C24">
        <w:rPr>
          <w:rFonts w:ascii="Arial" w:hAnsi="Arial" w:cs="Arial"/>
          <w:b/>
          <w:bCs/>
          <w:sz w:val="28"/>
          <w:szCs w:val="28"/>
        </w:rPr>
        <w:lastRenderedPageBreak/>
        <w:t xml:space="preserve">PREGÃO ELETRÔNICO Nº </w:t>
      </w:r>
      <w:r w:rsidR="005B3119">
        <w:rPr>
          <w:rFonts w:ascii="Arial" w:hAnsi="Arial" w:cs="Arial"/>
          <w:b/>
          <w:bCs/>
          <w:sz w:val="28"/>
          <w:szCs w:val="28"/>
        </w:rPr>
        <w:t>031/2023</w:t>
      </w:r>
    </w:p>
    <w:p w14:paraId="5AC21AA1" w14:textId="40976B52" w:rsidR="00985B18" w:rsidRPr="00784C24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4C24">
        <w:rPr>
          <w:rFonts w:ascii="Arial" w:hAnsi="Arial" w:cs="Arial"/>
          <w:b/>
          <w:bCs/>
          <w:sz w:val="28"/>
          <w:szCs w:val="28"/>
        </w:rPr>
        <w:t>PROCESSO</w:t>
      </w:r>
      <w:r w:rsidR="003F108C" w:rsidRPr="00784C24">
        <w:rPr>
          <w:rFonts w:ascii="Arial" w:hAnsi="Arial" w:cs="Arial"/>
          <w:b/>
          <w:bCs/>
          <w:sz w:val="28"/>
          <w:szCs w:val="28"/>
        </w:rPr>
        <w:t xml:space="preserve"> LICITATÓRIO</w:t>
      </w:r>
      <w:r w:rsidRPr="00784C24">
        <w:rPr>
          <w:rFonts w:ascii="Arial" w:hAnsi="Arial" w:cs="Arial"/>
          <w:b/>
          <w:bCs/>
          <w:sz w:val="28"/>
          <w:szCs w:val="28"/>
        </w:rPr>
        <w:t xml:space="preserve"> </w:t>
      </w:r>
      <w:r w:rsidR="004D12D4" w:rsidRPr="00784C24">
        <w:rPr>
          <w:rFonts w:ascii="Arial" w:hAnsi="Arial" w:cs="Arial"/>
          <w:b/>
          <w:bCs/>
          <w:sz w:val="28"/>
          <w:szCs w:val="28"/>
        </w:rPr>
        <w:t xml:space="preserve">Nº </w:t>
      </w:r>
      <w:r w:rsidR="005B3119">
        <w:rPr>
          <w:rFonts w:ascii="Arial" w:hAnsi="Arial" w:cs="Arial"/>
          <w:b/>
          <w:bCs/>
          <w:sz w:val="28"/>
          <w:szCs w:val="28"/>
        </w:rPr>
        <w:t>001/2023</w:t>
      </w:r>
    </w:p>
    <w:p w14:paraId="63846B34" w14:textId="77777777" w:rsidR="004D12D4" w:rsidRPr="00784C24" w:rsidRDefault="004D12D4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A118620" w14:textId="77777777" w:rsidR="00573FA1" w:rsidRPr="00784C24" w:rsidRDefault="00573FA1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4C24">
        <w:rPr>
          <w:rFonts w:ascii="Arial" w:hAnsi="Arial" w:cs="Arial"/>
          <w:b/>
          <w:bCs/>
          <w:sz w:val="28"/>
          <w:szCs w:val="28"/>
        </w:rPr>
        <w:t xml:space="preserve">ANEXO I </w:t>
      </w:r>
      <w:r w:rsidRPr="00784C24">
        <w:rPr>
          <w:rFonts w:ascii="Arial-BoldMT" w:hAnsi="Arial-BoldMT" w:cs="Arial-BoldMT"/>
          <w:b/>
          <w:bCs/>
          <w:sz w:val="28"/>
          <w:szCs w:val="28"/>
        </w:rPr>
        <w:t xml:space="preserve">– </w:t>
      </w:r>
      <w:r w:rsidRPr="00784C24">
        <w:rPr>
          <w:rFonts w:ascii="Arial" w:hAnsi="Arial" w:cs="Arial"/>
          <w:b/>
          <w:bCs/>
          <w:sz w:val="28"/>
          <w:szCs w:val="28"/>
        </w:rPr>
        <w:t>TERMO DE REFERÊNCIA</w:t>
      </w:r>
    </w:p>
    <w:p w14:paraId="3D536A78" w14:textId="77777777" w:rsidR="00985758" w:rsidRPr="00784C24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6A2113" w14:textId="04F96E85" w:rsidR="000519F3" w:rsidRPr="00784C24" w:rsidRDefault="004D12D4" w:rsidP="004D12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  <w:bCs/>
        </w:rPr>
        <w:t xml:space="preserve">1 - </w:t>
      </w:r>
      <w:r w:rsidR="00573FA1" w:rsidRPr="00784C24">
        <w:rPr>
          <w:rFonts w:ascii="Arial" w:hAnsi="Arial" w:cs="Arial"/>
          <w:b/>
          <w:bCs/>
        </w:rPr>
        <w:t>OBJETO:</w:t>
      </w:r>
    </w:p>
    <w:p w14:paraId="4D304306" w14:textId="7F70BDF2" w:rsidR="005B696E" w:rsidRPr="00784C24" w:rsidRDefault="005B696E" w:rsidP="005B69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1.</w:t>
      </w:r>
      <w:r w:rsidR="005C36EC" w:rsidRPr="00784C24">
        <w:rPr>
          <w:rFonts w:ascii="Arial" w:hAnsi="Arial" w:cs="Arial"/>
          <w:b/>
        </w:rPr>
        <w:t>1</w:t>
      </w:r>
      <w:r w:rsidR="00CB47CE">
        <w:rPr>
          <w:rFonts w:ascii="Arial" w:hAnsi="Arial" w:cs="Arial"/>
          <w:b/>
        </w:rPr>
        <w:t xml:space="preserve"> </w:t>
      </w:r>
      <w:r w:rsidRPr="00784C24">
        <w:rPr>
          <w:rFonts w:ascii="Arial" w:hAnsi="Arial" w:cs="Arial"/>
        </w:rPr>
        <w:t>-</w:t>
      </w:r>
      <w:r w:rsidR="005F22B2" w:rsidRPr="005F22B2">
        <w:t xml:space="preserve"> </w:t>
      </w:r>
      <w:r w:rsidR="005F22B2" w:rsidRPr="005F22B2">
        <w:rPr>
          <w:rFonts w:ascii="Arial" w:hAnsi="Arial" w:cs="Arial"/>
        </w:rPr>
        <w:t>Aquisição de 01 Ambulância tipo A (Simples Remoção) conforme termo de Compromisso nº 324/8182 resolução nº 8.182/2022 e Aquisição de 01 Van (com Acessibilidade) conforme termo de Compromisso nº 324/7791 resolução nº 7.791/2021</w:t>
      </w:r>
      <w:r w:rsidR="005F22B2">
        <w:rPr>
          <w:rFonts w:ascii="Arial" w:hAnsi="Arial" w:cs="Arial"/>
        </w:rPr>
        <w:t xml:space="preserve">, </w:t>
      </w:r>
      <w:r w:rsidR="000519F3" w:rsidRPr="00784C24">
        <w:rPr>
          <w:rFonts w:ascii="Arial" w:hAnsi="Arial" w:cs="Arial"/>
        </w:rPr>
        <w:t xml:space="preserve">no valor total de R$ </w:t>
      </w:r>
      <w:r w:rsidR="00CA5F9C">
        <w:rPr>
          <w:rFonts w:ascii="Arial" w:hAnsi="Arial" w:cs="Arial"/>
        </w:rPr>
        <w:t>569.471</w:t>
      </w:r>
      <w:r w:rsidR="000519F3" w:rsidRPr="00784C24">
        <w:rPr>
          <w:rFonts w:ascii="Arial" w:hAnsi="Arial" w:cs="Arial"/>
        </w:rPr>
        <w:t>,00</w:t>
      </w:r>
      <w:r w:rsidRPr="00784C24">
        <w:rPr>
          <w:rFonts w:ascii="Arial" w:hAnsi="Arial" w:cs="Arial"/>
        </w:rPr>
        <w:t>(</w:t>
      </w:r>
      <w:r w:rsidR="00CA5F9C">
        <w:rPr>
          <w:rFonts w:ascii="Arial" w:hAnsi="Arial" w:cs="Arial"/>
        </w:rPr>
        <w:t>quinhentos e sessenta e nove mil quatrocentos e setenta e um reais</w:t>
      </w:r>
      <w:r w:rsidRPr="00784C24">
        <w:rPr>
          <w:rFonts w:ascii="Arial" w:hAnsi="Arial" w:cs="Arial"/>
        </w:rPr>
        <w:t xml:space="preserve">) sendo que </w:t>
      </w:r>
      <w:r w:rsidR="00CA5F9C">
        <w:rPr>
          <w:rFonts w:ascii="Arial" w:hAnsi="Arial" w:cs="Arial"/>
        </w:rPr>
        <w:t xml:space="preserve">o valor de </w:t>
      </w:r>
      <w:r w:rsidRPr="00784C24">
        <w:rPr>
          <w:rFonts w:ascii="Arial" w:hAnsi="Arial" w:cs="Arial"/>
        </w:rPr>
        <w:t xml:space="preserve">R$ </w:t>
      </w:r>
      <w:r w:rsidR="00CA5F9C">
        <w:rPr>
          <w:rFonts w:ascii="Arial" w:hAnsi="Arial" w:cs="Arial"/>
        </w:rPr>
        <w:t>283.817,00</w:t>
      </w:r>
      <w:r w:rsidRPr="00784C24">
        <w:rPr>
          <w:rFonts w:ascii="Arial" w:hAnsi="Arial" w:cs="Arial"/>
        </w:rPr>
        <w:t>(</w:t>
      </w:r>
      <w:r w:rsidR="00CA5F9C">
        <w:rPr>
          <w:rFonts w:ascii="Arial" w:hAnsi="Arial" w:cs="Arial"/>
        </w:rPr>
        <w:t>duzentos e oitenta e três mil oitocentos e dezessete reais</w:t>
      </w:r>
      <w:r w:rsidRPr="00784C24">
        <w:rPr>
          <w:rFonts w:ascii="Arial" w:hAnsi="Arial" w:cs="Arial"/>
        </w:rPr>
        <w:t xml:space="preserve">) proveniente </w:t>
      </w:r>
      <w:r w:rsidR="00CA5F9C" w:rsidRPr="00CA5F9C">
        <w:rPr>
          <w:rFonts w:ascii="Arial" w:hAnsi="Arial" w:cs="Arial"/>
        </w:rPr>
        <w:t xml:space="preserve">termo de Compromisso nº 324/7791 </w:t>
      </w:r>
      <w:r w:rsidRPr="00784C24">
        <w:rPr>
          <w:rFonts w:ascii="Arial" w:hAnsi="Arial" w:cs="Arial"/>
        </w:rPr>
        <w:t xml:space="preserve">e </w:t>
      </w:r>
      <w:r w:rsidR="00CA5F9C">
        <w:rPr>
          <w:rFonts w:ascii="Arial" w:hAnsi="Arial" w:cs="Arial"/>
        </w:rPr>
        <w:t xml:space="preserve">o valor de </w:t>
      </w:r>
      <w:r w:rsidRPr="00784C24">
        <w:rPr>
          <w:rFonts w:ascii="Arial" w:hAnsi="Arial" w:cs="Arial"/>
        </w:rPr>
        <w:t xml:space="preserve">R$ </w:t>
      </w:r>
      <w:r w:rsidR="00CA5F9C">
        <w:rPr>
          <w:rFonts w:ascii="Arial" w:hAnsi="Arial" w:cs="Arial"/>
        </w:rPr>
        <w:t>285.654,00</w:t>
      </w:r>
      <w:r w:rsidRPr="00784C24">
        <w:rPr>
          <w:rFonts w:ascii="Arial" w:hAnsi="Arial" w:cs="Arial"/>
        </w:rPr>
        <w:t xml:space="preserve"> (</w:t>
      </w:r>
      <w:r w:rsidR="00CA5F9C">
        <w:rPr>
          <w:rFonts w:ascii="Arial" w:hAnsi="Arial" w:cs="Arial"/>
        </w:rPr>
        <w:t>duzentos e oitenta e cinco mil seiscentos e cinquenta e quatro reais</w:t>
      </w:r>
      <w:r w:rsidRPr="00784C24">
        <w:rPr>
          <w:rFonts w:ascii="Arial" w:hAnsi="Arial" w:cs="Arial"/>
        </w:rPr>
        <w:t xml:space="preserve">) </w:t>
      </w:r>
      <w:r w:rsidR="00CA5F9C" w:rsidRPr="00CA5F9C">
        <w:rPr>
          <w:rFonts w:ascii="Arial" w:hAnsi="Arial" w:cs="Arial"/>
        </w:rPr>
        <w:t>proveniente termo de Compromisso nº 8.182/2022</w:t>
      </w:r>
      <w:r w:rsidRPr="00784C24">
        <w:rPr>
          <w:rFonts w:ascii="Arial" w:hAnsi="Arial" w:cs="Arial"/>
        </w:rPr>
        <w:t>.</w:t>
      </w:r>
    </w:p>
    <w:p w14:paraId="759C032C" w14:textId="77777777" w:rsidR="00F26D57" w:rsidRPr="00784C24" w:rsidRDefault="00F26D57" w:rsidP="004D12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D329A21" w14:textId="77777777" w:rsidR="00573FA1" w:rsidRPr="00784C24" w:rsidRDefault="004D12D4" w:rsidP="004D12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2 - </w:t>
      </w:r>
      <w:r w:rsidR="00573FA1" w:rsidRPr="00784C24">
        <w:rPr>
          <w:rFonts w:ascii="Arial" w:hAnsi="Arial" w:cs="Arial"/>
          <w:b/>
          <w:bCs/>
        </w:rPr>
        <w:t>PLANILHA QUANTITATIVA E ORÇAMENTÁRIA</w:t>
      </w:r>
      <w:r w:rsidR="00FD5A2B" w:rsidRPr="00784C24">
        <w:rPr>
          <w:rFonts w:ascii="Arial" w:hAnsi="Arial" w:cs="Arial"/>
          <w:b/>
          <w:bCs/>
        </w:rPr>
        <w:t xml:space="preserve"> e </w:t>
      </w:r>
      <w:r w:rsidR="00FD5A2B" w:rsidRPr="00784C24">
        <w:rPr>
          <w:rFonts w:ascii="Arial-BoldMT" w:hAnsi="Arial-BoldMT" w:cs="Arial-BoldMT"/>
          <w:b/>
          <w:bCs/>
        </w:rPr>
        <w:t>ESPECIFICAÇÕES TÉCNICAS DETALHADAS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774"/>
        <w:gridCol w:w="2181"/>
        <w:gridCol w:w="640"/>
        <w:gridCol w:w="5541"/>
      </w:tblGrid>
      <w:tr w:rsidR="00784C24" w:rsidRPr="00784C24" w14:paraId="55B395B6" w14:textId="77777777" w:rsidTr="00346566">
        <w:tc>
          <w:tcPr>
            <w:tcW w:w="643" w:type="dxa"/>
            <w:shd w:val="clear" w:color="auto" w:fill="auto"/>
            <w:vAlign w:val="center"/>
          </w:tcPr>
          <w:p w14:paraId="194FDA9A" w14:textId="77777777" w:rsidR="00FD5A2B" w:rsidRPr="00346566" w:rsidRDefault="00FD5A2B" w:rsidP="00346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566">
              <w:rPr>
                <w:rFonts w:ascii="Arial" w:hAnsi="Arial" w:cs="Arial"/>
                <w:b/>
                <w:sz w:val="20"/>
                <w:szCs w:val="20"/>
              </w:rPr>
              <w:t>N°. Item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20E1A" w14:textId="77777777" w:rsidR="00FD5A2B" w:rsidRPr="00346566" w:rsidRDefault="00FD5A2B" w:rsidP="00346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566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363D236" w14:textId="77777777" w:rsidR="00FD5A2B" w:rsidRPr="00346566" w:rsidRDefault="00FD5A2B" w:rsidP="00346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566">
              <w:rPr>
                <w:rFonts w:ascii="Arial" w:hAnsi="Arial" w:cs="Arial"/>
                <w:b/>
                <w:sz w:val="20"/>
                <w:szCs w:val="20"/>
              </w:rPr>
              <w:t>Valor Total aprovado pelo financiador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6784487E" w14:textId="77777777" w:rsidR="00FD5A2B" w:rsidRPr="00346566" w:rsidRDefault="00FD5A2B" w:rsidP="00346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566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5565" w:type="dxa"/>
            <w:shd w:val="clear" w:color="auto" w:fill="auto"/>
            <w:vAlign w:val="center"/>
          </w:tcPr>
          <w:p w14:paraId="58DDF2AC" w14:textId="77777777" w:rsidR="00FD5A2B" w:rsidRPr="00346566" w:rsidRDefault="00FD5A2B" w:rsidP="00346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566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</w:tr>
      <w:tr w:rsidR="00784C24" w:rsidRPr="00784C24" w14:paraId="7EBE8BF4" w14:textId="77777777" w:rsidTr="00C50E72">
        <w:tc>
          <w:tcPr>
            <w:tcW w:w="9557" w:type="dxa"/>
            <w:gridSpan w:val="5"/>
            <w:shd w:val="clear" w:color="auto" w:fill="auto"/>
            <w:vAlign w:val="center"/>
          </w:tcPr>
          <w:p w14:paraId="6D26A616" w14:textId="6B54C2B9" w:rsidR="003F1D93" w:rsidRPr="00784C24" w:rsidRDefault="00CA5F9C" w:rsidP="005B69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9C">
              <w:rPr>
                <w:rFonts w:ascii="Arial" w:hAnsi="Arial" w:cs="Arial"/>
                <w:b/>
                <w:sz w:val="18"/>
                <w:szCs w:val="18"/>
              </w:rPr>
              <w:t>TERMO DE COMPROMISSO Nº 324/7791 RESOLUÇÃO Nº 7.791/2021</w:t>
            </w:r>
          </w:p>
        </w:tc>
      </w:tr>
      <w:tr w:rsidR="00784C24" w:rsidRPr="00784C24" w14:paraId="2693E394" w14:textId="77777777" w:rsidTr="00346566">
        <w:tc>
          <w:tcPr>
            <w:tcW w:w="643" w:type="dxa"/>
            <w:shd w:val="clear" w:color="auto" w:fill="auto"/>
            <w:vAlign w:val="center"/>
          </w:tcPr>
          <w:p w14:paraId="569F8442" w14:textId="37A49D97" w:rsidR="005C36EC" w:rsidRPr="00346566" w:rsidRDefault="005C36EC" w:rsidP="004D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56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A1C48C" w14:textId="7352CDC2" w:rsidR="005C36EC" w:rsidRPr="00346566" w:rsidRDefault="005C36EC" w:rsidP="004D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56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8FE1045" w14:textId="60329457" w:rsidR="005C36EC" w:rsidRPr="00346566" w:rsidRDefault="005C36EC" w:rsidP="004D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566">
              <w:rPr>
                <w:rFonts w:ascii="Arial" w:hAnsi="Arial" w:cs="Arial"/>
                <w:sz w:val="20"/>
                <w:szCs w:val="20"/>
              </w:rPr>
              <w:t>R$</w:t>
            </w:r>
            <w:r w:rsidR="00CA5F9C" w:rsidRPr="00346566">
              <w:rPr>
                <w:rFonts w:ascii="Arial" w:hAnsi="Arial" w:cs="Arial"/>
                <w:sz w:val="20"/>
                <w:szCs w:val="20"/>
              </w:rPr>
              <w:t xml:space="preserve"> 285.654</w:t>
            </w:r>
            <w:r w:rsidRPr="0034656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65C2DFA3" w14:textId="55D1027A" w:rsidR="005C36EC" w:rsidRPr="00346566" w:rsidRDefault="005C36EC" w:rsidP="004D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566">
              <w:rPr>
                <w:rFonts w:ascii="Arial" w:hAnsi="Arial" w:cs="Arial"/>
                <w:sz w:val="20"/>
                <w:szCs w:val="20"/>
              </w:rPr>
              <w:t>UND.</w:t>
            </w:r>
          </w:p>
        </w:tc>
        <w:tc>
          <w:tcPr>
            <w:tcW w:w="5565" w:type="dxa"/>
            <w:shd w:val="clear" w:color="auto" w:fill="auto"/>
          </w:tcPr>
          <w:p w14:paraId="000A4F61" w14:textId="1C0EB2FB" w:rsidR="005C36EC" w:rsidRPr="00346566" w:rsidRDefault="00346566" w:rsidP="004876E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6566">
              <w:rPr>
                <w:rFonts w:ascii="Arial" w:hAnsi="Arial" w:cs="Arial"/>
                <w:bCs/>
                <w:sz w:val="16"/>
                <w:szCs w:val="16"/>
              </w:rPr>
              <w:t>VEÍCULO DE TRANSPORTE SANITÁRIO (COM ACESSIBILIDADE - 1 CADEIRANTE), ESPECIFICAÇÃO MÍNIMA: CAPACIDADE TOTAL/ACESSO AO CADEIRANTE: MÍNIMO DE 10 PESSOAS/ COM ACESSIBILIDADE, VEÍCULO 0 KM; POTÊNCIA: MIN. 130 CV; DISTÂNCIA ENTRE EIXOS: MIN. 3665 MMTV; COM KIT MULTIMÍDIA; POSSUI RESOLUÇÃO CONTRAN 316/09; COMBUSTÍVEL: DIESEL; CÂMBIO: MANUAL; TIPO DE DIREÇÃO: HIDRÁULICA; TRAÇÃO: 4 X 2, (FONTE: SISTEMA DE GERENCIAMENTO DE INFORMAÇÃO E GERENCIAMENTO DE EQUIPAMENTOS E MATERIAIS – SIGEM/2021). ESPECIFICAÇÃO COMPLEMENTAR: 0 KM, FABRICADO, NO MÁXIMO, HÁ 6 (SEIS) MESES, COM TODOS OS ACESSÓRIOS MÍNIMOS OBRIGATÓRIOS, CONFORME LEGISLAÇÃO EM VIGOR.</w:t>
            </w:r>
          </w:p>
        </w:tc>
      </w:tr>
      <w:tr w:rsidR="00930000" w:rsidRPr="00784C24" w14:paraId="11434265" w14:textId="77777777" w:rsidTr="00B75CED">
        <w:tc>
          <w:tcPr>
            <w:tcW w:w="9557" w:type="dxa"/>
            <w:gridSpan w:val="5"/>
            <w:shd w:val="clear" w:color="auto" w:fill="auto"/>
            <w:vAlign w:val="center"/>
          </w:tcPr>
          <w:p w14:paraId="7CA99843" w14:textId="1C378DE9" w:rsidR="00930000" w:rsidRPr="00784C24" w:rsidRDefault="00CA5F9C" w:rsidP="00CA5F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9C">
              <w:rPr>
                <w:rFonts w:ascii="Arial" w:hAnsi="Arial" w:cs="Arial"/>
                <w:b/>
                <w:sz w:val="18"/>
                <w:szCs w:val="18"/>
              </w:rPr>
              <w:t>TERMO DE COMPROMISSO Nº 324/8182 RESOLUÇÃO Nº 8.182/2022</w:t>
            </w:r>
          </w:p>
        </w:tc>
      </w:tr>
      <w:tr w:rsidR="005C36EC" w:rsidRPr="00784C24" w14:paraId="1FF706EE" w14:textId="77777777" w:rsidTr="00346566">
        <w:trPr>
          <w:trHeight w:val="70"/>
        </w:trPr>
        <w:tc>
          <w:tcPr>
            <w:tcW w:w="643" w:type="dxa"/>
            <w:shd w:val="clear" w:color="auto" w:fill="auto"/>
            <w:vAlign w:val="center"/>
          </w:tcPr>
          <w:p w14:paraId="5454A540" w14:textId="03226700" w:rsidR="005C36EC" w:rsidRPr="00346566" w:rsidRDefault="005C36EC" w:rsidP="004D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56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473D9" w14:textId="4E58F02A" w:rsidR="005C36EC" w:rsidRPr="00346566" w:rsidRDefault="005C36EC" w:rsidP="004D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56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8ED1F61" w14:textId="44F8A838" w:rsidR="005C36EC" w:rsidRPr="00346566" w:rsidRDefault="005C36EC" w:rsidP="004D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566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CA5F9C" w:rsidRPr="00346566">
              <w:rPr>
                <w:rFonts w:ascii="Arial" w:hAnsi="Arial" w:cs="Arial"/>
                <w:sz w:val="20"/>
                <w:szCs w:val="20"/>
              </w:rPr>
              <w:t>283.817</w:t>
            </w:r>
            <w:r w:rsidRPr="0034656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5BD99405" w14:textId="072B1EE0" w:rsidR="005C36EC" w:rsidRPr="00346566" w:rsidRDefault="005C36EC" w:rsidP="004D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566">
              <w:rPr>
                <w:rFonts w:ascii="Arial" w:hAnsi="Arial" w:cs="Arial"/>
                <w:sz w:val="20"/>
                <w:szCs w:val="20"/>
              </w:rPr>
              <w:t>UND.</w:t>
            </w:r>
          </w:p>
        </w:tc>
        <w:tc>
          <w:tcPr>
            <w:tcW w:w="5565" w:type="dxa"/>
            <w:shd w:val="clear" w:color="auto" w:fill="auto"/>
          </w:tcPr>
          <w:p w14:paraId="45105E1B" w14:textId="0699F789" w:rsidR="005C36EC" w:rsidRPr="00346566" w:rsidRDefault="00346566" w:rsidP="0034656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6566">
              <w:rPr>
                <w:rFonts w:ascii="Arial" w:hAnsi="Arial" w:cs="Arial"/>
                <w:sz w:val="16"/>
                <w:szCs w:val="16"/>
              </w:rPr>
              <w:t xml:space="preserve">AMBULÂNCIA TIPO A – SIMPLES REMOÇÃO –VEÍCULO FURGÃO ORIGINAL DE FÁBRICA, 0 KM, ADAP. P/ AMB SIMPLES REMOÇÃO, COM CAP. VOL. NÃO INFERIOR A 7 METROS CÚBICOS NO TOTAL. COMPR. TOTAL MÍN. 4.740 MM; COMP. MÍN. DO SALÃO DE ATEND.2.500 MM; AL. INT. MÍN. DO SALÃO DE ATEND. 1.540 MM; DIESEL; EQUIPADO C/ TODOS OS EQUIP. DE SÉRIE NÃO ESPECIFICADOS E EXIGIDOS PELO CONTRAN; A ESTRUTURA DA CABINE E DA CARROCERIA SERÁ ORIGINAL, CONSTRUÍDA EM AÇO. O PAINEL ELÉTRICO INTERNO, DEVERÁ POSSUIR 2 TOMADAS P/ 12V (DC). AS TOMADAS ELÉTRICAS DEVERÃO MANTER UMA DIST. MÍN. DE 31 CM DE QUALQUER TOMADA DE OXIGÊNIO. A ILUM. DO COMP. DE ATEND. DEVE SER DE 2 TIPOS: NATURAL E ARTIFICIAL, DEVERÁ SER FEITA POR NO MÍN. 4 LUMINÁRIAS, INSTALADAS NO TETO, C/ DIÂMETRO MÍN. DE 150 MM, EM BASE ESTAMPADA EM ALUMINO OU INJETADA EM PLÁSTICO EM MODELO LED. A ILUMINAÇÃO EXT. DEVERÁ CONTAR C/ HOLOFOTE TIPO FAROL ARTICULADO REG. MANUALMENTE NA PARTE TRASEIRA DA CARROCERIA, C/ ACIONAMENTO INDEPENDENTE E FOCO DIRECIONAL AJUSTÁVEL 180º NA VERTICAL. POSSUIR 1 SINALIZADOR PRINCIPAL DO TIPO BARRA LINEAR OU EM FORMATO DE ARCO OU SIMILAR, C/ MÓDULO ÚNICO; 2 SINALIZADORES NA PARTE TRASEIRA DA AMB NA COR VERMELHA, C/ FREQ. MÍN. DE 90 FLASHES POR MINUTO, QUANDO ACIONADO C/ LENTE INJETADA DE POLICARBONATO. PODENDO UTILIZAR UM DOS CONCEITOS DE LED. SINALIZADOR ACÚSTICO C/ AMPLIFICADOR DE POT. MÍN. DE 100 W RMS @13,8 VCC, MÍN. DE 3 TONS DISTINTOS, SIST. DE MEGAFONE C/ AJUSTE DE GANHO E PRESSÃO SONORA A 1 M. DE NO MÍN. 100 DB @13,8 VCC; SIST. DE RÁDIO-COMUNICAÇÃO EM CONTATO PERMANENTE COM A CENTRAL REGULADORA. SIST. FIXO DE OXIGÊNIO (REDE </w:t>
            </w:r>
            <w:r w:rsidRPr="00346566">
              <w:rPr>
                <w:rFonts w:ascii="Arial" w:hAnsi="Arial" w:cs="Arial"/>
                <w:sz w:val="16"/>
                <w:szCs w:val="16"/>
              </w:rPr>
              <w:lastRenderedPageBreak/>
              <w:t>INTEGRADA): CONTENDO 1 CILINDRO DE OXIGÊNIO DE NO MÍN. 16L. EM SUPORTE INDIVIDUAL, COM CINTAS REGULÁVEIS E MECANISMO CONFIÁVEL RESISTENTE A VIBRAÇÕES, TREPIDAÇÕES E/OU CAPOTAMENTOS, POSSIBILITANDO RECEBER CILINDROS DE CAPACIDADE DIFERENTES, EQUIPADO C/ VÁLVULA PRÉ-REGULADA P/ 3,5 A 4,0 KGF/CM2 E MANÔMETRO; NA REGIÃO DA BANCADA, POSSUI UMA RÉGUA E FLUXÔMETRO, UMIDIFICADOR P/ O2 E ASPIRADOR TIPO VENTURI, C/ ROSCAS PADRÃO ABNT. CONEXÕES IN/OUT NORMATIZADAS PELA ABNT. A CLIMATIZAÇÃO DO SALÃO DEVERÁ PERMITIR O RESFR/AQUEC. O COMPART. DO MOTORISTA DEVERÁ SER FORNECIDO C/ O SIST. ORIGINAL DO FABRICANTE DO CHASSI OU HOMOLOGADO PELA FÁBRICA P/ AR CONDICIONADO, VENTILAÇÃO, AQUECEDOR E DESEMBAÇADOR. P/ O COMPART. PACIENTE, DEVERÁ SER FORNECIDO ORIGINAL DO FABRICANTE DO CHASSI OU HOMOLOGADO PELA FÁBRICA UM SIST. DE AR CONDICIONADO, C/ AQUECIMENTO E VENTILAÇÃO TIPO EXAUSTÃO LATERAL NOS TERMOS DO ITEM 5.12 DA NBR 14.561. SUA CAPACIDADE TÉRMICA DEVERÁ SER COM MÍN. DE 25.000 BTUS E UNIDADE CONDENSADORA DE TETO. MACA RETRÁTIL, COM NO MÍN. 1.900 MM DE COMPR., COM A CABECEIRA VOLTADA PARA FRENTE; C/ PÉS DOBRÁVEIS, SIST. ESCAMOTEÁVEL; PROVIDA DE RODÍZIOS, 3 CINTOS DE SEGURANÇA FIXOS, QUE PERMITAM PERFEITA SEGURANÇA E DESENGATE RÁPIDO. ACOMPANHAM: COLCHONETE. BALAÚSTRE, COM 2 PEGA-MÃO NO TETO DO SALÃO DE ATENDIMENTO. AMBOS POSICIONADOS PRÓXIMOS ÀS BORDAS DA MACA, SENTIDO TRASEIRA-FRENTE DO VEÍCULO. CONFECCIONADO EM ALUMÍNIO DE NO MÍN. 1 POLEGADA DE DIÂMETRO, COM 3 PONTOS DE FIXAÇÃO NO TETO, INSTALADOS SOBRE O EIXO LONGITUDINAL DO COMP. ATRAVÉS DE PARAFUSOS E C/ 2 SIST. DE SUPORTE DE SORO DESLIZÁVEL, DEVENDO POSSUIR 02 GANCHOS CADA PARA FRASCOS DE SORO. PISO: SER RESISTENTE A TRÁFEGO PESADO, REVESTIDO COM MATERIAL TIPO VINIL OU PRFV (PLÁSTICO RESISTENTE DE FIBRA DE VIDRO) OU SIMILAR EM COR CLARA, DE ALTA RESISTÊNCIA, LAVÁVEL, IMPERMEÁVEL E ANTIDERRAPANTE. ARMÁRIO EM UM SÓ LADO DA VIATURA (LADO ESQUERDO). AS PORTAS DOTADAS DE TRINCO PARA IMPEDIR A ABERTURA ESPONTÂNEA DAS MESMAS DURANTE O DESLOCAMENTO. ARMÁRIO TIPO BANCADA PARA ACOMODAÇÃO DE EQUIPAMENTOS COM BATENTE FRONTAL DE 50 MM, PARA APOIO DE EQUIPAMENTOS E MEDICAMENTOS, COM APROXIM. 1 M DE COMPRIMENTO POR 0,40 M DE PROFUNDIDADE, COM UMA ALTURA DE 0,70 M; FORNECIMENTO DE VINIL ADESIVO PARA GRAFISMO DO VEÍCULO, COMPOSTO POR (CRUZES) E PALAVRA (AMBULÂNCIA) NO CAPÔ, VIDROS LATERAIS E TRASEIROS. 0KM, FABRICADO, NO MAXIMO, HÁ 6 (SEIS) MESES, COM TODOS OS ACESSORIOS MINIMOS OBRIGATORIOS, CONFORME LEGISLACAO EM VIGOR.</w:t>
            </w:r>
          </w:p>
        </w:tc>
      </w:tr>
    </w:tbl>
    <w:p w14:paraId="5929A346" w14:textId="77777777" w:rsidR="00FD5A2B" w:rsidRPr="00784C24" w:rsidRDefault="00FD5A2B" w:rsidP="00FD5A2B">
      <w:pPr>
        <w:jc w:val="both"/>
        <w:rPr>
          <w:rFonts w:ascii="Arial" w:hAnsi="Arial" w:cs="Arial"/>
          <w:b/>
          <w:sz w:val="16"/>
          <w:szCs w:val="16"/>
        </w:rPr>
      </w:pPr>
    </w:p>
    <w:p w14:paraId="27201F42" w14:textId="71F8D530" w:rsidR="005B696E" w:rsidRPr="00784C24" w:rsidRDefault="005B696E" w:rsidP="005B696E">
      <w:pPr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 xml:space="preserve">Obs.1: </w:t>
      </w:r>
      <w:r w:rsidRPr="00784C24">
        <w:rPr>
          <w:rFonts w:ascii="Arial" w:hAnsi="Arial" w:cs="Arial"/>
        </w:rPr>
        <w:t>Os veículos contidos neste edital deverão ser apresentados juntamente com um catálogo de peças, operação e manutenção.</w:t>
      </w:r>
    </w:p>
    <w:p w14:paraId="165BEC23" w14:textId="77777777" w:rsidR="005B696E" w:rsidRPr="00784C24" w:rsidRDefault="005B696E" w:rsidP="005B696E">
      <w:pPr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 xml:space="preserve">Obs.2: </w:t>
      </w:r>
      <w:r w:rsidRPr="00784C24">
        <w:rPr>
          <w:rFonts w:ascii="Arial" w:hAnsi="Arial" w:cs="Arial"/>
        </w:rPr>
        <w:t>A empresas vencedoras de quaisquer uns dos itens contidos neste edital deverão disponibilizar treinamento sem custo para os operadores de máquinas desta prefeitura.</w:t>
      </w:r>
    </w:p>
    <w:p w14:paraId="5F7EC74A" w14:textId="77777777" w:rsidR="005B696E" w:rsidRPr="00784C24" w:rsidRDefault="005B696E" w:rsidP="005B696E">
      <w:pPr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 xml:space="preserve">Obs.3: </w:t>
      </w:r>
      <w:r w:rsidRPr="00784C24">
        <w:rPr>
          <w:rFonts w:ascii="Arial" w:hAnsi="Arial" w:cs="Arial"/>
        </w:rPr>
        <w:t>Os produtos deverão ser originais de fábrica, sem alterações que descaracterizem a originalidade do produto.</w:t>
      </w:r>
    </w:p>
    <w:p w14:paraId="1DB05427" w14:textId="77777777" w:rsidR="005B696E" w:rsidRPr="00784C24" w:rsidRDefault="005B696E" w:rsidP="005B696E">
      <w:pPr>
        <w:jc w:val="both"/>
        <w:rPr>
          <w:rFonts w:ascii="Arial" w:hAnsi="Arial" w:cs="Arial"/>
          <w:b/>
          <w:u w:val="single"/>
        </w:rPr>
      </w:pPr>
      <w:r w:rsidRPr="00784C24">
        <w:rPr>
          <w:rFonts w:ascii="Arial" w:hAnsi="Arial" w:cs="Arial"/>
          <w:b/>
        </w:rPr>
        <w:t xml:space="preserve">Obs.4: </w:t>
      </w:r>
      <w:r w:rsidRPr="00784C24">
        <w:rPr>
          <w:rFonts w:ascii="Arial" w:hAnsi="Arial" w:cs="Arial"/>
        </w:rPr>
        <w:t>As empresas interessadas em participar desta licitação deverão possuir assistência técnica localizada num raio de até 100 km da sede desta prefeitura (anexo XI).</w:t>
      </w:r>
    </w:p>
    <w:p w14:paraId="10990FB9" w14:textId="77777777" w:rsidR="005B696E" w:rsidRPr="00784C24" w:rsidRDefault="005B696E" w:rsidP="005B696E">
      <w:pPr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 xml:space="preserve">Obs.5: </w:t>
      </w:r>
      <w:r w:rsidRPr="00784C24">
        <w:rPr>
          <w:rFonts w:ascii="Arial" w:hAnsi="Arial" w:cs="Arial"/>
        </w:rPr>
        <w:t>As empresas interessadas em participar desta licitação, que se encontrem num raio superior a 100 (cem) quilômetros da sede do município, deverão estar cientes de que será de responsabilidade da(s) empresa(s) vencedora (as) o transporte dos veículos até o local da assistência técnica, quando necessário, cabendo às mesmas arcar com custos de transporte, deslocamento e etc.</w:t>
      </w:r>
    </w:p>
    <w:p w14:paraId="5AFCDE7C" w14:textId="54E6FCC4" w:rsidR="005B696E" w:rsidRPr="00784C24" w:rsidRDefault="005B696E" w:rsidP="005B696E">
      <w:pPr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 xml:space="preserve">Obs.6: </w:t>
      </w:r>
      <w:r w:rsidRPr="00784C24">
        <w:rPr>
          <w:rFonts w:ascii="Arial" w:hAnsi="Arial" w:cs="Arial"/>
        </w:rPr>
        <w:t xml:space="preserve">Será de responsabilidade das empresas vencedoras, arcar com os custos de deslocamento e transporte da equipe de funcionários / técnicos / profissionais, até o município de </w:t>
      </w:r>
      <w:r w:rsidR="005B3119">
        <w:rPr>
          <w:rFonts w:ascii="Arial" w:hAnsi="Arial" w:cs="Arial"/>
        </w:rPr>
        <w:t>GUARARÁ</w:t>
      </w:r>
      <w:r w:rsidRPr="00784C24">
        <w:rPr>
          <w:rFonts w:ascii="Arial" w:hAnsi="Arial" w:cs="Arial"/>
        </w:rPr>
        <w:t>, em casos ou situações em que a assistência técnica possa ser prestada no município sem necessidade de transporte dos equipamentos ou veículos.</w:t>
      </w:r>
    </w:p>
    <w:p w14:paraId="0A6A510E" w14:textId="5136A717" w:rsidR="00985B18" w:rsidRPr="00784C24" w:rsidRDefault="002B4D24" w:rsidP="00170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4C24">
        <w:rPr>
          <w:rFonts w:ascii="Arial" w:hAnsi="Arial" w:cs="Arial"/>
          <w:b/>
          <w:bCs/>
          <w:sz w:val="28"/>
          <w:szCs w:val="28"/>
        </w:rPr>
        <w:lastRenderedPageBreak/>
        <w:t xml:space="preserve">PREGÃO ELETRÔNICO Nº </w:t>
      </w:r>
      <w:r w:rsidR="005B3119">
        <w:rPr>
          <w:rFonts w:ascii="Arial" w:hAnsi="Arial" w:cs="Arial"/>
          <w:b/>
          <w:bCs/>
          <w:sz w:val="28"/>
          <w:szCs w:val="28"/>
        </w:rPr>
        <w:t>031/2023</w:t>
      </w:r>
    </w:p>
    <w:p w14:paraId="2BB445B4" w14:textId="065D3504" w:rsidR="00985B18" w:rsidRPr="00784C24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4C24">
        <w:rPr>
          <w:rFonts w:ascii="Arial" w:hAnsi="Arial" w:cs="Arial"/>
          <w:b/>
          <w:bCs/>
          <w:sz w:val="28"/>
          <w:szCs w:val="28"/>
        </w:rPr>
        <w:t xml:space="preserve">PROCESSO </w:t>
      </w:r>
      <w:r w:rsidR="002B4D24" w:rsidRPr="00784C24">
        <w:rPr>
          <w:rFonts w:ascii="Arial" w:hAnsi="Arial" w:cs="Arial"/>
          <w:b/>
          <w:bCs/>
          <w:sz w:val="28"/>
          <w:szCs w:val="28"/>
        </w:rPr>
        <w:t xml:space="preserve">LICITATÓRIO Nº </w:t>
      </w:r>
      <w:r w:rsidR="005B3119">
        <w:rPr>
          <w:rFonts w:ascii="Arial" w:hAnsi="Arial" w:cs="Arial"/>
          <w:b/>
          <w:bCs/>
          <w:sz w:val="28"/>
          <w:szCs w:val="28"/>
        </w:rPr>
        <w:t>001/2023</w:t>
      </w:r>
    </w:p>
    <w:p w14:paraId="3DE2C609" w14:textId="77777777" w:rsidR="00C83825" w:rsidRPr="00784C24" w:rsidRDefault="00C83825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D41139" w14:textId="77777777" w:rsidR="00573FA1" w:rsidRPr="00784C24" w:rsidRDefault="00573FA1" w:rsidP="00434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4C24">
        <w:rPr>
          <w:rFonts w:ascii="Arial" w:hAnsi="Arial" w:cs="Arial"/>
          <w:b/>
          <w:bCs/>
          <w:sz w:val="28"/>
          <w:szCs w:val="28"/>
        </w:rPr>
        <w:t xml:space="preserve">ANEXO II </w:t>
      </w:r>
      <w:r w:rsidRPr="00784C24">
        <w:rPr>
          <w:rFonts w:ascii="Arial-BoldMT" w:hAnsi="Arial-BoldMT" w:cs="Arial-BoldMT"/>
          <w:b/>
          <w:bCs/>
          <w:sz w:val="28"/>
          <w:szCs w:val="28"/>
        </w:rPr>
        <w:t xml:space="preserve">– </w:t>
      </w:r>
      <w:r w:rsidRPr="00784C24">
        <w:rPr>
          <w:rFonts w:ascii="Arial" w:hAnsi="Arial" w:cs="Arial"/>
          <w:b/>
          <w:bCs/>
          <w:sz w:val="28"/>
          <w:szCs w:val="28"/>
        </w:rPr>
        <w:t>DECLARAÇÃO DE INEXISTÊNCIA DE FATOS IMPEDITIVOS</w:t>
      </w:r>
    </w:p>
    <w:p w14:paraId="45A59C43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688709" w14:textId="7442DD28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 xml:space="preserve">Ao Pregoeiro e aos Membros da Equipe de Apoio da Prefeitura de </w:t>
      </w:r>
      <w:r w:rsidR="005B3119">
        <w:rPr>
          <w:rFonts w:ascii="Arial" w:hAnsi="Arial" w:cs="Arial"/>
        </w:rPr>
        <w:t>GUARARÁ</w:t>
      </w:r>
      <w:r w:rsidRPr="00784C24">
        <w:rPr>
          <w:rFonts w:ascii="Arial" w:hAnsi="Arial" w:cs="Arial"/>
        </w:rPr>
        <w:t>:</w:t>
      </w:r>
    </w:p>
    <w:p w14:paraId="2E115629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234054" w14:textId="413B250A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 xml:space="preserve">Processo </w:t>
      </w:r>
      <w:r w:rsidR="00C83825" w:rsidRPr="00784C24">
        <w:rPr>
          <w:rFonts w:ascii="Arial" w:hAnsi="Arial" w:cs="Arial"/>
        </w:rPr>
        <w:t xml:space="preserve">Licitatório nº </w:t>
      </w:r>
      <w:r w:rsidR="005B3119">
        <w:rPr>
          <w:rFonts w:ascii="Arial" w:hAnsi="Arial" w:cs="Arial"/>
        </w:rPr>
        <w:t>001/2023</w:t>
      </w:r>
    </w:p>
    <w:p w14:paraId="6567C3C2" w14:textId="12705FD9" w:rsidR="00573FA1" w:rsidRPr="00784C24" w:rsidRDefault="00E53686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Edital de Pr</w:t>
      </w:r>
      <w:r w:rsidR="00C83825" w:rsidRPr="00784C24">
        <w:rPr>
          <w:rFonts w:ascii="Arial" w:hAnsi="Arial" w:cs="Arial"/>
        </w:rPr>
        <w:t xml:space="preserve">egão Eletrônico nº </w:t>
      </w:r>
      <w:r w:rsidR="005B3119">
        <w:rPr>
          <w:rFonts w:ascii="Arial" w:hAnsi="Arial" w:cs="Arial"/>
        </w:rPr>
        <w:t>031/2023</w:t>
      </w:r>
    </w:p>
    <w:p w14:paraId="58CDE33C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Dados da licitante</w:t>
      </w:r>
    </w:p>
    <w:p w14:paraId="6D935501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Razão Social:</w:t>
      </w:r>
    </w:p>
    <w:p w14:paraId="4830E9E5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CNPJ:</w:t>
      </w:r>
    </w:p>
    <w:p w14:paraId="1789CAA3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Endereço:</w:t>
      </w:r>
    </w:p>
    <w:p w14:paraId="1C2F9DE4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C90306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Pela presente, a empresa devidamente qualificada acima, declara, sob as penas da lei, que não está</w:t>
      </w:r>
      <w:r w:rsidR="004344DA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impedida de participar de licitação em qualquer órgão ou entidade da Administração Pública, direta ou indireta,</w:t>
      </w:r>
      <w:r w:rsidR="004344DA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federal, estadual ou municipal.</w:t>
      </w:r>
    </w:p>
    <w:p w14:paraId="5F85FD28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Por ser a expressão da verdade, firmamos a presente declaração.</w:t>
      </w:r>
    </w:p>
    <w:p w14:paraId="324DCAAA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649B25" w14:textId="61957026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Local e Data: ________________, ______ de _______</w:t>
      </w:r>
      <w:r w:rsidR="00CD09FB" w:rsidRPr="00784C24">
        <w:rPr>
          <w:rFonts w:ascii="Arial" w:hAnsi="Arial" w:cs="Arial"/>
        </w:rPr>
        <w:t xml:space="preserve">_________ </w:t>
      </w:r>
      <w:proofErr w:type="spellStart"/>
      <w:r w:rsidR="00CD09FB" w:rsidRPr="00784C24">
        <w:rPr>
          <w:rFonts w:ascii="Arial" w:hAnsi="Arial" w:cs="Arial"/>
        </w:rPr>
        <w:t>de</w:t>
      </w:r>
      <w:proofErr w:type="spellEnd"/>
      <w:r w:rsidR="00CD09FB" w:rsidRPr="00784C24">
        <w:rPr>
          <w:rFonts w:ascii="Arial" w:hAnsi="Arial" w:cs="Arial"/>
        </w:rPr>
        <w:t xml:space="preserve"> 2023</w:t>
      </w:r>
      <w:r w:rsidRPr="00784C24">
        <w:rPr>
          <w:rFonts w:ascii="Arial" w:hAnsi="Arial" w:cs="Arial"/>
        </w:rPr>
        <w:t>.</w:t>
      </w:r>
    </w:p>
    <w:p w14:paraId="47A0CDE8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0813AC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____________________________________________________</w:t>
      </w:r>
    </w:p>
    <w:p w14:paraId="73E797E1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Assinatura do Representante Legal da Licitante</w:t>
      </w:r>
    </w:p>
    <w:p w14:paraId="16BA903F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Nome:</w:t>
      </w:r>
    </w:p>
    <w:p w14:paraId="0E3C7DF5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Cargo:</w:t>
      </w:r>
    </w:p>
    <w:p w14:paraId="41B8D4E7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CPF:</w:t>
      </w:r>
    </w:p>
    <w:p w14:paraId="6ACC84E5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313435F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50C68DB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81F6F20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8F70919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824E231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A065109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F5F9AF0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1C7CCC4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907647B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BA67E08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D3DA6FC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13C0696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6D577B2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65D9AEB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00CE624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9E5B278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BFC72B1" w14:textId="77777777" w:rsidR="004B76EA" w:rsidRPr="00784C24" w:rsidRDefault="004B76E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EC8ECFB" w14:textId="77777777" w:rsidR="00E53686" w:rsidRPr="00784C24" w:rsidRDefault="00E53686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D383C9E" w14:textId="77777777" w:rsidR="004B76EA" w:rsidRPr="00784C24" w:rsidRDefault="004B76E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17A2E4C" w14:textId="77777777" w:rsidR="00C83825" w:rsidRPr="00784C24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74EFC98" w14:textId="0161C0D1" w:rsidR="00985B18" w:rsidRPr="00784C24" w:rsidRDefault="00C83825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4C24">
        <w:rPr>
          <w:rFonts w:ascii="Arial" w:hAnsi="Arial" w:cs="Arial"/>
          <w:b/>
          <w:bCs/>
          <w:sz w:val="28"/>
          <w:szCs w:val="28"/>
        </w:rPr>
        <w:lastRenderedPageBreak/>
        <w:t xml:space="preserve">PREGÃO ELETRÔNICO Nº </w:t>
      </w:r>
      <w:r w:rsidR="005B3119">
        <w:rPr>
          <w:rFonts w:ascii="Arial" w:hAnsi="Arial" w:cs="Arial"/>
          <w:b/>
          <w:bCs/>
          <w:sz w:val="28"/>
          <w:szCs w:val="28"/>
        </w:rPr>
        <w:t>031/2023</w:t>
      </w:r>
    </w:p>
    <w:p w14:paraId="7C3D04AB" w14:textId="0E746850" w:rsidR="004344DA" w:rsidRPr="00784C24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4C24">
        <w:rPr>
          <w:rFonts w:ascii="Arial" w:hAnsi="Arial" w:cs="Arial"/>
          <w:b/>
          <w:bCs/>
          <w:sz w:val="28"/>
          <w:szCs w:val="28"/>
        </w:rPr>
        <w:t xml:space="preserve">PROCESSO </w:t>
      </w:r>
      <w:r w:rsidR="00C83825" w:rsidRPr="00784C24">
        <w:rPr>
          <w:rFonts w:ascii="Arial" w:hAnsi="Arial" w:cs="Arial"/>
          <w:b/>
          <w:bCs/>
          <w:sz w:val="28"/>
          <w:szCs w:val="28"/>
        </w:rPr>
        <w:t xml:space="preserve">LICITATÓRIO Nº </w:t>
      </w:r>
      <w:r w:rsidR="005B3119">
        <w:rPr>
          <w:rFonts w:ascii="Arial" w:hAnsi="Arial" w:cs="Arial"/>
          <w:b/>
          <w:bCs/>
          <w:sz w:val="28"/>
          <w:szCs w:val="28"/>
        </w:rPr>
        <w:t>001/2023</w:t>
      </w:r>
    </w:p>
    <w:p w14:paraId="4BE90FD4" w14:textId="77777777" w:rsidR="00C83825" w:rsidRPr="00784C24" w:rsidRDefault="00C83825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110DA9" w14:textId="77777777" w:rsidR="00573FA1" w:rsidRPr="00784C24" w:rsidRDefault="00573FA1" w:rsidP="00434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4C24">
        <w:rPr>
          <w:rFonts w:ascii="Arial" w:hAnsi="Arial" w:cs="Arial"/>
          <w:b/>
          <w:bCs/>
          <w:sz w:val="28"/>
          <w:szCs w:val="28"/>
        </w:rPr>
        <w:t>ANEXO III - DECLARAÇÃO DE NÃO UTILIZAÇÃO DO TRABALHO DO MENOR</w:t>
      </w:r>
    </w:p>
    <w:p w14:paraId="7445D778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6816F2" w14:textId="48218F03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 xml:space="preserve">Ao Pregoeiro e aos Membros da Equipe de Apoio da Prefeitura de </w:t>
      </w:r>
      <w:r w:rsidR="005B3119">
        <w:rPr>
          <w:rFonts w:ascii="Arial" w:hAnsi="Arial" w:cs="Arial"/>
        </w:rPr>
        <w:t>GUARARÁ</w:t>
      </w:r>
      <w:r w:rsidRPr="00784C24">
        <w:rPr>
          <w:rFonts w:ascii="Arial" w:hAnsi="Arial" w:cs="Arial"/>
        </w:rPr>
        <w:t>:</w:t>
      </w:r>
    </w:p>
    <w:p w14:paraId="52452199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26C2B3" w14:textId="7EF6FCD8" w:rsidR="00573FA1" w:rsidRPr="00784C24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 xml:space="preserve">Processo Licitatório nº </w:t>
      </w:r>
      <w:r w:rsidR="005B3119">
        <w:rPr>
          <w:rFonts w:ascii="Arial" w:hAnsi="Arial" w:cs="Arial"/>
        </w:rPr>
        <w:t>001/2023</w:t>
      </w:r>
    </w:p>
    <w:p w14:paraId="070817E2" w14:textId="02609D38" w:rsidR="00985B18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 xml:space="preserve">Edital de </w:t>
      </w:r>
      <w:r w:rsidR="00C83825" w:rsidRPr="00784C24">
        <w:rPr>
          <w:rFonts w:ascii="Arial" w:hAnsi="Arial" w:cs="Arial"/>
        </w:rPr>
        <w:t xml:space="preserve">Pregão Eletrônico nº </w:t>
      </w:r>
      <w:r w:rsidR="005B3119">
        <w:rPr>
          <w:rFonts w:ascii="Arial" w:hAnsi="Arial" w:cs="Arial"/>
        </w:rPr>
        <w:t>031/2023</w:t>
      </w:r>
    </w:p>
    <w:p w14:paraId="5C88FE2F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Dados da licitante</w:t>
      </w:r>
    </w:p>
    <w:p w14:paraId="0E8C3D0D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Razão Social:</w:t>
      </w:r>
    </w:p>
    <w:p w14:paraId="350EC562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CNPJ:</w:t>
      </w:r>
    </w:p>
    <w:p w14:paraId="12B71A25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Endereço:</w:t>
      </w:r>
    </w:p>
    <w:p w14:paraId="1572B33E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531508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Declaramos para fins de participação no presente processo licitatório, que a licitante qualificada acima,</w:t>
      </w:r>
      <w:r w:rsidR="004344DA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cumpre o disposto no inciso XXXIII do artigo 7º da Constituição Federal, ou seja, não tem em seus quadros</w:t>
      </w:r>
      <w:r w:rsidR="004344DA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menores de 18 (dezoito) anos executando trabalho noturno, insalubre ou perigoso, ou menores de 16 (dezesseis)</w:t>
      </w:r>
      <w:r w:rsidR="004344DA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anos, executando qualquer trabalho, salvo na condição de aprendiz, a partir dos 14 (quatorze) anos.</w:t>
      </w:r>
    </w:p>
    <w:p w14:paraId="4A5AC6FF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 xml:space="preserve">A licitante está ciente de que o descumprimento do disposto acima durante a vigência </w:t>
      </w:r>
      <w:r w:rsidR="00B26B94" w:rsidRPr="00784C24">
        <w:rPr>
          <w:rFonts w:ascii="Arial" w:hAnsi="Arial" w:cs="Arial"/>
        </w:rPr>
        <w:t xml:space="preserve">do </w:t>
      </w:r>
      <w:r w:rsidRPr="00784C24">
        <w:rPr>
          <w:rFonts w:ascii="Arial" w:hAnsi="Arial" w:cs="Arial"/>
        </w:rPr>
        <w:t>contrato acarretará em cancelamento/rescisão deste.</w:t>
      </w:r>
    </w:p>
    <w:p w14:paraId="1790FE7B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7F5FFE" w14:textId="244500B0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Local e Data: ________________, __</w:t>
      </w:r>
      <w:r w:rsidR="00CD09FB" w:rsidRPr="00784C24">
        <w:rPr>
          <w:rFonts w:ascii="Arial" w:hAnsi="Arial" w:cs="Arial"/>
        </w:rPr>
        <w:t xml:space="preserve">____ de ________________ </w:t>
      </w:r>
      <w:proofErr w:type="spellStart"/>
      <w:r w:rsidR="00CD09FB" w:rsidRPr="00784C24">
        <w:rPr>
          <w:rFonts w:ascii="Arial" w:hAnsi="Arial" w:cs="Arial"/>
        </w:rPr>
        <w:t>de</w:t>
      </w:r>
      <w:proofErr w:type="spellEnd"/>
      <w:r w:rsidR="00CD09FB" w:rsidRPr="00784C24">
        <w:rPr>
          <w:rFonts w:ascii="Arial" w:hAnsi="Arial" w:cs="Arial"/>
        </w:rPr>
        <w:t xml:space="preserve"> 2023</w:t>
      </w:r>
      <w:r w:rsidRPr="00784C24">
        <w:rPr>
          <w:rFonts w:ascii="Arial" w:hAnsi="Arial" w:cs="Arial"/>
        </w:rPr>
        <w:t>.</w:t>
      </w:r>
    </w:p>
    <w:p w14:paraId="21926CAA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5F83FD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57264D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________________________________________________</w:t>
      </w:r>
    </w:p>
    <w:p w14:paraId="1A6523F4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Assinatura do Representante Legal da Licitante</w:t>
      </w:r>
    </w:p>
    <w:p w14:paraId="35210229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Nome:</w:t>
      </w:r>
    </w:p>
    <w:p w14:paraId="4E5CB36A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Cargo:</w:t>
      </w:r>
    </w:p>
    <w:p w14:paraId="555BBF26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CPF:</w:t>
      </w:r>
    </w:p>
    <w:p w14:paraId="3BC1063F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71978DF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73F08FC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8487CB2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FE487A3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D34634A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DD1D704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63272B7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867D483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2506D00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2725072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6850F24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9A2ADDF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0F51D08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667674A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7F2623E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8AFBA18" w14:textId="654AD953" w:rsidR="00985B18" w:rsidRPr="00784C24" w:rsidRDefault="00C83825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4C24">
        <w:rPr>
          <w:rFonts w:ascii="Arial" w:hAnsi="Arial" w:cs="Arial"/>
          <w:b/>
          <w:bCs/>
          <w:sz w:val="28"/>
          <w:szCs w:val="28"/>
        </w:rPr>
        <w:lastRenderedPageBreak/>
        <w:t xml:space="preserve">PREGÃO ELETRÔNICO Nº </w:t>
      </w:r>
      <w:r w:rsidR="005B3119">
        <w:rPr>
          <w:rFonts w:ascii="Arial" w:hAnsi="Arial" w:cs="Arial"/>
          <w:b/>
          <w:bCs/>
          <w:sz w:val="28"/>
          <w:szCs w:val="28"/>
        </w:rPr>
        <w:t>031/2023</w:t>
      </w:r>
    </w:p>
    <w:p w14:paraId="5882EED4" w14:textId="43932E8A" w:rsidR="004344DA" w:rsidRPr="00784C24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4C24">
        <w:rPr>
          <w:rFonts w:ascii="Arial" w:hAnsi="Arial" w:cs="Arial"/>
          <w:b/>
          <w:bCs/>
          <w:sz w:val="28"/>
          <w:szCs w:val="28"/>
        </w:rPr>
        <w:t xml:space="preserve">PROCESSO </w:t>
      </w:r>
      <w:r w:rsidR="00C83825" w:rsidRPr="00784C24">
        <w:rPr>
          <w:rFonts w:ascii="Arial" w:hAnsi="Arial" w:cs="Arial"/>
          <w:b/>
          <w:bCs/>
          <w:sz w:val="28"/>
          <w:szCs w:val="28"/>
        </w:rPr>
        <w:t xml:space="preserve">LICITATÓRIO Nº </w:t>
      </w:r>
      <w:r w:rsidR="005B3119">
        <w:rPr>
          <w:rFonts w:ascii="Arial" w:hAnsi="Arial" w:cs="Arial"/>
          <w:b/>
          <w:bCs/>
          <w:sz w:val="28"/>
          <w:szCs w:val="28"/>
        </w:rPr>
        <w:t>001/2023</w:t>
      </w:r>
    </w:p>
    <w:p w14:paraId="32111920" w14:textId="77777777" w:rsidR="00C83825" w:rsidRPr="00784C24" w:rsidRDefault="00C83825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FDBFDC" w14:textId="77777777" w:rsidR="00573FA1" w:rsidRPr="00784C24" w:rsidRDefault="00573FA1" w:rsidP="00434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4C24">
        <w:rPr>
          <w:rFonts w:ascii="Arial" w:hAnsi="Arial" w:cs="Arial"/>
          <w:b/>
          <w:bCs/>
          <w:sz w:val="28"/>
          <w:szCs w:val="28"/>
        </w:rPr>
        <w:t>ANEXO IV - DECLARAÇÃO PARA INTIMAÇÃO</w:t>
      </w:r>
    </w:p>
    <w:p w14:paraId="25B62F98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4C976F" w14:textId="01398AA6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 xml:space="preserve">Ao Pregoeiro e aos Membros da Equipe de Apoio da Prefeitura de </w:t>
      </w:r>
      <w:r w:rsidR="005B3119">
        <w:rPr>
          <w:rFonts w:ascii="Arial" w:hAnsi="Arial" w:cs="Arial"/>
        </w:rPr>
        <w:t>GUARARÁ</w:t>
      </w:r>
      <w:r w:rsidRPr="00784C24">
        <w:rPr>
          <w:rFonts w:ascii="Arial" w:hAnsi="Arial" w:cs="Arial"/>
        </w:rPr>
        <w:t>:</w:t>
      </w:r>
    </w:p>
    <w:p w14:paraId="6A5A6685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1BFD6B" w14:textId="777F8731" w:rsidR="00985B18" w:rsidRPr="00784C24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 xml:space="preserve">Processo Licitatório nº </w:t>
      </w:r>
      <w:r w:rsidR="005B3119">
        <w:rPr>
          <w:rFonts w:ascii="Arial" w:hAnsi="Arial" w:cs="Arial"/>
        </w:rPr>
        <w:t>001/2023</w:t>
      </w:r>
    </w:p>
    <w:p w14:paraId="31D5CA70" w14:textId="65FAFEE4" w:rsidR="00573FA1" w:rsidRPr="00784C24" w:rsidRDefault="00985B18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Edital de Pregão Eletrônico nº</w:t>
      </w:r>
      <w:r w:rsidR="00C83825" w:rsidRPr="00784C24">
        <w:rPr>
          <w:rFonts w:ascii="Arial" w:hAnsi="Arial" w:cs="Arial"/>
        </w:rPr>
        <w:t xml:space="preserve"> </w:t>
      </w:r>
      <w:r w:rsidR="005B3119">
        <w:rPr>
          <w:rFonts w:ascii="Arial" w:hAnsi="Arial" w:cs="Arial"/>
        </w:rPr>
        <w:t>031/2023</w:t>
      </w:r>
    </w:p>
    <w:p w14:paraId="71C3F8FC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Dados da licitante</w:t>
      </w:r>
    </w:p>
    <w:p w14:paraId="0633D4A3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Razão Social:</w:t>
      </w:r>
    </w:p>
    <w:p w14:paraId="0D7112B6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CNPJ:</w:t>
      </w:r>
    </w:p>
    <w:p w14:paraId="45E78B03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Endereço:</w:t>
      </w:r>
    </w:p>
    <w:p w14:paraId="5ECCC316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650A64" w14:textId="1789711D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 xml:space="preserve">Declaramos para </w:t>
      </w:r>
      <w:r w:rsidR="00170D24" w:rsidRPr="00784C24">
        <w:rPr>
          <w:rFonts w:ascii="Arial" w:hAnsi="Arial" w:cs="Arial"/>
        </w:rPr>
        <w:t>fins de participação no presente processo licitatório</w:t>
      </w:r>
      <w:r w:rsidRPr="00784C24">
        <w:rPr>
          <w:rFonts w:ascii="Arial" w:hAnsi="Arial" w:cs="Arial"/>
        </w:rPr>
        <w:t>, que a licitante qualificada acima, para que</w:t>
      </w:r>
      <w:r w:rsidR="004344DA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 xml:space="preserve">quando, o município de </w:t>
      </w:r>
      <w:r w:rsidR="005B3119">
        <w:rPr>
          <w:rFonts w:ascii="Arial" w:hAnsi="Arial" w:cs="Arial"/>
        </w:rPr>
        <w:t>GUARARÁ</w:t>
      </w:r>
      <w:r w:rsidRPr="00784C24">
        <w:rPr>
          <w:rFonts w:ascii="Arial" w:hAnsi="Arial" w:cs="Arial"/>
        </w:rPr>
        <w:t xml:space="preserve"> necessite realizar comunicações, avisos, notificações ou intimações</w:t>
      </w:r>
      <w:r w:rsidR="004344DA" w:rsidRPr="00784C24">
        <w:rPr>
          <w:rFonts w:ascii="Arial" w:hAnsi="Arial" w:cs="Arial"/>
        </w:rPr>
        <w:t xml:space="preserve"> </w:t>
      </w:r>
      <w:r w:rsidR="00170D24" w:rsidRPr="00784C24">
        <w:rPr>
          <w:rFonts w:ascii="Arial" w:hAnsi="Arial" w:cs="Arial"/>
        </w:rPr>
        <w:t>poderá fazê-la</w:t>
      </w:r>
      <w:r w:rsidRPr="00784C24">
        <w:rPr>
          <w:rFonts w:ascii="Arial" w:hAnsi="Arial" w:cs="Arial"/>
        </w:rPr>
        <w:t xml:space="preserve"> pelos seguintes meios:</w:t>
      </w:r>
    </w:p>
    <w:p w14:paraId="6F4C91A4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7C2F65" w14:textId="77777777" w:rsidR="00573FA1" w:rsidRPr="00784C24" w:rsidRDefault="00C07F4C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Telefone</w:t>
      </w:r>
      <w:r w:rsidR="00573FA1" w:rsidRPr="00784C24">
        <w:rPr>
          <w:rFonts w:ascii="Arial" w:hAnsi="Arial" w:cs="Arial"/>
        </w:rPr>
        <w:t>:</w:t>
      </w:r>
    </w:p>
    <w:p w14:paraId="22332869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Endereço Eletrônico (e-mail):</w:t>
      </w:r>
    </w:p>
    <w:p w14:paraId="1FA1FB25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2C7A5B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Declaramos também que, para assinaturas em atos de compromisso, tais como contratos derivado deste processo licitatório, a licitante realizará na seguinte forma:</w:t>
      </w:r>
    </w:p>
    <w:p w14:paraId="595ECC93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DB033D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</w:rPr>
        <w:t xml:space="preserve">( </w:t>
      </w:r>
      <w:r w:rsidR="00C07F4C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)</w:t>
      </w:r>
      <w:proofErr w:type="gramEnd"/>
      <w:r w:rsidRPr="00784C24">
        <w:rPr>
          <w:rFonts w:ascii="Arial" w:hAnsi="Arial" w:cs="Arial"/>
        </w:rPr>
        <w:t xml:space="preserve"> Forma Presencial</w:t>
      </w:r>
    </w:p>
    <w:p w14:paraId="0117FADA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</w:rPr>
        <w:t>(</w:t>
      </w:r>
      <w:r w:rsidR="00C07F4C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 xml:space="preserve"> )</w:t>
      </w:r>
      <w:proofErr w:type="gramEnd"/>
      <w:r w:rsidRPr="00784C24">
        <w:rPr>
          <w:rFonts w:ascii="Arial" w:hAnsi="Arial" w:cs="Arial"/>
        </w:rPr>
        <w:t xml:space="preserve"> Eletrônica (assinatura digital)</w:t>
      </w:r>
    </w:p>
    <w:p w14:paraId="0FFF3FCF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3FAE08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Dados do Responsável pelo Contrato</w:t>
      </w:r>
    </w:p>
    <w:p w14:paraId="7C045955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Nome:</w:t>
      </w:r>
    </w:p>
    <w:p w14:paraId="4DE4141B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CPF: Documento de Identidade:</w:t>
      </w:r>
    </w:p>
    <w:p w14:paraId="41E41DF6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Cargo/Função:</w:t>
      </w:r>
    </w:p>
    <w:p w14:paraId="675E2B26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Endereço:</w:t>
      </w:r>
    </w:p>
    <w:p w14:paraId="22AA4745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7CDC35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Nota: Qualquer alteração nos meios de informação acima, será comunicado a Contratante.</w:t>
      </w:r>
    </w:p>
    <w:p w14:paraId="4618DBA8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AFA65B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8DC13B" w14:textId="19F1E576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Local e Data: ________________, __</w:t>
      </w:r>
      <w:r w:rsidR="00985B18" w:rsidRPr="00784C24">
        <w:rPr>
          <w:rFonts w:ascii="Arial" w:hAnsi="Arial" w:cs="Arial"/>
        </w:rPr>
        <w:t>_</w:t>
      </w:r>
      <w:r w:rsidR="00CD09FB" w:rsidRPr="00784C24">
        <w:rPr>
          <w:rFonts w:ascii="Arial" w:hAnsi="Arial" w:cs="Arial"/>
        </w:rPr>
        <w:t xml:space="preserve">___ de ________________ </w:t>
      </w:r>
      <w:proofErr w:type="spellStart"/>
      <w:r w:rsidR="00CD09FB" w:rsidRPr="00784C24">
        <w:rPr>
          <w:rFonts w:ascii="Arial" w:hAnsi="Arial" w:cs="Arial"/>
        </w:rPr>
        <w:t>de</w:t>
      </w:r>
      <w:proofErr w:type="spellEnd"/>
      <w:r w:rsidR="00CD09FB" w:rsidRPr="00784C24">
        <w:rPr>
          <w:rFonts w:ascii="Arial" w:hAnsi="Arial" w:cs="Arial"/>
        </w:rPr>
        <w:t xml:space="preserve"> 2023</w:t>
      </w:r>
      <w:r w:rsidRPr="00784C24">
        <w:rPr>
          <w:rFonts w:ascii="Arial" w:hAnsi="Arial" w:cs="Arial"/>
        </w:rPr>
        <w:t>.</w:t>
      </w:r>
    </w:p>
    <w:p w14:paraId="443ADBE9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134D91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____________________________________________________</w:t>
      </w:r>
    </w:p>
    <w:p w14:paraId="7C9377EF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Assinatura do Representante Legal da Licitante</w:t>
      </w:r>
    </w:p>
    <w:p w14:paraId="406CF7DF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Nome:</w:t>
      </w:r>
    </w:p>
    <w:p w14:paraId="2F6DFD28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Cargo:</w:t>
      </w:r>
    </w:p>
    <w:p w14:paraId="2995A486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CPF:</w:t>
      </w:r>
    </w:p>
    <w:p w14:paraId="6CD57CF9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528438F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4B49C65" w14:textId="77777777" w:rsidR="008B2671" w:rsidRPr="00784C24" w:rsidRDefault="008B267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FE08132" w14:textId="5A1C34C1" w:rsidR="00C83825" w:rsidRPr="00784C24" w:rsidRDefault="00C83825" w:rsidP="00C838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4C24">
        <w:rPr>
          <w:rFonts w:ascii="Arial" w:hAnsi="Arial" w:cs="Arial"/>
          <w:b/>
          <w:bCs/>
          <w:sz w:val="28"/>
          <w:szCs w:val="28"/>
        </w:rPr>
        <w:lastRenderedPageBreak/>
        <w:t xml:space="preserve">PREGÃO ELETRÔNICO Nº </w:t>
      </w:r>
      <w:r w:rsidR="005B3119">
        <w:rPr>
          <w:rFonts w:ascii="Arial" w:hAnsi="Arial" w:cs="Arial"/>
          <w:b/>
          <w:bCs/>
          <w:sz w:val="28"/>
          <w:szCs w:val="28"/>
        </w:rPr>
        <w:t>031/2023</w:t>
      </w:r>
    </w:p>
    <w:p w14:paraId="02C91EFA" w14:textId="25450901" w:rsidR="00C83825" w:rsidRPr="00784C24" w:rsidRDefault="00C83825" w:rsidP="00C838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4C24">
        <w:rPr>
          <w:rFonts w:ascii="Arial" w:hAnsi="Arial" w:cs="Arial"/>
          <w:b/>
          <w:bCs/>
          <w:sz w:val="28"/>
          <w:szCs w:val="28"/>
        </w:rPr>
        <w:t xml:space="preserve">PROCESSO LICITATÓRIO Nº </w:t>
      </w:r>
      <w:r w:rsidR="005B3119">
        <w:rPr>
          <w:rFonts w:ascii="Arial" w:hAnsi="Arial" w:cs="Arial"/>
          <w:b/>
          <w:bCs/>
          <w:sz w:val="28"/>
          <w:szCs w:val="28"/>
        </w:rPr>
        <w:t>001/2023</w:t>
      </w:r>
    </w:p>
    <w:p w14:paraId="78B61F0E" w14:textId="77777777" w:rsidR="00C83825" w:rsidRPr="00784C24" w:rsidRDefault="00C83825" w:rsidP="00434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DD24BCE" w14:textId="77777777" w:rsidR="00573FA1" w:rsidRPr="00784C24" w:rsidRDefault="00573FA1" w:rsidP="00434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4C24">
        <w:rPr>
          <w:rFonts w:ascii="Arial" w:hAnsi="Arial" w:cs="Arial"/>
          <w:b/>
          <w:bCs/>
          <w:sz w:val="28"/>
          <w:szCs w:val="28"/>
        </w:rPr>
        <w:t>ANEXO V - MINUTA CONTRATUAL</w:t>
      </w:r>
    </w:p>
    <w:p w14:paraId="07B30803" w14:textId="77777777" w:rsidR="004344DA" w:rsidRPr="00784C24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A471D66" w14:textId="77777777" w:rsidR="00C83825" w:rsidRPr="00784C24" w:rsidRDefault="00C83825" w:rsidP="00C83825">
      <w:pPr>
        <w:rPr>
          <w:rFonts w:ascii="Arial" w:hAnsi="Arial" w:cs="Arial"/>
          <w:b/>
        </w:rPr>
      </w:pPr>
      <w:r w:rsidRPr="00784C24">
        <w:rPr>
          <w:rFonts w:ascii="Arial" w:hAnsi="Arial" w:cs="Arial"/>
          <w:b/>
        </w:rPr>
        <w:t>Contratante</w:t>
      </w:r>
    </w:p>
    <w:p w14:paraId="153FC8BE" w14:textId="77777777" w:rsidR="00C83825" w:rsidRPr="00784C24" w:rsidRDefault="00C83825" w:rsidP="00C83825">
      <w:pPr>
        <w:rPr>
          <w:rFonts w:ascii="Arial" w:hAnsi="Arial" w:cs="Arial"/>
        </w:rPr>
      </w:pPr>
      <w:r w:rsidRPr="00784C24">
        <w:rPr>
          <w:rFonts w:ascii="Arial" w:hAnsi="Arial" w:cs="Arial"/>
        </w:rPr>
        <w:t>Razão Social</w:t>
      </w:r>
    </w:p>
    <w:p w14:paraId="4B04F013" w14:textId="77777777" w:rsidR="00C83825" w:rsidRPr="00784C24" w:rsidRDefault="00C83825" w:rsidP="00C83825">
      <w:pPr>
        <w:rPr>
          <w:rFonts w:ascii="Arial" w:hAnsi="Arial" w:cs="Arial"/>
        </w:rPr>
      </w:pPr>
      <w:r w:rsidRPr="00784C24">
        <w:rPr>
          <w:rFonts w:ascii="Arial" w:hAnsi="Arial" w:cs="Arial"/>
        </w:rPr>
        <w:t>Logradouro</w:t>
      </w:r>
      <w:r w:rsidRPr="00784C24">
        <w:rPr>
          <w:rFonts w:ascii="Arial" w:hAnsi="Arial" w:cs="Arial"/>
        </w:rPr>
        <w:tab/>
      </w:r>
      <w:r w:rsidRPr="00784C24">
        <w:rPr>
          <w:rFonts w:ascii="Arial" w:hAnsi="Arial" w:cs="Arial"/>
        </w:rPr>
        <w:tab/>
        <w:t>n°</w:t>
      </w:r>
      <w:r w:rsidRPr="00784C24">
        <w:rPr>
          <w:rFonts w:ascii="Arial" w:hAnsi="Arial" w:cs="Arial"/>
        </w:rPr>
        <w:tab/>
        <w:t>Bairro</w:t>
      </w:r>
    </w:p>
    <w:p w14:paraId="177AD495" w14:textId="77777777" w:rsidR="00C83825" w:rsidRPr="00784C24" w:rsidRDefault="00C83825" w:rsidP="00C83825">
      <w:pPr>
        <w:rPr>
          <w:rFonts w:ascii="Arial" w:hAnsi="Arial" w:cs="Arial"/>
        </w:rPr>
      </w:pPr>
      <w:r w:rsidRPr="00784C24">
        <w:rPr>
          <w:rFonts w:ascii="Arial" w:hAnsi="Arial" w:cs="Arial"/>
        </w:rPr>
        <w:t>Cidade</w:t>
      </w:r>
      <w:r w:rsidRPr="00784C24">
        <w:rPr>
          <w:rFonts w:ascii="Arial" w:hAnsi="Arial" w:cs="Arial"/>
        </w:rPr>
        <w:tab/>
      </w:r>
      <w:r w:rsidRPr="00784C24">
        <w:rPr>
          <w:rFonts w:ascii="Arial" w:hAnsi="Arial" w:cs="Arial"/>
        </w:rPr>
        <w:tab/>
        <w:t>UF</w:t>
      </w:r>
      <w:r w:rsidRPr="00784C24">
        <w:rPr>
          <w:rFonts w:ascii="Arial" w:hAnsi="Arial" w:cs="Arial"/>
        </w:rPr>
        <w:tab/>
        <w:t>CEP</w:t>
      </w:r>
      <w:r w:rsidRPr="00784C24">
        <w:rPr>
          <w:rFonts w:ascii="Arial" w:hAnsi="Arial" w:cs="Arial"/>
        </w:rPr>
        <w:tab/>
        <w:t>TEL</w:t>
      </w:r>
    </w:p>
    <w:p w14:paraId="5E3A1D23" w14:textId="77777777" w:rsidR="00C83825" w:rsidRPr="00784C24" w:rsidRDefault="00C83825" w:rsidP="00C83825">
      <w:pPr>
        <w:rPr>
          <w:rFonts w:ascii="Arial" w:hAnsi="Arial" w:cs="Arial"/>
        </w:rPr>
      </w:pPr>
      <w:r w:rsidRPr="00784C24">
        <w:rPr>
          <w:rFonts w:ascii="Arial" w:hAnsi="Arial" w:cs="Arial"/>
        </w:rPr>
        <w:t>CNPJ</w:t>
      </w:r>
      <w:r w:rsidRPr="00784C24">
        <w:rPr>
          <w:rFonts w:ascii="Arial" w:hAnsi="Arial" w:cs="Arial"/>
        </w:rPr>
        <w:tab/>
      </w:r>
      <w:r w:rsidRPr="00784C24">
        <w:rPr>
          <w:rFonts w:ascii="Arial" w:hAnsi="Arial" w:cs="Arial"/>
        </w:rPr>
        <w:tab/>
        <w:t>Inscrição Estadual</w:t>
      </w:r>
    </w:p>
    <w:p w14:paraId="767CACB7" w14:textId="77777777" w:rsidR="00C83825" w:rsidRPr="00784C24" w:rsidRDefault="00C83825" w:rsidP="00C83825">
      <w:pPr>
        <w:rPr>
          <w:rFonts w:ascii="Arial" w:hAnsi="Arial" w:cs="Arial"/>
        </w:rPr>
      </w:pPr>
    </w:p>
    <w:p w14:paraId="27FAE2FD" w14:textId="77777777" w:rsidR="00C83825" w:rsidRPr="00784C24" w:rsidRDefault="00C83825" w:rsidP="00C83825">
      <w:pPr>
        <w:rPr>
          <w:rFonts w:ascii="Arial" w:hAnsi="Arial" w:cs="Arial"/>
          <w:b/>
        </w:rPr>
      </w:pPr>
      <w:r w:rsidRPr="00784C24">
        <w:rPr>
          <w:rFonts w:ascii="Arial" w:hAnsi="Arial" w:cs="Arial"/>
          <w:b/>
        </w:rPr>
        <w:t>Contratado</w:t>
      </w:r>
    </w:p>
    <w:p w14:paraId="5EE2DD26" w14:textId="77777777" w:rsidR="00C83825" w:rsidRPr="00784C24" w:rsidRDefault="00C83825" w:rsidP="00C83825">
      <w:pPr>
        <w:rPr>
          <w:rFonts w:ascii="Arial" w:hAnsi="Arial" w:cs="Arial"/>
        </w:rPr>
      </w:pPr>
      <w:r w:rsidRPr="00784C24">
        <w:rPr>
          <w:rFonts w:ascii="Arial" w:hAnsi="Arial" w:cs="Arial"/>
        </w:rPr>
        <w:t>Razão Social</w:t>
      </w:r>
    </w:p>
    <w:p w14:paraId="404AE175" w14:textId="77777777" w:rsidR="00C83825" w:rsidRPr="00784C24" w:rsidRDefault="00C83825" w:rsidP="00C83825">
      <w:pPr>
        <w:rPr>
          <w:rFonts w:ascii="Arial" w:hAnsi="Arial" w:cs="Arial"/>
        </w:rPr>
      </w:pPr>
      <w:r w:rsidRPr="00784C24">
        <w:rPr>
          <w:rFonts w:ascii="Arial" w:hAnsi="Arial" w:cs="Arial"/>
        </w:rPr>
        <w:t>Logradouro</w:t>
      </w:r>
      <w:r w:rsidRPr="00784C24">
        <w:rPr>
          <w:rFonts w:ascii="Arial" w:hAnsi="Arial" w:cs="Arial"/>
        </w:rPr>
        <w:tab/>
      </w:r>
      <w:r w:rsidRPr="00784C24">
        <w:rPr>
          <w:rFonts w:ascii="Arial" w:hAnsi="Arial" w:cs="Arial"/>
        </w:rPr>
        <w:tab/>
        <w:t>n°</w:t>
      </w:r>
      <w:r w:rsidRPr="00784C24">
        <w:rPr>
          <w:rFonts w:ascii="Arial" w:hAnsi="Arial" w:cs="Arial"/>
        </w:rPr>
        <w:tab/>
        <w:t>Bairro</w:t>
      </w:r>
    </w:p>
    <w:p w14:paraId="13B81980" w14:textId="77777777" w:rsidR="00C83825" w:rsidRPr="00784C24" w:rsidRDefault="00C83825" w:rsidP="00C838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</w:rPr>
        <w:t>Cidade</w:t>
      </w:r>
      <w:r w:rsidRPr="00784C24">
        <w:rPr>
          <w:rFonts w:ascii="Arial" w:hAnsi="Arial" w:cs="Arial"/>
        </w:rPr>
        <w:tab/>
      </w:r>
      <w:r w:rsidRPr="00784C24">
        <w:rPr>
          <w:rFonts w:ascii="Arial" w:hAnsi="Arial" w:cs="Arial"/>
        </w:rPr>
        <w:tab/>
        <w:t>UF</w:t>
      </w:r>
      <w:r w:rsidRPr="00784C24">
        <w:rPr>
          <w:rFonts w:ascii="Arial" w:hAnsi="Arial" w:cs="Arial"/>
        </w:rPr>
        <w:tab/>
        <w:t>CEP</w:t>
      </w:r>
    </w:p>
    <w:p w14:paraId="18B70EBB" w14:textId="77777777" w:rsidR="00C83825" w:rsidRPr="00784C24" w:rsidRDefault="00C83825" w:rsidP="00C838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1BCDD7F" w14:textId="77777777" w:rsidR="00573FA1" w:rsidRPr="00784C24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1 - </w:t>
      </w:r>
      <w:r w:rsidR="00573FA1" w:rsidRPr="00784C24">
        <w:rPr>
          <w:rFonts w:ascii="Arial" w:hAnsi="Arial" w:cs="Arial"/>
          <w:b/>
          <w:bCs/>
        </w:rPr>
        <w:t>CLÁUSULA PRIMEIRA: DAS PARTES</w:t>
      </w:r>
    </w:p>
    <w:p w14:paraId="058A2882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</w:rPr>
        <w:t>1.1</w:t>
      </w:r>
      <w:r w:rsidR="00C83825" w:rsidRPr="00784C24">
        <w:rPr>
          <w:rFonts w:ascii="Arial" w:hAnsi="Arial" w:cs="Arial"/>
          <w:b/>
        </w:rPr>
        <w:t>-</w:t>
      </w:r>
      <w:r w:rsidRPr="00784C24">
        <w:rPr>
          <w:rFonts w:ascii="Arial" w:hAnsi="Arial" w:cs="Arial"/>
          <w:b/>
          <w:bCs/>
        </w:rPr>
        <w:t>Da Qualificação da Contratante</w:t>
      </w:r>
    </w:p>
    <w:p w14:paraId="2040AEC3" w14:textId="77777777" w:rsidR="00573FA1" w:rsidRPr="00784C24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As partes acima devidamente </w:t>
      </w:r>
      <w:r w:rsidR="00170D24" w:rsidRPr="00784C24">
        <w:rPr>
          <w:rFonts w:ascii="Arial" w:hAnsi="Arial" w:cs="Arial"/>
        </w:rPr>
        <w:t>qualificam</w:t>
      </w:r>
      <w:r w:rsidR="00573FA1" w:rsidRPr="00784C24">
        <w:rPr>
          <w:rFonts w:ascii="Arial" w:hAnsi="Arial" w:cs="Arial"/>
        </w:rPr>
        <w:t xml:space="preserve"> resolvem entre si, firmar o presente contrato de fornecimento de</w:t>
      </w:r>
      <w:r w:rsidR="0056565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bem permanente, de acordo com as cláusulas e condições contidas neste termo.</w:t>
      </w:r>
    </w:p>
    <w:p w14:paraId="6C7D36C5" w14:textId="77777777" w:rsidR="003964C2" w:rsidRPr="00784C24" w:rsidRDefault="003964C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AAB0BCB" w14:textId="77777777" w:rsidR="00573FA1" w:rsidRPr="00784C24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2 - </w:t>
      </w:r>
      <w:r w:rsidR="00573FA1" w:rsidRPr="00784C24">
        <w:rPr>
          <w:rFonts w:ascii="Arial" w:hAnsi="Arial" w:cs="Arial"/>
          <w:b/>
          <w:bCs/>
        </w:rPr>
        <w:t>CLÁUSULA SEGUNDA: DA VINCULAÇÃO E LEGISLAÇÃO APLICÁVEL</w:t>
      </w:r>
    </w:p>
    <w:p w14:paraId="2EF037B3" w14:textId="6DAEEC8F" w:rsidR="003964C2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</w:rPr>
        <w:t>2.1</w:t>
      </w:r>
      <w:r w:rsidR="00C83825" w:rsidRPr="00784C24">
        <w:rPr>
          <w:rFonts w:ascii="Arial" w:hAnsi="Arial" w:cs="Arial"/>
        </w:rPr>
        <w:t>-</w:t>
      </w:r>
      <w:r w:rsidRPr="00784C24">
        <w:rPr>
          <w:rFonts w:ascii="Arial" w:hAnsi="Arial" w:cs="Arial"/>
        </w:rPr>
        <w:t xml:space="preserve">O presente contrato vincula-se ao Processo </w:t>
      </w:r>
      <w:r w:rsidR="00C83825" w:rsidRPr="00784C24">
        <w:rPr>
          <w:rFonts w:ascii="Arial" w:hAnsi="Arial" w:cs="Arial"/>
        </w:rPr>
        <w:t xml:space="preserve">Licitatório nº </w:t>
      </w:r>
      <w:r w:rsidR="005B3119">
        <w:rPr>
          <w:rFonts w:ascii="Arial" w:hAnsi="Arial" w:cs="Arial"/>
        </w:rPr>
        <w:t>001/2023</w:t>
      </w:r>
      <w:r w:rsidRPr="00784C24">
        <w:rPr>
          <w:rFonts w:ascii="Arial" w:hAnsi="Arial" w:cs="Arial"/>
        </w:rPr>
        <w:t xml:space="preserve">, </w:t>
      </w:r>
      <w:r w:rsidR="00C83825" w:rsidRPr="00784C24">
        <w:rPr>
          <w:rFonts w:ascii="Arial" w:hAnsi="Arial" w:cs="Arial"/>
        </w:rPr>
        <w:t xml:space="preserve">Edital de Pregão Eletrônico nº </w:t>
      </w:r>
      <w:r w:rsidR="005B3119">
        <w:rPr>
          <w:rFonts w:ascii="Arial" w:hAnsi="Arial" w:cs="Arial"/>
        </w:rPr>
        <w:t>031/2023</w:t>
      </w:r>
      <w:r w:rsidRPr="00784C24">
        <w:rPr>
          <w:rFonts w:ascii="Arial" w:hAnsi="Arial" w:cs="Arial"/>
        </w:rPr>
        <w:t>, homologado em __/_____/______, a proposta vencedora,</w:t>
      </w:r>
      <w:r w:rsidR="0056565B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sujeitando-se a Contratante e a Contratada a Lei Federal nº 8.666/1993, subsidiariamente, ao Código Civil e</w:t>
      </w:r>
      <w:r w:rsidR="0056565B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Código de Defesa do Consumidor e principalmente o</w:t>
      </w:r>
      <w:r w:rsidR="005B696E" w:rsidRPr="00784C24">
        <w:rPr>
          <w:rFonts w:ascii="Arial" w:hAnsi="Arial" w:cs="Arial"/>
        </w:rPr>
        <w:t>s</w:t>
      </w:r>
      <w:r w:rsidRPr="00784C24">
        <w:rPr>
          <w:rFonts w:ascii="Arial" w:hAnsi="Arial" w:cs="Arial"/>
        </w:rPr>
        <w:t xml:space="preserve"> </w:t>
      </w:r>
      <w:r w:rsidR="00054736" w:rsidRPr="00054736">
        <w:rPr>
          <w:rFonts w:ascii="Arial" w:hAnsi="Arial" w:cs="Arial"/>
          <w:b/>
          <w:bCs/>
        </w:rPr>
        <w:t>Termo de Compromisso nº 324/8182 resolução nº 8.182/2022</w:t>
      </w:r>
      <w:r w:rsidR="00C83825" w:rsidRPr="00784C24">
        <w:rPr>
          <w:rFonts w:ascii="Arial" w:hAnsi="Arial" w:cs="Arial"/>
          <w:b/>
          <w:bCs/>
        </w:rPr>
        <w:t>.</w:t>
      </w:r>
    </w:p>
    <w:p w14:paraId="50959668" w14:textId="77777777" w:rsidR="00985B18" w:rsidRPr="00784C24" w:rsidRDefault="00985B1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5B7FF75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>3. CLÁUSULA TERCEIRA: DO OBJETO</w:t>
      </w:r>
    </w:p>
    <w:p w14:paraId="4ECFDFA7" w14:textId="41733F6E" w:rsidR="00573FA1" w:rsidRPr="00784C24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</w:rPr>
        <w:t>3.1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 presente termo de contrato tem por objetivo</w:t>
      </w:r>
      <w:r w:rsidR="00F83AE3" w:rsidRPr="00784C24">
        <w:rPr>
          <w:rFonts w:ascii="Arial" w:hAnsi="Arial" w:cs="Arial"/>
        </w:rPr>
        <w:t xml:space="preserve"> </w:t>
      </w:r>
      <w:r w:rsidR="00054736" w:rsidRPr="00054736">
        <w:rPr>
          <w:rFonts w:ascii="Arial" w:hAnsi="Arial" w:cs="Arial"/>
          <w:b/>
        </w:rPr>
        <w:t>Aquisição de 01 Ambulância tipo A (Simples Remoção) conforme termo de Compromisso nº 324/8182 resolução nº 8.182/2022 e Aquisição de 01 Van (com Acessibilidade) conforme termo de Compromisso nº 324/7791 resolução nº 7.791/2021</w:t>
      </w:r>
      <w:r w:rsidR="00054736">
        <w:rPr>
          <w:rFonts w:ascii="Arial" w:hAnsi="Arial" w:cs="Arial"/>
          <w:b/>
        </w:rPr>
        <w:t xml:space="preserve"> </w:t>
      </w:r>
      <w:r w:rsidR="00573FA1" w:rsidRPr="00784C24">
        <w:rPr>
          <w:rFonts w:ascii="Arial" w:hAnsi="Arial" w:cs="Arial"/>
        </w:rPr>
        <w:t xml:space="preserve">em conformidade </w:t>
      </w:r>
      <w:r w:rsidR="00573FA1" w:rsidRPr="00784C24">
        <w:rPr>
          <w:rFonts w:ascii="ArialMT" w:hAnsi="ArialMT" w:cs="ArialMT"/>
        </w:rPr>
        <w:t>com as especificações mínimas exigidas no “</w:t>
      </w:r>
      <w:r w:rsidR="00573FA1" w:rsidRPr="00784C24">
        <w:rPr>
          <w:rFonts w:ascii="Arial" w:hAnsi="Arial" w:cs="Arial"/>
          <w:b/>
          <w:bCs/>
        </w:rPr>
        <w:t xml:space="preserve">Anexo I </w:t>
      </w:r>
      <w:r w:rsidR="00573FA1" w:rsidRPr="00784C24">
        <w:rPr>
          <w:rFonts w:ascii="Arial-BoldMT" w:hAnsi="Arial-BoldMT" w:cs="Arial-BoldMT"/>
          <w:b/>
          <w:bCs/>
        </w:rPr>
        <w:t>–</w:t>
      </w:r>
      <w:r w:rsidR="00610EDE" w:rsidRPr="00784C24">
        <w:rPr>
          <w:rFonts w:ascii="Arial" w:hAnsi="Arial" w:cs="Arial"/>
          <w:b/>
          <w:bCs/>
        </w:rPr>
        <w:t xml:space="preserve"> </w:t>
      </w:r>
      <w:r w:rsidR="00573FA1" w:rsidRPr="00784C24">
        <w:rPr>
          <w:rFonts w:ascii="Arial-BoldMT" w:hAnsi="Arial-BoldMT" w:cs="Arial-BoldMT"/>
          <w:b/>
          <w:bCs/>
        </w:rPr>
        <w:t xml:space="preserve">Termo de Referência” </w:t>
      </w:r>
      <w:r w:rsidR="00573FA1" w:rsidRPr="00784C24">
        <w:rPr>
          <w:rFonts w:ascii="Arial" w:hAnsi="Arial" w:cs="Arial"/>
        </w:rPr>
        <w:t xml:space="preserve">que faz parte integrante do </w:t>
      </w:r>
      <w:r w:rsidRPr="00784C24">
        <w:rPr>
          <w:rFonts w:ascii="Arial" w:hAnsi="Arial" w:cs="Arial"/>
        </w:rPr>
        <w:t xml:space="preserve">Edital de Pregão Eletrônico nº </w:t>
      </w:r>
      <w:r w:rsidR="005B3119">
        <w:rPr>
          <w:rFonts w:ascii="Arial" w:hAnsi="Arial" w:cs="Arial"/>
        </w:rPr>
        <w:t>031/2023</w:t>
      </w:r>
      <w:r w:rsidR="00C07F4C" w:rsidRPr="00784C24">
        <w:rPr>
          <w:rFonts w:ascii="Arial" w:hAnsi="Arial" w:cs="Arial"/>
        </w:rPr>
        <w:t>.</w:t>
      </w:r>
    </w:p>
    <w:p w14:paraId="17C3F3B2" w14:textId="77777777" w:rsidR="00610EDE" w:rsidRPr="00784C24" w:rsidRDefault="00610ED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368A7F7" w14:textId="77777777" w:rsidR="00573FA1" w:rsidRPr="00784C24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4 - </w:t>
      </w:r>
      <w:r w:rsidR="00573FA1" w:rsidRPr="00784C24">
        <w:rPr>
          <w:rFonts w:ascii="Arial" w:hAnsi="Arial" w:cs="Arial"/>
          <w:b/>
          <w:bCs/>
        </w:rPr>
        <w:t>CLÁUSULA QUARTA: DO VALOR</w:t>
      </w:r>
    </w:p>
    <w:p w14:paraId="71008053" w14:textId="77777777" w:rsidR="00573FA1" w:rsidRPr="00784C24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4.1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O valor global deste contrato é de </w:t>
      </w:r>
      <w:r w:rsidR="00F25BEE" w:rsidRPr="00784C24">
        <w:rPr>
          <w:rFonts w:ascii="Arial" w:hAnsi="Arial" w:cs="Arial"/>
          <w:b/>
          <w:bCs/>
        </w:rPr>
        <w:t xml:space="preserve">R$ </w:t>
      </w:r>
      <w:r w:rsidR="008B2671" w:rsidRPr="00784C24">
        <w:rPr>
          <w:rFonts w:ascii="Arial" w:hAnsi="Arial" w:cs="Arial"/>
          <w:b/>
          <w:bCs/>
        </w:rPr>
        <w:t>_____</w:t>
      </w:r>
      <w:r w:rsidR="00F25BEE" w:rsidRPr="00784C24">
        <w:rPr>
          <w:rFonts w:ascii="Arial" w:hAnsi="Arial" w:cs="Arial"/>
          <w:b/>
          <w:bCs/>
        </w:rPr>
        <w:t xml:space="preserve"> (</w:t>
      </w:r>
      <w:r w:rsidR="008B2671" w:rsidRPr="00784C24">
        <w:rPr>
          <w:rFonts w:ascii="Arial" w:hAnsi="Arial" w:cs="Arial"/>
          <w:b/>
          <w:bCs/>
        </w:rPr>
        <w:t>_______________</w:t>
      </w:r>
      <w:r w:rsidR="00573FA1" w:rsidRPr="00784C24">
        <w:rPr>
          <w:rFonts w:ascii="Arial" w:hAnsi="Arial" w:cs="Arial"/>
          <w:b/>
          <w:bCs/>
        </w:rPr>
        <w:t>)</w:t>
      </w:r>
      <w:r w:rsidR="00573FA1" w:rsidRPr="00784C24">
        <w:rPr>
          <w:rFonts w:ascii="Arial" w:hAnsi="Arial" w:cs="Arial"/>
        </w:rPr>
        <w:t>, que será pago de acordo com o que</w:t>
      </w:r>
      <w:r w:rsidR="00610EDE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descreve a cláusula sétima.</w:t>
      </w:r>
    </w:p>
    <w:p w14:paraId="3B47E8F0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4.2</w:t>
      </w:r>
      <w:r w:rsidR="00C83825" w:rsidRPr="00784C24">
        <w:rPr>
          <w:rFonts w:ascii="Arial" w:hAnsi="Arial" w:cs="Arial"/>
        </w:rPr>
        <w:t>-</w:t>
      </w:r>
      <w:r w:rsidRPr="00784C24">
        <w:rPr>
          <w:rFonts w:ascii="Arial" w:hAnsi="Arial" w:cs="Arial"/>
        </w:rPr>
        <w:t>A descrição, quantidade e preço do item contratado é o constante na planilha abaixo: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537"/>
        <w:gridCol w:w="1183"/>
        <w:gridCol w:w="1803"/>
        <w:gridCol w:w="945"/>
        <w:gridCol w:w="1778"/>
        <w:gridCol w:w="1461"/>
      </w:tblGrid>
      <w:tr w:rsidR="00784C24" w:rsidRPr="00784C24" w14:paraId="186CAF0B" w14:textId="77777777" w:rsidTr="00F006C6">
        <w:tc>
          <w:tcPr>
            <w:tcW w:w="548" w:type="pct"/>
          </w:tcPr>
          <w:p w14:paraId="50C01188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84C24">
              <w:rPr>
                <w:rFonts w:ascii="Arial" w:hAnsi="Arial" w:cs="Arial"/>
                <w:b/>
                <w:lang w:eastAsia="en-US"/>
              </w:rPr>
              <w:t>N° Item</w:t>
            </w:r>
          </w:p>
        </w:tc>
        <w:tc>
          <w:tcPr>
            <w:tcW w:w="786" w:type="pct"/>
          </w:tcPr>
          <w:p w14:paraId="736D8025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84C24">
              <w:rPr>
                <w:rFonts w:ascii="Arial" w:hAnsi="Arial" w:cs="Arial"/>
                <w:b/>
                <w:lang w:eastAsia="en-US"/>
              </w:rPr>
              <w:t>Quantidade</w:t>
            </w:r>
          </w:p>
        </w:tc>
        <w:tc>
          <w:tcPr>
            <w:tcW w:w="605" w:type="pct"/>
          </w:tcPr>
          <w:p w14:paraId="4ADA014E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84C24">
              <w:rPr>
                <w:rFonts w:ascii="Arial" w:hAnsi="Arial" w:cs="Arial"/>
                <w:b/>
                <w:lang w:eastAsia="en-US"/>
              </w:rPr>
              <w:t>Unidade</w:t>
            </w:r>
          </w:p>
        </w:tc>
        <w:tc>
          <w:tcPr>
            <w:tcW w:w="922" w:type="pct"/>
          </w:tcPr>
          <w:p w14:paraId="2870DC89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84C24">
              <w:rPr>
                <w:rFonts w:ascii="Arial" w:hAnsi="Arial" w:cs="Arial"/>
                <w:b/>
                <w:lang w:eastAsia="en-US"/>
              </w:rPr>
              <w:t>Especificação</w:t>
            </w:r>
          </w:p>
        </w:tc>
        <w:tc>
          <w:tcPr>
            <w:tcW w:w="483" w:type="pct"/>
          </w:tcPr>
          <w:p w14:paraId="0CC94D63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84C24">
              <w:rPr>
                <w:rFonts w:ascii="Arial" w:hAnsi="Arial" w:cs="Arial"/>
                <w:b/>
                <w:lang w:eastAsia="en-US"/>
              </w:rPr>
              <w:t>Marca</w:t>
            </w:r>
          </w:p>
        </w:tc>
        <w:tc>
          <w:tcPr>
            <w:tcW w:w="909" w:type="pct"/>
          </w:tcPr>
          <w:p w14:paraId="21AA8BBC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84C24">
              <w:rPr>
                <w:rFonts w:ascii="Arial" w:hAnsi="Arial" w:cs="Arial"/>
                <w:b/>
                <w:lang w:eastAsia="en-US"/>
              </w:rPr>
              <w:t>Valor Unitário</w:t>
            </w:r>
          </w:p>
        </w:tc>
        <w:tc>
          <w:tcPr>
            <w:tcW w:w="747" w:type="pct"/>
          </w:tcPr>
          <w:p w14:paraId="26BF6AB0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84C24">
              <w:rPr>
                <w:rFonts w:ascii="Arial" w:hAnsi="Arial" w:cs="Arial"/>
                <w:b/>
                <w:lang w:eastAsia="en-US"/>
              </w:rPr>
              <w:t>Valor Total</w:t>
            </w:r>
          </w:p>
        </w:tc>
      </w:tr>
      <w:tr w:rsidR="00784C24" w:rsidRPr="00784C24" w14:paraId="3C5B2AF2" w14:textId="77777777" w:rsidTr="00F006C6">
        <w:tc>
          <w:tcPr>
            <w:tcW w:w="548" w:type="pct"/>
          </w:tcPr>
          <w:p w14:paraId="1C83E8F4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84C24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786" w:type="pct"/>
          </w:tcPr>
          <w:p w14:paraId="0B8C95B6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05" w:type="pct"/>
          </w:tcPr>
          <w:p w14:paraId="2B581C05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22" w:type="pct"/>
          </w:tcPr>
          <w:p w14:paraId="6E37A86E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83" w:type="pct"/>
          </w:tcPr>
          <w:p w14:paraId="68458223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09" w:type="pct"/>
          </w:tcPr>
          <w:p w14:paraId="4D9E746C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47" w:type="pct"/>
          </w:tcPr>
          <w:p w14:paraId="52E528CD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83825" w:rsidRPr="00784C24" w14:paraId="3B35680F" w14:textId="77777777" w:rsidTr="00F006C6">
        <w:tc>
          <w:tcPr>
            <w:tcW w:w="548" w:type="pct"/>
          </w:tcPr>
          <w:p w14:paraId="108B6407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84C24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86" w:type="pct"/>
          </w:tcPr>
          <w:p w14:paraId="4E89196A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05" w:type="pct"/>
          </w:tcPr>
          <w:p w14:paraId="7CA0CC2C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22" w:type="pct"/>
          </w:tcPr>
          <w:p w14:paraId="3FC5BDED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83" w:type="pct"/>
          </w:tcPr>
          <w:p w14:paraId="20141660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09" w:type="pct"/>
          </w:tcPr>
          <w:p w14:paraId="3DAB1C38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47" w:type="pct"/>
          </w:tcPr>
          <w:p w14:paraId="686664C9" w14:textId="77777777" w:rsidR="00C83825" w:rsidRPr="00784C24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0AE5D6A7" w14:textId="77777777" w:rsidR="00C83825" w:rsidRPr="00784C24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E6877EC" w14:textId="77777777" w:rsidR="00573FA1" w:rsidRPr="00784C24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5 - </w:t>
      </w:r>
      <w:r w:rsidR="00573FA1" w:rsidRPr="00784C24">
        <w:rPr>
          <w:rFonts w:ascii="Arial" w:hAnsi="Arial" w:cs="Arial"/>
          <w:b/>
          <w:bCs/>
        </w:rPr>
        <w:t>CLÁUSULA QUINTA: DAS OBRIGAÇÕES DA CONTRATADA</w:t>
      </w:r>
    </w:p>
    <w:p w14:paraId="78CD5580" w14:textId="77777777" w:rsidR="00573FA1" w:rsidRPr="00784C24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Além das obrigações resultantes da observância da Lei Federal nº 8.666/1993</w:t>
      </w:r>
      <w:r w:rsidRPr="00784C24">
        <w:rPr>
          <w:rFonts w:ascii="Arial" w:hAnsi="Arial" w:cs="Arial"/>
        </w:rPr>
        <w:t xml:space="preserve"> são</w:t>
      </w:r>
      <w:r w:rsidR="00573FA1" w:rsidRPr="00784C24">
        <w:rPr>
          <w:rFonts w:ascii="Arial" w:hAnsi="Arial" w:cs="Arial"/>
        </w:rPr>
        <w:t xml:space="preserve"> obrigações e</w:t>
      </w:r>
      <w:r w:rsidR="00644C74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responsabilidades da contratada:</w:t>
      </w:r>
    </w:p>
    <w:p w14:paraId="7855F540" w14:textId="48DB68DF" w:rsidR="00573FA1" w:rsidRPr="00784C24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lastRenderedPageBreak/>
        <w:t>5.1.1</w:t>
      </w:r>
      <w:r w:rsidRPr="00784C24">
        <w:rPr>
          <w:rFonts w:ascii="Arial" w:hAnsi="Arial" w:cs="Arial"/>
        </w:rPr>
        <w:t>-</w:t>
      </w:r>
      <w:r w:rsidR="005C36EC" w:rsidRPr="00784C24">
        <w:rPr>
          <w:rFonts w:ascii="Arial" w:hAnsi="Arial" w:cs="Arial"/>
        </w:rPr>
        <w:t xml:space="preserve">Fornecer os </w:t>
      </w:r>
      <w:r w:rsidR="0064733B" w:rsidRPr="00784C24">
        <w:rPr>
          <w:rFonts w:ascii="Arial" w:hAnsi="Arial" w:cs="Arial"/>
        </w:rPr>
        <w:t>veículos</w:t>
      </w:r>
      <w:r w:rsidR="00573FA1" w:rsidRPr="00784C24">
        <w:rPr>
          <w:rFonts w:ascii="Arial" w:hAnsi="Arial" w:cs="Arial"/>
        </w:rPr>
        <w:t xml:space="preserve"> de acordo com as especificações mínimas exigidas do Edital de</w:t>
      </w:r>
      <w:r w:rsidR="00644C74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 xml:space="preserve">Pregão Eletrônico nº </w:t>
      </w:r>
      <w:r w:rsidR="005B3119">
        <w:rPr>
          <w:rFonts w:ascii="Arial" w:hAnsi="Arial" w:cs="Arial"/>
        </w:rPr>
        <w:t>0</w:t>
      </w:r>
      <w:r w:rsidR="00054736">
        <w:rPr>
          <w:rFonts w:ascii="Arial" w:hAnsi="Arial" w:cs="Arial"/>
        </w:rPr>
        <w:t>0</w:t>
      </w:r>
      <w:r w:rsidR="005B3119">
        <w:rPr>
          <w:rFonts w:ascii="Arial" w:hAnsi="Arial" w:cs="Arial"/>
        </w:rPr>
        <w:t>1/2023</w:t>
      </w:r>
      <w:r w:rsidR="00C07F4C" w:rsidRPr="00784C24">
        <w:rPr>
          <w:rFonts w:ascii="Arial" w:hAnsi="Arial" w:cs="Arial"/>
        </w:rPr>
        <w:t>.</w:t>
      </w:r>
    </w:p>
    <w:p w14:paraId="14AE8BDE" w14:textId="49078F71" w:rsidR="00573FA1" w:rsidRPr="00784C24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5.1.2</w:t>
      </w:r>
      <w:r w:rsidRPr="00784C24">
        <w:rPr>
          <w:rFonts w:ascii="Arial" w:hAnsi="Arial" w:cs="Arial"/>
        </w:rPr>
        <w:t>-</w:t>
      </w:r>
      <w:r w:rsidR="005C36EC" w:rsidRPr="00784C24">
        <w:rPr>
          <w:rFonts w:ascii="Arial" w:hAnsi="Arial" w:cs="Arial"/>
        </w:rPr>
        <w:t xml:space="preserve">Executar a garantia dos </w:t>
      </w:r>
      <w:r w:rsidR="0064733B" w:rsidRPr="00784C24">
        <w:rPr>
          <w:rFonts w:ascii="Arial" w:hAnsi="Arial" w:cs="Arial"/>
        </w:rPr>
        <w:t>veículos</w:t>
      </w:r>
      <w:r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conforme especificações contidas no Anexo I do</w:t>
      </w:r>
      <w:r w:rsidR="00644C74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presente edital;</w:t>
      </w:r>
    </w:p>
    <w:p w14:paraId="0738819E" w14:textId="77777777" w:rsidR="00573FA1" w:rsidRPr="00784C24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5.1.3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Entregar o objeto no prazo estipulado;</w:t>
      </w:r>
    </w:p>
    <w:p w14:paraId="1DD14632" w14:textId="5591E5DA" w:rsidR="00573FA1" w:rsidRPr="00784C24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5.1.4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Comunicar a Prefeitura de </w:t>
      </w:r>
      <w:r w:rsidR="005B3119">
        <w:rPr>
          <w:rFonts w:ascii="Arial" w:hAnsi="Arial" w:cs="Arial"/>
        </w:rPr>
        <w:t>GUARARÁ</w:t>
      </w:r>
      <w:r w:rsidR="00573FA1" w:rsidRPr="00784C24">
        <w:rPr>
          <w:rFonts w:ascii="Arial" w:hAnsi="Arial" w:cs="Arial"/>
        </w:rPr>
        <w:t xml:space="preserve"> qualquer anormalidade constatada e prestar os</w:t>
      </w:r>
      <w:r w:rsidR="00644C74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esclarecimentos solicitados.</w:t>
      </w:r>
    </w:p>
    <w:p w14:paraId="007E9DB2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5.1.5</w:t>
      </w:r>
      <w:r w:rsidR="00F25BEE" w:rsidRPr="00784C24">
        <w:rPr>
          <w:rFonts w:ascii="Arial" w:hAnsi="Arial" w:cs="Arial"/>
        </w:rPr>
        <w:t>-</w:t>
      </w:r>
      <w:r w:rsidRPr="00784C24">
        <w:rPr>
          <w:rFonts w:ascii="Arial" w:hAnsi="Arial" w:cs="Arial"/>
        </w:rPr>
        <w:t>Não transferir a outrem, no todo ou em parte, a execução do presente contrato, sem prévia e</w:t>
      </w:r>
      <w:r w:rsidR="00644C74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expressa anuência da Contratante.</w:t>
      </w:r>
    </w:p>
    <w:p w14:paraId="14746B9E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5.1.6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Assumir a responsabilidade pelos encargos oriundos de eventual demanda trabalhista, civil ou penal,</w:t>
      </w:r>
      <w:r w:rsidR="00644C74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relacionada à execução do objeto da licitação.</w:t>
      </w:r>
    </w:p>
    <w:p w14:paraId="5151377C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5.1.7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Assumir a responsabilidade pelos encargos fiscais e comerciais oriundos da contratação resultante</w:t>
      </w:r>
      <w:r w:rsidR="00644C74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da licitação.</w:t>
      </w:r>
    </w:p>
    <w:p w14:paraId="33CA6009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5.1.8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Arcar com todos os custos necessários à completa execução do objeto.</w:t>
      </w:r>
    </w:p>
    <w:p w14:paraId="75D2FC1A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5.1.9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Atender prontamente as exigências da Administração inerentes ao objeto do contrato.</w:t>
      </w:r>
    </w:p>
    <w:p w14:paraId="3A1E728C" w14:textId="382E5C3F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5.1.10</w:t>
      </w:r>
      <w:r w:rsidRPr="00784C24">
        <w:rPr>
          <w:rFonts w:ascii="Arial" w:hAnsi="Arial" w:cs="Arial"/>
        </w:rPr>
        <w:t>-</w:t>
      </w:r>
      <w:r w:rsidR="005C36EC" w:rsidRPr="00784C24">
        <w:rPr>
          <w:rFonts w:ascii="Arial" w:hAnsi="Arial" w:cs="Arial"/>
        </w:rPr>
        <w:t>Responsar-se pela qualidade dos veículos</w:t>
      </w:r>
      <w:r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fornecido, inclusive a promoção de</w:t>
      </w:r>
      <w:r w:rsidR="000E241F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readequações, sempre que detectadas impropriedades que possam comprometer a consecução do</w:t>
      </w:r>
      <w:r w:rsidR="000E241F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objeto contratado e a fiscalização do contrato;</w:t>
      </w:r>
    </w:p>
    <w:p w14:paraId="3D1D3D80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5.1.11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Permitir o livre acesso aos servidores da contratante, bem como os órgãos de controle interno e</w:t>
      </w:r>
      <w:r w:rsidR="000E241F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externo, a seus documentos e registros contábeis;</w:t>
      </w:r>
    </w:p>
    <w:p w14:paraId="25CD2CC5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5.1.12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Observar fielmente as cláusulas do presente contrato;</w:t>
      </w:r>
    </w:p>
    <w:p w14:paraId="4B3B502A" w14:textId="77777777" w:rsidR="000E241F" w:rsidRPr="00784C24" w:rsidRDefault="000E241F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D7F49DA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6 - </w:t>
      </w:r>
      <w:r w:rsidR="00573FA1" w:rsidRPr="00784C24">
        <w:rPr>
          <w:rFonts w:ascii="Arial" w:hAnsi="Arial" w:cs="Arial"/>
          <w:b/>
          <w:bCs/>
        </w:rPr>
        <w:t>CLÁUSULA SEXTA: DAS OBRIGAÇÕES DA CONTRATANTE</w:t>
      </w:r>
    </w:p>
    <w:p w14:paraId="57410DEE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6.1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Além das obrigações resultantes d</w:t>
      </w:r>
      <w:r w:rsidRPr="00784C24">
        <w:rPr>
          <w:rFonts w:ascii="Arial" w:hAnsi="Arial" w:cs="Arial"/>
        </w:rPr>
        <w:t xml:space="preserve">a observância da Lei Federal nº </w:t>
      </w:r>
      <w:r w:rsidR="00573FA1" w:rsidRPr="00784C24">
        <w:rPr>
          <w:rFonts w:ascii="Arial" w:hAnsi="Arial" w:cs="Arial"/>
        </w:rPr>
        <w:t>8.666/1993</w:t>
      </w:r>
      <w:r w:rsidRPr="00784C24">
        <w:rPr>
          <w:rFonts w:ascii="Arial" w:hAnsi="Arial" w:cs="Arial"/>
        </w:rPr>
        <w:t xml:space="preserve"> são</w:t>
      </w:r>
      <w:r w:rsidR="00573FA1" w:rsidRPr="00784C24">
        <w:rPr>
          <w:rFonts w:ascii="Arial" w:hAnsi="Arial" w:cs="Arial"/>
        </w:rPr>
        <w:t xml:space="preserve"> obrigações e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responsabilidades da contratante:</w:t>
      </w:r>
    </w:p>
    <w:p w14:paraId="75C04637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6.1.1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Fornecer as condições necessárias para que a contratada possa executar o contrato na melhor forma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possível;</w:t>
      </w:r>
    </w:p>
    <w:p w14:paraId="6C529541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6.1.2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Exercer a fiscalização por servidores especialmente designados e documentar as ocorrências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havidas;</w:t>
      </w:r>
    </w:p>
    <w:p w14:paraId="3734C065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6.1.3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Prestar as informações e os esclarecimentos pertinentes que venham a ser solicitados pelo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representante da Contratada.</w:t>
      </w:r>
    </w:p>
    <w:p w14:paraId="7DC5BE2D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6.1.4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Efetuar os pagamentos devidos;</w:t>
      </w:r>
    </w:p>
    <w:p w14:paraId="261DBC3C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6.1.5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Manifestar-se formalmente em todos os atos relativos à execução do Contrato, em especial,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aplicação de sanções e alterações do Contrato.</w:t>
      </w:r>
    </w:p>
    <w:p w14:paraId="5DCB1540" w14:textId="77777777" w:rsidR="005E6E4B" w:rsidRPr="00784C24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2FB0EB7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7 - </w:t>
      </w:r>
      <w:r w:rsidR="00573FA1" w:rsidRPr="00784C24">
        <w:rPr>
          <w:rFonts w:ascii="Arial" w:hAnsi="Arial" w:cs="Arial"/>
          <w:b/>
          <w:bCs/>
        </w:rPr>
        <w:t>CLÁUSULA SETIMA</w:t>
      </w:r>
      <w:r w:rsidR="00573FA1" w:rsidRPr="00784C24">
        <w:rPr>
          <w:rFonts w:ascii="Arial" w:hAnsi="Arial" w:cs="Arial"/>
          <w:b/>
        </w:rPr>
        <w:t>:</w:t>
      </w:r>
      <w:r w:rsidR="00573FA1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  <w:b/>
          <w:bCs/>
        </w:rPr>
        <w:t>DO LOCAL E PRAZO DE ENTREGA</w:t>
      </w:r>
    </w:p>
    <w:p w14:paraId="047073DA" w14:textId="60B4D4B8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7.1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 objeto do presente contrato deverá ser entregue na Garagem de Veículos e Equipamentos da Prefeitura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de </w:t>
      </w:r>
      <w:r w:rsidR="005B3119">
        <w:rPr>
          <w:rFonts w:ascii="Arial" w:hAnsi="Arial" w:cs="Arial"/>
        </w:rPr>
        <w:t>GUARARÁ</w:t>
      </w:r>
      <w:r w:rsidR="00573FA1" w:rsidRPr="00784C24">
        <w:rPr>
          <w:rFonts w:ascii="Arial" w:hAnsi="Arial" w:cs="Arial"/>
        </w:rPr>
        <w:t xml:space="preserve"> no horário de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expediente, em até </w:t>
      </w:r>
      <w:r w:rsidR="00054736">
        <w:rPr>
          <w:rFonts w:ascii="Arial" w:hAnsi="Arial" w:cs="Arial"/>
          <w:b/>
          <w:bCs/>
        </w:rPr>
        <w:t>48</w:t>
      </w:r>
      <w:r w:rsidR="00573FA1" w:rsidRPr="00784C24">
        <w:rPr>
          <w:rFonts w:ascii="Arial" w:hAnsi="Arial" w:cs="Arial"/>
          <w:b/>
          <w:bCs/>
        </w:rPr>
        <w:t xml:space="preserve"> (</w:t>
      </w:r>
      <w:r w:rsidR="00054736">
        <w:rPr>
          <w:rFonts w:ascii="Arial" w:hAnsi="Arial" w:cs="Arial"/>
          <w:b/>
          <w:bCs/>
        </w:rPr>
        <w:t>quarenta e oito</w:t>
      </w:r>
      <w:r w:rsidR="00573FA1" w:rsidRPr="00784C24">
        <w:rPr>
          <w:rFonts w:ascii="Arial" w:hAnsi="Arial" w:cs="Arial"/>
          <w:b/>
          <w:bCs/>
        </w:rPr>
        <w:t xml:space="preserve">) </w:t>
      </w:r>
      <w:r w:rsidR="00054736">
        <w:rPr>
          <w:rFonts w:ascii="Arial" w:hAnsi="Arial" w:cs="Arial"/>
          <w:b/>
          <w:bCs/>
        </w:rPr>
        <w:t xml:space="preserve">horas, </w:t>
      </w:r>
      <w:r w:rsidR="00573FA1" w:rsidRPr="00784C24">
        <w:rPr>
          <w:rFonts w:ascii="Arial" w:hAnsi="Arial" w:cs="Arial"/>
          <w:b/>
          <w:bCs/>
        </w:rPr>
        <w:t>após recebimento da respectiva Autorização d</w:t>
      </w:r>
      <w:r w:rsidR="00054736">
        <w:rPr>
          <w:rFonts w:ascii="Arial" w:hAnsi="Arial" w:cs="Arial"/>
          <w:b/>
          <w:bCs/>
        </w:rPr>
        <w:t>e</w:t>
      </w:r>
      <w:r w:rsidR="005E6E4B" w:rsidRPr="00784C24">
        <w:rPr>
          <w:rFonts w:ascii="Arial" w:hAnsi="Arial" w:cs="Arial"/>
          <w:b/>
          <w:bCs/>
        </w:rPr>
        <w:t xml:space="preserve"> </w:t>
      </w:r>
      <w:r w:rsidR="00573FA1" w:rsidRPr="00784C24">
        <w:rPr>
          <w:rFonts w:ascii="Arial" w:hAnsi="Arial" w:cs="Arial"/>
          <w:b/>
          <w:bCs/>
        </w:rPr>
        <w:t>Fornecimento</w:t>
      </w:r>
      <w:r w:rsidR="00573FA1" w:rsidRPr="00784C24">
        <w:rPr>
          <w:rFonts w:ascii="Arial" w:hAnsi="Arial" w:cs="Arial"/>
        </w:rPr>
        <w:t>.</w:t>
      </w:r>
    </w:p>
    <w:p w14:paraId="69191EDA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7.2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A responsabilidade e as despesas </w:t>
      </w:r>
      <w:r w:rsidRPr="00784C24">
        <w:rPr>
          <w:rFonts w:ascii="Arial" w:hAnsi="Arial" w:cs="Arial"/>
        </w:rPr>
        <w:t>referentes</w:t>
      </w:r>
      <w:r w:rsidR="00573FA1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à</w:t>
      </w:r>
      <w:r w:rsidR="00573FA1" w:rsidRPr="00784C24">
        <w:rPr>
          <w:rFonts w:ascii="Arial" w:hAnsi="Arial" w:cs="Arial"/>
        </w:rPr>
        <w:t xml:space="preserve"> entrega do objeto ficarão por conta da Contratada.</w:t>
      </w:r>
    </w:p>
    <w:p w14:paraId="03C174EE" w14:textId="77777777" w:rsidR="005E6E4B" w:rsidRPr="00784C24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FAF78DF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8 - </w:t>
      </w:r>
      <w:r w:rsidR="00573FA1" w:rsidRPr="00784C24">
        <w:rPr>
          <w:rFonts w:ascii="Arial" w:hAnsi="Arial" w:cs="Arial"/>
          <w:b/>
          <w:bCs/>
        </w:rPr>
        <w:t>CLÁUSULA OITAVA: DA FORMA E CONDIÇÕES DE PAGAMENTO</w:t>
      </w:r>
    </w:p>
    <w:p w14:paraId="79BCD581" w14:textId="6136D25E" w:rsidR="005E6E4B" w:rsidRPr="00054736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8.1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Os pagamentos das obrigações referentes ao objeto deste contrato ficam condicionados a liberação dos</w:t>
      </w:r>
      <w:r w:rsidR="005E6E4B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 xml:space="preserve">recursos provenientes </w:t>
      </w:r>
      <w:r w:rsidR="00054736">
        <w:rPr>
          <w:rFonts w:ascii="Arial" w:hAnsi="Arial" w:cs="Arial"/>
        </w:rPr>
        <w:t xml:space="preserve">dos </w:t>
      </w:r>
      <w:r w:rsidR="00054736" w:rsidRPr="00054736">
        <w:rPr>
          <w:rFonts w:ascii="Arial" w:hAnsi="Arial" w:cs="Arial"/>
        </w:rPr>
        <w:t>Termo de Compromisso nº 324/8182 resolução nº 8.182/2022</w:t>
      </w:r>
      <w:r w:rsidRPr="00054736">
        <w:rPr>
          <w:rFonts w:ascii="Arial" w:hAnsi="Arial" w:cs="Arial"/>
        </w:rPr>
        <w:t>.</w:t>
      </w:r>
    </w:p>
    <w:p w14:paraId="5C57B58A" w14:textId="15BC4F8D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lastRenderedPageBreak/>
        <w:t>8.2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Havendo a liberação dos recursos, o Município de </w:t>
      </w:r>
      <w:r w:rsidR="005B3119">
        <w:rPr>
          <w:rFonts w:ascii="Arial" w:hAnsi="Arial" w:cs="Arial"/>
        </w:rPr>
        <w:t>GUARARÁ</w:t>
      </w:r>
      <w:r w:rsidR="00573FA1" w:rsidRPr="00784C24">
        <w:rPr>
          <w:rFonts w:ascii="Arial" w:hAnsi="Arial" w:cs="Arial"/>
        </w:rPr>
        <w:t>, pagará diretamente a proponente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vencedora o valor correspondente do objeto, em moeda corrente nacional, através de crédito em conta, em até 30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(trinta) dias, perante a apresentação do correspondente documento fiscal.</w:t>
      </w:r>
    </w:p>
    <w:p w14:paraId="2BDC5CC1" w14:textId="060DB912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8.3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A aprovação da Nota Fiscal/Fatura se dará mediante o </w:t>
      </w:r>
      <w:r w:rsidR="00573FA1" w:rsidRPr="00784C24">
        <w:rPr>
          <w:rFonts w:ascii="Arial-BoldMT" w:hAnsi="Arial-BoldMT" w:cs="Arial-BoldMT"/>
          <w:b/>
          <w:bCs/>
        </w:rPr>
        <w:t xml:space="preserve">“CERTIFICO” </w:t>
      </w:r>
      <w:r w:rsidR="00573FA1" w:rsidRPr="00784C24">
        <w:rPr>
          <w:rFonts w:ascii="Arial" w:hAnsi="Arial" w:cs="Arial"/>
        </w:rPr>
        <w:t>pelo responsável pelo município de</w:t>
      </w:r>
      <w:r w:rsidR="005E6E4B" w:rsidRPr="00784C24">
        <w:rPr>
          <w:rFonts w:ascii="Arial" w:hAnsi="Arial" w:cs="Arial"/>
        </w:rPr>
        <w:t xml:space="preserve"> </w:t>
      </w:r>
      <w:r w:rsidR="005B3119">
        <w:rPr>
          <w:rFonts w:ascii="Arial" w:hAnsi="Arial" w:cs="Arial"/>
        </w:rPr>
        <w:t>GUARARÁ</w:t>
      </w:r>
      <w:r w:rsidR="00573FA1" w:rsidRPr="00784C24">
        <w:rPr>
          <w:rFonts w:ascii="Arial" w:hAnsi="Arial" w:cs="Arial"/>
        </w:rPr>
        <w:t>, autorizado para o recebimento, devidamente assinado, datado e com aposição do respectivo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carimbo funcional, depois de devidamente conferido as especificações do</w:t>
      </w:r>
      <w:r w:rsidRPr="00784C24">
        <w:rPr>
          <w:rFonts w:ascii="Arial" w:hAnsi="Arial" w:cs="Arial"/>
        </w:rPr>
        <w:t xml:space="preserve"> maquinário</w:t>
      </w:r>
      <w:r w:rsidR="0064733B" w:rsidRPr="00784C24">
        <w:rPr>
          <w:rFonts w:ascii="Arial" w:hAnsi="Arial" w:cs="Arial"/>
        </w:rPr>
        <w:t>/veículos</w:t>
      </w:r>
      <w:r w:rsidR="00573FA1" w:rsidRPr="00784C24">
        <w:rPr>
          <w:rFonts w:ascii="Arial" w:hAnsi="Arial" w:cs="Arial"/>
        </w:rPr>
        <w:t>.</w:t>
      </w:r>
    </w:p>
    <w:p w14:paraId="3FDF27FD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8.4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Nenhum pagamento será efetuado à licitante enquanto estiver pendente de liquidação qualquer obrigação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financeira que lhe for imposta em virtude de penalidade ou inadimplemento Contratual.</w:t>
      </w:r>
    </w:p>
    <w:p w14:paraId="6F0DE083" w14:textId="233E6D74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8.5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 prazo de pagamento previsto no item acima, só vencerá em dia de expediente normal, no município de</w:t>
      </w:r>
      <w:r w:rsidR="005E6E4B" w:rsidRPr="00784C24">
        <w:rPr>
          <w:rFonts w:ascii="Arial" w:hAnsi="Arial" w:cs="Arial"/>
        </w:rPr>
        <w:t xml:space="preserve"> </w:t>
      </w:r>
      <w:r w:rsidR="005B3119">
        <w:rPr>
          <w:rFonts w:ascii="Arial" w:hAnsi="Arial" w:cs="Arial"/>
        </w:rPr>
        <w:t>GUARARÁ</w:t>
      </w:r>
      <w:r w:rsidRPr="00784C24">
        <w:rPr>
          <w:rFonts w:ascii="Arial" w:hAnsi="Arial" w:cs="Arial"/>
        </w:rPr>
        <w:t>/MG</w:t>
      </w:r>
      <w:r w:rsidR="00573FA1" w:rsidRPr="00784C24">
        <w:rPr>
          <w:rFonts w:ascii="Arial" w:hAnsi="Arial" w:cs="Arial"/>
        </w:rPr>
        <w:t>, postergando-se, em caso negativo, para o primeiro dia útil subsequente.</w:t>
      </w:r>
    </w:p>
    <w:p w14:paraId="026AE5FF" w14:textId="77777777" w:rsidR="00F25BEE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A062A66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9 - </w:t>
      </w:r>
      <w:r w:rsidR="00573FA1" w:rsidRPr="00784C24">
        <w:rPr>
          <w:rFonts w:ascii="Arial" w:hAnsi="Arial" w:cs="Arial"/>
          <w:b/>
          <w:bCs/>
        </w:rPr>
        <w:t>CLÁUSULA NONA: DA REPACTUAÇÃO E DO REAJUSTE</w:t>
      </w:r>
    </w:p>
    <w:p w14:paraId="39955ED4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784C24">
        <w:rPr>
          <w:rFonts w:ascii="Arial" w:hAnsi="Arial" w:cs="Arial"/>
          <w:b/>
        </w:rPr>
        <w:t>9.1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Para repactuação do valor do c</w:t>
      </w:r>
      <w:r w:rsidR="00573FA1" w:rsidRPr="00784C24">
        <w:rPr>
          <w:rFonts w:ascii="ArialMT" w:hAnsi="ArialMT" w:cs="ArialMT"/>
        </w:rPr>
        <w:t xml:space="preserve">ontrato será </w:t>
      </w:r>
      <w:r w:rsidRPr="00784C24">
        <w:rPr>
          <w:rFonts w:ascii="ArialMT" w:hAnsi="ArialMT" w:cs="ArialMT"/>
        </w:rPr>
        <w:t>observada</w:t>
      </w:r>
      <w:r w:rsidR="00573FA1" w:rsidRPr="00784C24">
        <w:rPr>
          <w:rFonts w:ascii="ArialMT" w:hAnsi="ArialMT" w:cs="ArialMT"/>
        </w:rPr>
        <w:t xml:space="preserve"> a alínea “d” do inciso II do art. 65 da Lei Federal nº</w:t>
      </w:r>
      <w:r w:rsidRPr="00784C24">
        <w:rPr>
          <w:rFonts w:ascii="ArialMT" w:hAnsi="ArialMT" w:cs="ArialMT"/>
        </w:rPr>
        <w:t xml:space="preserve"> </w:t>
      </w:r>
      <w:r w:rsidR="00573FA1" w:rsidRPr="00784C24">
        <w:rPr>
          <w:rFonts w:ascii="Arial" w:hAnsi="Arial" w:cs="Arial"/>
        </w:rPr>
        <w:t>8.666/1993.</w:t>
      </w:r>
    </w:p>
    <w:p w14:paraId="3263B858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9.2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 referido contrato não será reajustado e nem sofrerá nenhum tipo de correção monetária, permanecendo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o preço cotado no teor da proposta da Contratada.</w:t>
      </w:r>
    </w:p>
    <w:p w14:paraId="36A3CCD4" w14:textId="77777777" w:rsidR="00F83AE3" w:rsidRPr="00784C24" w:rsidRDefault="00F83AE3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4F5B815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10 - </w:t>
      </w:r>
      <w:r w:rsidR="00573FA1" w:rsidRPr="00784C24">
        <w:rPr>
          <w:rFonts w:ascii="Arial" w:hAnsi="Arial" w:cs="Arial"/>
          <w:b/>
          <w:bCs/>
        </w:rPr>
        <w:t>CLÁUSULA DEZ: DAS DOTAÇÕES ORÇAMENTÁRIAS</w:t>
      </w:r>
    </w:p>
    <w:p w14:paraId="21A3DA05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10.1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As despesas decorrentes da presente licitação correrão por conta do orçamento vigente, cujas dotações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orçamentarias têm a seguinte classificação:</w:t>
      </w:r>
    </w:p>
    <w:p w14:paraId="25EFA3DF" w14:textId="77777777" w:rsidR="005E6E4B" w:rsidRPr="00784C24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56E625F" w14:textId="77777777" w:rsidR="005E6E4B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>DESP. UNID. ORÇ. PROJ/ATIV. DESCRIÇÃO PROJ/ATIVIDADE ELEMENTO DESPESA</w:t>
      </w:r>
    </w:p>
    <w:p w14:paraId="0DA88018" w14:textId="20B644B6" w:rsidR="00FD5BEB" w:rsidRPr="00F923B9" w:rsidRDefault="00F923B9" w:rsidP="00FD5BE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  <w:r w:rsidRPr="00F923B9">
        <w:rPr>
          <w:rFonts w:ascii="Arial" w:hAnsi="Arial" w:cs="Arial"/>
          <w:b/>
          <w:sz w:val="20"/>
          <w:u w:val="single"/>
        </w:rPr>
        <w:t>4.4.90.52.00.2.04.06.10.301.0015.1.0016</w:t>
      </w:r>
      <w:r w:rsidR="00FD5BEB" w:rsidRPr="00F923B9">
        <w:rPr>
          <w:rFonts w:ascii="Arial" w:hAnsi="Arial" w:cs="Arial"/>
          <w:b/>
          <w:sz w:val="20"/>
          <w:u w:val="single"/>
        </w:rPr>
        <w:t>-</w:t>
      </w:r>
      <w:r w:rsidRPr="00F923B9">
        <w:rPr>
          <w:rFonts w:ascii="Arial" w:hAnsi="Arial" w:cs="Arial"/>
          <w:b/>
          <w:sz w:val="20"/>
          <w:u w:val="single"/>
        </w:rPr>
        <w:t>AQUISIÇÃO DE VEÍCULOS PARA A SAÚDE</w:t>
      </w:r>
    </w:p>
    <w:p w14:paraId="6D779BA0" w14:textId="77777777" w:rsidR="00FD5BEB" w:rsidRPr="00784C24" w:rsidRDefault="00FD5BEB" w:rsidP="00FD5B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7131A8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11 - </w:t>
      </w:r>
      <w:r w:rsidR="00573FA1" w:rsidRPr="00784C24">
        <w:rPr>
          <w:rFonts w:ascii="Arial" w:hAnsi="Arial" w:cs="Arial"/>
          <w:b/>
          <w:bCs/>
        </w:rPr>
        <w:t>CLÁUSULA ONZE: DA VIGÊNCIA</w:t>
      </w:r>
    </w:p>
    <w:p w14:paraId="5A8AEBFF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11.1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O prazo de vigência deste contrato iniciará a partir de </w:t>
      </w:r>
      <w:r w:rsidR="00573FA1" w:rsidRPr="00784C24">
        <w:rPr>
          <w:rFonts w:ascii="ArialMT" w:hAnsi="ArialMT" w:cs="ArialMT"/>
        </w:rPr>
        <w:t>“</w:t>
      </w:r>
      <w:r w:rsidRPr="00784C24">
        <w:rPr>
          <w:rFonts w:ascii="Arial" w:hAnsi="Arial" w:cs="Arial"/>
        </w:rPr>
        <w:t>___/___/____</w:t>
      </w:r>
      <w:r w:rsidR="00573FA1" w:rsidRPr="00784C24">
        <w:rPr>
          <w:rFonts w:ascii="ArialMT" w:hAnsi="ArialMT" w:cs="ArialMT"/>
        </w:rPr>
        <w:t xml:space="preserve">” </w:t>
      </w:r>
      <w:r w:rsidR="00573FA1" w:rsidRPr="00784C24">
        <w:rPr>
          <w:rFonts w:ascii="Arial" w:hAnsi="Arial" w:cs="Arial"/>
        </w:rPr>
        <w:t>e seu vencimento será de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MT" w:hAnsi="ArialMT" w:cs="ArialMT"/>
        </w:rPr>
        <w:t>“</w:t>
      </w:r>
      <w:r w:rsidRPr="00784C24">
        <w:rPr>
          <w:rFonts w:ascii="Arial" w:hAnsi="Arial" w:cs="Arial"/>
        </w:rPr>
        <w:t>___/___/____</w:t>
      </w:r>
      <w:r w:rsidR="000D351F" w:rsidRPr="00784C24">
        <w:rPr>
          <w:rFonts w:ascii="Arial" w:hAnsi="Arial" w:cs="Arial"/>
        </w:rPr>
        <w:t>”</w:t>
      </w:r>
      <w:r w:rsidRPr="00784C24">
        <w:rPr>
          <w:rFonts w:ascii="Arial" w:hAnsi="Arial" w:cs="Arial"/>
        </w:rPr>
        <w:t>.</w:t>
      </w:r>
    </w:p>
    <w:p w14:paraId="1E8C7A0B" w14:textId="77777777" w:rsidR="005E6E4B" w:rsidRPr="00784C24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E32BAC3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>1</w:t>
      </w:r>
      <w:r w:rsidR="00F25BEE" w:rsidRPr="00784C24">
        <w:rPr>
          <w:rFonts w:ascii="Arial" w:hAnsi="Arial" w:cs="Arial"/>
          <w:b/>
          <w:bCs/>
        </w:rPr>
        <w:t xml:space="preserve">2 - </w:t>
      </w:r>
      <w:r w:rsidRPr="00784C24">
        <w:rPr>
          <w:rFonts w:ascii="Arial" w:hAnsi="Arial" w:cs="Arial"/>
          <w:b/>
          <w:bCs/>
        </w:rPr>
        <w:t>CLÁUSULA DOZE: DA RESCISÃO CONTRATUAL</w:t>
      </w:r>
    </w:p>
    <w:p w14:paraId="4B33783F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12.1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 contrato poderá ser rescindido nos seguintes casos:</w:t>
      </w:r>
    </w:p>
    <w:p w14:paraId="1098E594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a)</w:t>
      </w:r>
      <w:r w:rsidRPr="00784C24">
        <w:rPr>
          <w:rFonts w:ascii="Arial" w:hAnsi="Arial" w:cs="Arial"/>
        </w:rPr>
        <w:t>-</w:t>
      </w:r>
      <w:proofErr w:type="gramEnd"/>
      <w:r w:rsidR="00573FA1" w:rsidRPr="00784C24">
        <w:rPr>
          <w:rFonts w:ascii="Arial" w:hAnsi="Arial" w:cs="Arial"/>
        </w:rPr>
        <w:t>Por ato unilateral escrito do CONTRATANTE, nos casos enumerados nos incisos I a XVII, do art. 78, da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Lei Federal nº 8.666/1993;</w:t>
      </w:r>
    </w:p>
    <w:p w14:paraId="54AC0654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4C24">
        <w:rPr>
          <w:rFonts w:ascii="Arial" w:hAnsi="Arial" w:cs="Arial"/>
          <w:b/>
        </w:rPr>
        <w:t>b)</w:t>
      </w:r>
      <w:r w:rsidRPr="00784C24">
        <w:rPr>
          <w:rFonts w:ascii="Arial" w:hAnsi="Arial" w:cs="Arial"/>
        </w:rPr>
        <w:t>-</w:t>
      </w:r>
      <w:proofErr w:type="gramEnd"/>
      <w:r w:rsidR="00573FA1" w:rsidRPr="00784C24">
        <w:rPr>
          <w:rFonts w:ascii="Arial" w:hAnsi="Arial" w:cs="Arial"/>
        </w:rPr>
        <w:t>Amigavelmente, por acordo mútuo, não cabendo indenização a qualquer uma das partes, resguardado o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interesse público;</w:t>
      </w:r>
    </w:p>
    <w:p w14:paraId="667B9AC2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c)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Judicialmente, nos termos da legislação vigente;</w:t>
      </w:r>
    </w:p>
    <w:p w14:paraId="2EECE0F0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12.2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 descumprimento, por parte da Contratada, de suas obrigações legais e/ou contratuais, assegura ao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órgão licitante o direito de rescindir o contrato a qualquer tempo, independente de aviso, interpelação judicial e/ou</w:t>
      </w:r>
      <w:r w:rsidR="000D351F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extrajudicial;</w:t>
      </w:r>
    </w:p>
    <w:p w14:paraId="507E3692" w14:textId="77777777" w:rsidR="00573FA1" w:rsidRPr="00784C24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12.3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Na aplicação das penalidades </w:t>
      </w:r>
      <w:r w:rsidR="00170D24" w:rsidRPr="00784C24">
        <w:rPr>
          <w:rFonts w:ascii="Arial" w:hAnsi="Arial" w:cs="Arial"/>
        </w:rPr>
        <w:t>será admitida</w:t>
      </w:r>
      <w:r w:rsidR="00573FA1" w:rsidRPr="00784C24">
        <w:rPr>
          <w:rFonts w:ascii="Arial" w:hAnsi="Arial" w:cs="Arial"/>
        </w:rPr>
        <w:t xml:space="preserve"> os recursos previstos em lei, garantido o contraditório e a</w:t>
      </w:r>
      <w:r w:rsidR="005E6E4B" w:rsidRPr="00784C24">
        <w:rPr>
          <w:rFonts w:ascii="Arial" w:hAnsi="Arial" w:cs="Arial"/>
        </w:rPr>
        <w:t xml:space="preserve"> a</w:t>
      </w:r>
      <w:r w:rsidR="00573FA1" w:rsidRPr="00784C24">
        <w:rPr>
          <w:rFonts w:ascii="Arial" w:hAnsi="Arial" w:cs="Arial"/>
        </w:rPr>
        <w:t>mpla defesa;</w:t>
      </w:r>
    </w:p>
    <w:p w14:paraId="150061A6" w14:textId="77777777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12.4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Fica reservado ao órgão licitante o direito de rescindir total ou parcialmente o contrato, desde que seja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administrativamente conveniente ou que importe no interesse público, conforme preceituam os artigos 78, 79 e 80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 xml:space="preserve">da Lei Federal nº 8.666/1993 e </w:t>
      </w:r>
      <w:r w:rsidR="00573FA1" w:rsidRPr="00784C24">
        <w:rPr>
          <w:rFonts w:ascii="Arial" w:hAnsi="Arial" w:cs="Arial"/>
        </w:rPr>
        <w:lastRenderedPageBreak/>
        <w:t>alterações, sem que assista à proponente vencedora, direito algum de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reclamações ou indenização.</w:t>
      </w:r>
    </w:p>
    <w:p w14:paraId="4AAED247" w14:textId="77777777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12.5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Em caso de inadimplemento superior a 90 (noventa) dias, a execução do presente contrato poderá ser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suspensa.</w:t>
      </w:r>
    </w:p>
    <w:p w14:paraId="2FC5D7BE" w14:textId="77777777" w:rsidR="005E6E4B" w:rsidRPr="00784C24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3F267B8" w14:textId="77777777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13 - </w:t>
      </w:r>
      <w:r w:rsidR="00573FA1" w:rsidRPr="00784C24">
        <w:rPr>
          <w:rFonts w:ascii="Arial" w:hAnsi="Arial" w:cs="Arial"/>
          <w:b/>
          <w:bCs/>
        </w:rPr>
        <w:t>CLÁUSULA TREZE: DA FISCALIZAÇÃO</w:t>
      </w:r>
    </w:p>
    <w:p w14:paraId="1581D391" w14:textId="0453168E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13.1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Caberá ao representante da Prefeitura de </w:t>
      </w:r>
      <w:r w:rsidR="005B3119">
        <w:rPr>
          <w:rFonts w:ascii="Arial" w:hAnsi="Arial" w:cs="Arial"/>
        </w:rPr>
        <w:t>GUARARÁ</w:t>
      </w:r>
      <w:r w:rsidR="00573FA1" w:rsidRPr="00784C24">
        <w:rPr>
          <w:rFonts w:ascii="Arial" w:hAnsi="Arial" w:cs="Arial"/>
        </w:rPr>
        <w:t xml:space="preserve"> acompanhar e fiscalizar a entrega do objeto, bem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como verificar e apontar irregularidades.</w:t>
      </w:r>
    </w:p>
    <w:p w14:paraId="309E0D5C" w14:textId="77777777" w:rsidR="005E6E4B" w:rsidRPr="00784C24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A73584A" w14:textId="77777777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14 - </w:t>
      </w:r>
      <w:r w:rsidR="00573FA1" w:rsidRPr="00784C24">
        <w:rPr>
          <w:rFonts w:ascii="Arial" w:hAnsi="Arial" w:cs="Arial"/>
          <w:b/>
          <w:bCs/>
        </w:rPr>
        <w:t>CLÁUSULA QUATORZE: DA MULTA E DAS SANÇÕES ADMINISTRATIVAS</w:t>
      </w:r>
    </w:p>
    <w:p w14:paraId="760EEEDD" w14:textId="77777777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14.1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Pela inexecução total ou parcial do objeto deste contrato, a Administração poderá garantida a prévia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defesa, aplicar à detentora da ata as seguintes sanções:</w:t>
      </w:r>
    </w:p>
    <w:p w14:paraId="35EE8846" w14:textId="77777777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14.1.</w:t>
      </w:r>
      <w:r w:rsidRPr="00784C24">
        <w:rPr>
          <w:rFonts w:ascii="Arial" w:hAnsi="Arial" w:cs="Arial"/>
        </w:rPr>
        <w:t>1-</w:t>
      </w:r>
      <w:r w:rsidR="00573FA1" w:rsidRPr="00784C24">
        <w:rPr>
          <w:rFonts w:ascii="Arial" w:hAnsi="Arial" w:cs="Arial"/>
        </w:rPr>
        <w:t>Advertência, que será aplicada através de notificação por meio de ofício, mediante contra recibo do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representante legal da empresa, estabelecendo o prazo de 05 (cinco) dias úteis para que a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Contratante apresente justificativas para o atraso, que só serão aceitas mediante crivo da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administração;</w:t>
      </w:r>
    </w:p>
    <w:p w14:paraId="1AEEC62A" w14:textId="77777777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14.1.2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Multa de 0,2% do valor global do contrato/empenho por dia de atraso e por descumprimento das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obrigações estabelecidas neste contrato, até o máximo de 10 (dez) dias, quando então incidirá em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outras cominações legais.</w:t>
      </w:r>
    </w:p>
    <w:p w14:paraId="5534FFD7" w14:textId="77777777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14.1.3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Multa de 10% sobre o valor global do contrato/empenho, no caso de inexecução total ou parcial do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objeto contratado, recolhida no prazo de 15 (quinze) dias corridos, contado da comunicação oficial da</w:t>
      </w:r>
      <w:r w:rsidR="005E6E4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decisão definitiva.</w:t>
      </w:r>
    </w:p>
    <w:p w14:paraId="6D47B8FD" w14:textId="77777777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14.1.4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Ficar impedida de licitar e de contratar com a Administração Pública:</w:t>
      </w:r>
    </w:p>
    <w:p w14:paraId="7390B299" w14:textId="77777777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14.1.4.1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Por 06 (seis) meses</w:t>
      </w:r>
      <w:r w:rsidRPr="00784C24">
        <w:rPr>
          <w:rFonts w:ascii="Arial" w:hAnsi="Arial" w:cs="Arial"/>
        </w:rPr>
        <w:t xml:space="preserve"> q</w:t>
      </w:r>
      <w:r w:rsidR="00573FA1" w:rsidRPr="00784C24">
        <w:rPr>
          <w:rFonts w:ascii="Arial" w:hAnsi="Arial" w:cs="Arial"/>
        </w:rPr>
        <w:t>uando incidir em atraso na entrega dos produtos/serviços;</w:t>
      </w:r>
    </w:p>
    <w:p w14:paraId="11209EFB" w14:textId="77777777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14.1.4.2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Por 01 (um) ano</w:t>
      </w:r>
      <w:r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no fornecimento de produtos/serviços em desacordo com o exigido em</w:t>
      </w:r>
      <w:r w:rsidR="00C8377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contrato;</w:t>
      </w:r>
    </w:p>
    <w:p w14:paraId="2B7FBF5A" w14:textId="77777777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14.1.4.3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Pelo o prazo de até 05 (cinco) anos, garantido o direito prévio da citação e de ampla defesa ou</w:t>
      </w:r>
      <w:r w:rsidR="00C8377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enquanto perdurar os motivos determinantes da punição ou até que seja promovida a reabilitação</w:t>
      </w:r>
      <w:r w:rsidR="00C8377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perante a própria autoridade que aplicou a penalidade, a licitante que convocada dentro do prazo</w:t>
      </w:r>
      <w:r w:rsidR="00C8377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 validade da sua proposta, não celebrar o contrato, deixar de entregar a documentação exigida</w:t>
      </w:r>
      <w:r w:rsidR="00C8377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para o certame ou apresentar documentação falsa, ensejar o retardamento do fornecimento do</w:t>
      </w:r>
      <w:r w:rsidR="00C8377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seu objeto, não mantiver a proposta, falhar ou fraudar no fornecimento do objeto pactuado,</w:t>
      </w:r>
      <w:r w:rsidR="00C8377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comportar-se de modo inidôneo ou cometer fraude fiscal, sem prejuízo das multas previstas neste</w:t>
      </w:r>
      <w:r w:rsidR="00C8377B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contrato e das demais sanções previstas na legislação;</w:t>
      </w:r>
    </w:p>
    <w:p w14:paraId="5EDCB410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14.1.5</w:t>
      </w:r>
      <w:r w:rsidR="00170D24" w:rsidRPr="00784C24">
        <w:rPr>
          <w:rFonts w:ascii="Arial" w:hAnsi="Arial" w:cs="Arial"/>
        </w:rPr>
        <w:t>-</w:t>
      </w:r>
      <w:r w:rsidRPr="00784C24">
        <w:rPr>
          <w:rFonts w:ascii="Arial" w:hAnsi="Arial" w:cs="Arial"/>
        </w:rPr>
        <w:t>As sanções previstas poderão ser aplicadas isoladamente ou em conjunto, facultada a defesa prévia</w:t>
      </w:r>
      <w:r w:rsidR="002B0A05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do interessado, no respectivo processo, no prazo de 10 (dez) dias úteis;</w:t>
      </w:r>
    </w:p>
    <w:p w14:paraId="53F4B7E2" w14:textId="77777777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14.2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Independentemente das sanções aplicadas, a licitante ficará sujeita, ainda, à composição das perdas e</w:t>
      </w:r>
      <w:r w:rsidR="000C03CF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danos causados à Administração e decorrentes de sua inadimplência, bem como arcará com a correspondente diferença de preços verificada em nova contratação realizada, na hipótese de os demais classificados não</w:t>
      </w:r>
      <w:r w:rsidR="000C03CF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aceitarem a contratação pelos mesmos preços e prazos fixados pelo inadimplente.</w:t>
      </w:r>
    </w:p>
    <w:p w14:paraId="6E3F2C6B" w14:textId="77777777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14.3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Sem prejuízo das penalidades previstas nos itens anteriores, o município poderá reincidir o contrato, sem</w:t>
      </w:r>
      <w:r w:rsidR="00CB4E0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que isto gere direito indenizatório ou de reembolso, caso tome conhecimento de fato ou circunstância que</w:t>
      </w:r>
      <w:r w:rsidR="00CB4E0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desabone a idoneidade comercial ou afete a capacidade financeira, técnica, jurídica ou de produção da licitante.</w:t>
      </w:r>
    </w:p>
    <w:p w14:paraId="0898047A" w14:textId="77777777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lastRenderedPageBreak/>
        <w:t>14.4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Pelo descumprimento das demais obrigações assumidas, a licitante estará sujeita às penalidades</w:t>
      </w:r>
      <w:r w:rsidR="00CB4E08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previstas na Lei Federal nº 8.666/1993 e demais legislações aplicáveis à espécie.</w:t>
      </w:r>
    </w:p>
    <w:p w14:paraId="4AF07CAF" w14:textId="77777777" w:rsidR="00CB4E08" w:rsidRPr="00784C24" w:rsidRDefault="00CB4E0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6EC208A" w14:textId="77777777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15 - </w:t>
      </w:r>
      <w:r w:rsidR="00573FA1" w:rsidRPr="00784C24">
        <w:rPr>
          <w:rFonts w:ascii="Arial" w:hAnsi="Arial" w:cs="Arial"/>
          <w:b/>
          <w:bCs/>
        </w:rPr>
        <w:t>CLÁUSULA QUINZE: DA ATUALIZAÇÃO MONETÁRIA</w:t>
      </w:r>
    </w:p>
    <w:p w14:paraId="2BA9153E" w14:textId="77777777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15.1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>O atraso no pagamento incidirá sobre o valor devido pela Contratante a atualização financeira até a data</w:t>
      </w:r>
      <w:r w:rsidR="00C47392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do efetivo pagamento, utilizando-se como índice o IPCA/IBGE do mês anterior, PRO-RATA Tempore, ou qualquer</w:t>
      </w:r>
      <w:r w:rsidR="00C47392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outro índice que venha a substituí-lo, por determinação oficial, exceto se as ocorrências forem de responsabilidade</w:t>
      </w:r>
      <w:r w:rsidR="00C47392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da Contratada.</w:t>
      </w:r>
    </w:p>
    <w:p w14:paraId="10A0AD77" w14:textId="77777777" w:rsidR="00C47392" w:rsidRPr="00784C24" w:rsidRDefault="00C4739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F2B5BB5" w14:textId="77777777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16 - </w:t>
      </w:r>
      <w:r w:rsidR="00573FA1" w:rsidRPr="00784C24">
        <w:rPr>
          <w:rFonts w:ascii="Arial" w:hAnsi="Arial" w:cs="Arial"/>
          <w:b/>
          <w:bCs/>
        </w:rPr>
        <w:t>CLÁUSULA DEZESSEIS: DO FORO</w:t>
      </w:r>
    </w:p>
    <w:p w14:paraId="3D6A38C6" w14:textId="446DC71F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16.1</w:t>
      </w:r>
      <w:r w:rsidRPr="00784C24">
        <w:rPr>
          <w:rFonts w:ascii="Arial" w:hAnsi="Arial" w:cs="Arial"/>
        </w:rPr>
        <w:t>-</w:t>
      </w:r>
      <w:r w:rsidR="00573FA1" w:rsidRPr="00784C24">
        <w:rPr>
          <w:rFonts w:ascii="Arial" w:hAnsi="Arial" w:cs="Arial"/>
        </w:rPr>
        <w:t xml:space="preserve">As partes contratantes elegem o foro da Comarca de </w:t>
      </w:r>
      <w:r w:rsidR="00054736">
        <w:rPr>
          <w:rFonts w:ascii="Arial" w:hAnsi="Arial" w:cs="Arial"/>
        </w:rPr>
        <w:t>Bicas</w:t>
      </w:r>
      <w:r w:rsidR="00573FA1" w:rsidRPr="00784C24">
        <w:rPr>
          <w:rFonts w:ascii="Arial" w:hAnsi="Arial" w:cs="Arial"/>
        </w:rPr>
        <w:t>/</w:t>
      </w:r>
      <w:r w:rsidRPr="00784C24">
        <w:rPr>
          <w:rFonts w:ascii="Arial" w:hAnsi="Arial" w:cs="Arial"/>
        </w:rPr>
        <w:t>MG</w:t>
      </w:r>
      <w:r w:rsidR="00573FA1" w:rsidRPr="00784C24">
        <w:rPr>
          <w:rFonts w:ascii="Arial" w:hAnsi="Arial" w:cs="Arial"/>
        </w:rPr>
        <w:t xml:space="preserve"> com renúncia de qualquer outro por mais</w:t>
      </w:r>
      <w:r w:rsidR="00C47392" w:rsidRPr="00784C24">
        <w:rPr>
          <w:rFonts w:ascii="Arial" w:hAnsi="Arial" w:cs="Arial"/>
        </w:rPr>
        <w:t xml:space="preserve"> </w:t>
      </w:r>
      <w:r w:rsidR="00573FA1" w:rsidRPr="00784C24">
        <w:rPr>
          <w:rFonts w:ascii="Arial" w:hAnsi="Arial" w:cs="Arial"/>
        </w:rPr>
        <w:t>privilegiado que seja, para dirimir questões oriundas do presente Contrato.</w:t>
      </w:r>
    </w:p>
    <w:p w14:paraId="2F10CDE3" w14:textId="77777777" w:rsidR="00C47392" w:rsidRPr="00784C24" w:rsidRDefault="00C4739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2B73BA8" w14:textId="77777777" w:rsidR="00573FA1" w:rsidRPr="00784C24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4C24">
        <w:rPr>
          <w:rFonts w:ascii="Arial" w:hAnsi="Arial" w:cs="Arial"/>
          <w:b/>
          <w:bCs/>
        </w:rPr>
        <w:t xml:space="preserve">17 - </w:t>
      </w:r>
      <w:r w:rsidR="00573FA1" w:rsidRPr="00784C24">
        <w:rPr>
          <w:rFonts w:ascii="Arial" w:hAnsi="Arial" w:cs="Arial"/>
          <w:b/>
          <w:bCs/>
        </w:rPr>
        <w:t>CLÁUSULA DEZESSETE: DISPOSIÇÕES FINAIS</w:t>
      </w:r>
    </w:p>
    <w:p w14:paraId="3A786CBB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17.1</w:t>
      </w:r>
      <w:r w:rsidR="00170D24" w:rsidRPr="00784C24">
        <w:rPr>
          <w:rFonts w:ascii="Arial" w:hAnsi="Arial" w:cs="Arial"/>
        </w:rPr>
        <w:t>-</w:t>
      </w:r>
      <w:r w:rsidRPr="00784C24">
        <w:rPr>
          <w:rFonts w:ascii="Arial" w:hAnsi="Arial" w:cs="Arial"/>
          <w:i/>
          <w:iCs/>
        </w:rPr>
        <w:t xml:space="preserve">Forma Presencial: </w:t>
      </w:r>
      <w:r w:rsidRPr="00784C24">
        <w:rPr>
          <w:rFonts w:ascii="Arial" w:hAnsi="Arial" w:cs="Arial"/>
        </w:rPr>
        <w:t>E, por estarem de acordo, as parte</w:t>
      </w:r>
      <w:r w:rsidR="00170D24" w:rsidRPr="00784C24">
        <w:rPr>
          <w:rFonts w:ascii="Arial" w:hAnsi="Arial" w:cs="Arial"/>
        </w:rPr>
        <w:t>s assinam este instrumento em 02 (duas</w:t>
      </w:r>
      <w:r w:rsidRPr="00784C24">
        <w:rPr>
          <w:rFonts w:ascii="Arial" w:hAnsi="Arial" w:cs="Arial"/>
        </w:rPr>
        <w:t>) vias de</w:t>
      </w:r>
      <w:r w:rsidR="00C47392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igual teor e forma, para que produza os seus devidos efeitos legais.</w:t>
      </w:r>
    </w:p>
    <w:p w14:paraId="38F00D76" w14:textId="77777777" w:rsidR="00573FA1" w:rsidRPr="00784C2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C24">
        <w:rPr>
          <w:rFonts w:ascii="Arial" w:hAnsi="Arial" w:cs="Arial"/>
          <w:b/>
        </w:rPr>
        <w:t>17.2</w:t>
      </w:r>
      <w:r w:rsidR="00170D24" w:rsidRPr="00784C24">
        <w:rPr>
          <w:rFonts w:ascii="Arial" w:hAnsi="Arial" w:cs="Arial"/>
        </w:rPr>
        <w:t>-</w:t>
      </w:r>
      <w:r w:rsidRPr="00784C24">
        <w:rPr>
          <w:rFonts w:ascii="Arial" w:hAnsi="Arial" w:cs="Arial"/>
          <w:i/>
          <w:iCs/>
        </w:rPr>
        <w:t xml:space="preserve">Forma Digital: </w:t>
      </w:r>
      <w:r w:rsidRPr="00784C24">
        <w:rPr>
          <w:rFonts w:ascii="Arial" w:hAnsi="Arial" w:cs="Arial"/>
        </w:rPr>
        <w:t>E, por estarem de acordo, as partes assinam este instrumento na forma digital, para que</w:t>
      </w:r>
      <w:r w:rsidR="00C47392" w:rsidRPr="00784C24">
        <w:rPr>
          <w:rFonts w:ascii="Arial" w:hAnsi="Arial" w:cs="Arial"/>
        </w:rPr>
        <w:t xml:space="preserve"> </w:t>
      </w:r>
      <w:r w:rsidRPr="00784C24">
        <w:rPr>
          <w:rFonts w:ascii="Arial" w:hAnsi="Arial" w:cs="Arial"/>
        </w:rPr>
        <w:t>produza os seus devidos efeitos legais.</w:t>
      </w:r>
    </w:p>
    <w:p w14:paraId="6C41454D" w14:textId="77777777" w:rsidR="00C47392" w:rsidRPr="00784C24" w:rsidRDefault="00C47392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0C8838" w14:textId="260D048A" w:rsidR="00573FA1" w:rsidRPr="00784C24" w:rsidRDefault="005B3119" w:rsidP="00170D2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GUARARÁ</w:t>
      </w:r>
      <w:r w:rsidR="00170D24" w:rsidRPr="00784C24">
        <w:rPr>
          <w:rFonts w:ascii="Arial" w:hAnsi="Arial" w:cs="Arial"/>
        </w:rPr>
        <w:t>,</w:t>
      </w:r>
      <w:r w:rsidR="000D351F" w:rsidRPr="00784C24">
        <w:rPr>
          <w:rFonts w:ascii="Arial" w:hAnsi="Arial" w:cs="Arial"/>
        </w:rPr>
        <w:t xml:space="preserve"> _</w:t>
      </w:r>
      <w:r w:rsidR="00170D24" w:rsidRPr="00784C24">
        <w:rPr>
          <w:rFonts w:ascii="Arial" w:hAnsi="Arial" w:cs="Arial"/>
        </w:rPr>
        <w:t>_</w:t>
      </w:r>
      <w:r w:rsidR="00FD5BEB" w:rsidRPr="00784C24">
        <w:rPr>
          <w:rFonts w:ascii="Arial" w:hAnsi="Arial" w:cs="Arial"/>
        </w:rPr>
        <w:t xml:space="preserve">_ de ___________ </w:t>
      </w:r>
      <w:proofErr w:type="spellStart"/>
      <w:r w:rsidR="00FD5BEB" w:rsidRPr="00784C24">
        <w:rPr>
          <w:rFonts w:ascii="Arial" w:hAnsi="Arial" w:cs="Arial"/>
        </w:rPr>
        <w:t>de</w:t>
      </w:r>
      <w:proofErr w:type="spellEnd"/>
      <w:r w:rsidR="00FD5BEB" w:rsidRPr="00784C24">
        <w:rPr>
          <w:rFonts w:ascii="Arial" w:hAnsi="Arial" w:cs="Arial"/>
        </w:rPr>
        <w:t xml:space="preserve"> 2023</w:t>
      </w:r>
      <w:r w:rsidR="00573FA1" w:rsidRPr="00784C24">
        <w:rPr>
          <w:rFonts w:ascii="Arial" w:hAnsi="Arial" w:cs="Arial"/>
        </w:rPr>
        <w:t>.</w:t>
      </w:r>
    </w:p>
    <w:p w14:paraId="3ED29FE4" w14:textId="77777777" w:rsidR="00C47392" w:rsidRPr="00784C24" w:rsidRDefault="00C47392" w:rsidP="00C4739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14CB59C" w14:textId="77777777" w:rsidR="00170D24" w:rsidRPr="00784C24" w:rsidRDefault="00170D24" w:rsidP="00170D24">
      <w:pPr>
        <w:rPr>
          <w:rFonts w:ascii="Arial" w:eastAsia="Calibri" w:hAnsi="Arial" w:cs="Arial"/>
          <w:szCs w:val="22"/>
          <w:lang w:eastAsia="en-US"/>
        </w:rPr>
      </w:pPr>
    </w:p>
    <w:p w14:paraId="66DFFBF5" w14:textId="77777777" w:rsidR="00170D24" w:rsidRPr="00784C24" w:rsidRDefault="00170D24" w:rsidP="00170D24">
      <w:pPr>
        <w:rPr>
          <w:rFonts w:ascii="Arial" w:eastAsia="Calibri" w:hAnsi="Arial" w:cs="Arial"/>
          <w:szCs w:val="22"/>
          <w:lang w:eastAsia="en-US"/>
        </w:rPr>
      </w:pPr>
    </w:p>
    <w:p w14:paraId="39D1E17D" w14:textId="77777777" w:rsidR="00170D24" w:rsidRPr="00784C24" w:rsidRDefault="00170D24" w:rsidP="00170D24">
      <w:pPr>
        <w:rPr>
          <w:rFonts w:ascii="Arial" w:eastAsia="Calibri" w:hAnsi="Arial" w:cs="Arial"/>
          <w:szCs w:val="22"/>
          <w:lang w:eastAsia="en-US"/>
        </w:rPr>
      </w:pPr>
      <w:r w:rsidRPr="00784C24">
        <w:rPr>
          <w:rFonts w:ascii="Arial" w:eastAsia="Calibri" w:hAnsi="Arial" w:cs="Arial"/>
          <w:szCs w:val="22"/>
          <w:lang w:eastAsia="en-US"/>
        </w:rPr>
        <w:t xml:space="preserve">_____________________         </w:t>
      </w:r>
      <w:r w:rsidRPr="00784C24">
        <w:rPr>
          <w:rFonts w:ascii="Arial" w:eastAsia="Calibri" w:hAnsi="Arial" w:cs="Arial"/>
          <w:szCs w:val="22"/>
          <w:lang w:eastAsia="en-US"/>
        </w:rPr>
        <w:tab/>
      </w:r>
      <w:r w:rsidRPr="00784C24">
        <w:rPr>
          <w:rFonts w:ascii="Arial" w:eastAsia="Calibri" w:hAnsi="Arial" w:cs="Arial"/>
          <w:szCs w:val="22"/>
          <w:lang w:eastAsia="en-US"/>
        </w:rPr>
        <w:tab/>
      </w:r>
      <w:r w:rsidRPr="00784C24">
        <w:rPr>
          <w:rFonts w:ascii="Arial" w:eastAsia="Calibri" w:hAnsi="Arial" w:cs="Arial"/>
          <w:szCs w:val="22"/>
          <w:lang w:eastAsia="en-US"/>
        </w:rPr>
        <w:tab/>
        <w:t>____________________</w:t>
      </w:r>
    </w:p>
    <w:p w14:paraId="43C43913" w14:textId="77777777" w:rsidR="00170D24" w:rsidRPr="00784C24" w:rsidRDefault="00170D24" w:rsidP="00170D24">
      <w:pPr>
        <w:rPr>
          <w:rFonts w:ascii="Arial" w:eastAsia="Calibri" w:hAnsi="Arial" w:cs="Arial"/>
          <w:szCs w:val="22"/>
          <w:lang w:eastAsia="en-US"/>
        </w:rPr>
      </w:pPr>
      <w:r w:rsidRPr="00784C24">
        <w:rPr>
          <w:rFonts w:ascii="Arial" w:eastAsia="Calibri" w:hAnsi="Arial" w:cs="Arial"/>
          <w:szCs w:val="22"/>
          <w:lang w:eastAsia="en-US"/>
        </w:rPr>
        <w:t xml:space="preserve">Contratante                   </w:t>
      </w:r>
      <w:r w:rsidRPr="00784C24">
        <w:rPr>
          <w:rFonts w:ascii="Arial" w:eastAsia="Calibri" w:hAnsi="Arial" w:cs="Arial"/>
          <w:szCs w:val="22"/>
          <w:lang w:eastAsia="en-US"/>
        </w:rPr>
        <w:tab/>
      </w:r>
      <w:r w:rsidRPr="00784C24">
        <w:rPr>
          <w:rFonts w:ascii="Arial" w:eastAsia="Calibri" w:hAnsi="Arial" w:cs="Arial"/>
          <w:szCs w:val="22"/>
          <w:lang w:eastAsia="en-US"/>
        </w:rPr>
        <w:tab/>
      </w:r>
      <w:r w:rsidRPr="00784C24">
        <w:rPr>
          <w:rFonts w:ascii="Arial" w:eastAsia="Calibri" w:hAnsi="Arial" w:cs="Arial"/>
          <w:szCs w:val="22"/>
          <w:lang w:eastAsia="en-US"/>
        </w:rPr>
        <w:tab/>
      </w:r>
      <w:r w:rsidRPr="00784C24">
        <w:rPr>
          <w:rFonts w:ascii="Arial" w:eastAsia="Calibri" w:hAnsi="Arial" w:cs="Arial"/>
          <w:szCs w:val="22"/>
          <w:lang w:eastAsia="en-US"/>
        </w:rPr>
        <w:tab/>
        <w:t>Contratado</w:t>
      </w:r>
    </w:p>
    <w:p w14:paraId="59CE5E60" w14:textId="77777777" w:rsidR="00170D24" w:rsidRPr="00784C24" w:rsidRDefault="00170D24" w:rsidP="00170D24">
      <w:pPr>
        <w:rPr>
          <w:rFonts w:ascii="Arial" w:eastAsia="Calibri" w:hAnsi="Arial" w:cs="Arial"/>
          <w:szCs w:val="22"/>
          <w:lang w:eastAsia="en-US"/>
        </w:rPr>
      </w:pPr>
      <w:r w:rsidRPr="00784C24">
        <w:rPr>
          <w:rFonts w:ascii="Arial" w:eastAsia="Calibri" w:hAnsi="Arial" w:cs="Arial"/>
          <w:szCs w:val="22"/>
          <w:lang w:eastAsia="en-US"/>
        </w:rPr>
        <w:t xml:space="preserve">CPF:                          </w:t>
      </w:r>
      <w:r w:rsidRPr="00784C24">
        <w:rPr>
          <w:rFonts w:ascii="Arial" w:eastAsia="Calibri" w:hAnsi="Arial" w:cs="Arial"/>
          <w:szCs w:val="22"/>
          <w:lang w:eastAsia="en-US"/>
        </w:rPr>
        <w:tab/>
      </w:r>
      <w:r w:rsidRPr="00784C24">
        <w:rPr>
          <w:rFonts w:ascii="Arial" w:eastAsia="Calibri" w:hAnsi="Arial" w:cs="Arial"/>
          <w:szCs w:val="22"/>
          <w:lang w:eastAsia="en-US"/>
        </w:rPr>
        <w:tab/>
      </w:r>
      <w:r w:rsidRPr="00784C24">
        <w:rPr>
          <w:rFonts w:ascii="Arial" w:eastAsia="Calibri" w:hAnsi="Arial" w:cs="Arial"/>
          <w:szCs w:val="22"/>
          <w:lang w:eastAsia="en-US"/>
        </w:rPr>
        <w:tab/>
      </w:r>
      <w:r w:rsidRPr="00784C24">
        <w:rPr>
          <w:rFonts w:ascii="Arial" w:eastAsia="Calibri" w:hAnsi="Arial" w:cs="Arial"/>
          <w:szCs w:val="22"/>
          <w:lang w:eastAsia="en-US"/>
        </w:rPr>
        <w:tab/>
        <w:t>CPF:</w:t>
      </w:r>
    </w:p>
    <w:p w14:paraId="5D0765DC" w14:textId="77777777" w:rsidR="00170D24" w:rsidRPr="00784C24" w:rsidRDefault="00170D24" w:rsidP="00170D24">
      <w:pPr>
        <w:rPr>
          <w:rFonts w:ascii="Arial" w:eastAsia="Calibri" w:hAnsi="Arial" w:cs="Arial"/>
          <w:szCs w:val="22"/>
          <w:lang w:eastAsia="en-US"/>
        </w:rPr>
      </w:pPr>
    </w:p>
    <w:p w14:paraId="7FDB92B8" w14:textId="77777777" w:rsidR="00170D24" w:rsidRPr="00784C24" w:rsidRDefault="00170D24" w:rsidP="00170D24">
      <w:pPr>
        <w:rPr>
          <w:rFonts w:ascii="Arial" w:eastAsia="Calibri" w:hAnsi="Arial" w:cs="Arial"/>
          <w:szCs w:val="22"/>
          <w:lang w:eastAsia="en-US"/>
        </w:rPr>
      </w:pPr>
    </w:p>
    <w:p w14:paraId="259888F8" w14:textId="77777777" w:rsidR="00170D24" w:rsidRPr="00784C24" w:rsidRDefault="00170D24" w:rsidP="00170D24">
      <w:pPr>
        <w:rPr>
          <w:rFonts w:ascii="Arial" w:eastAsia="Calibri" w:hAnsi="Arial" w:cs="Arial"/>
          <w:szCs w:val="22"/>
          <w:lang w:eastAsia="en-US"/>
        </w:rPr>
      </w:pPr>
      <w:r w:rsidRPr="00784C24">
        <w:rPr>
          <w:rFonts w:ascii="Arial" w:eastAsia="Calibri" w:hAnsi="Arial" w:cs="Arial"/>
          <w:szCs w:val="22"/>
          <w:lang w:eastAsia="en-US"/>
        </w:rPr>
        <w:t xml:space="preserve">Testemunha                    </w:t>
      </w:r>
      <w:r w:rsidRPr="00784C24">
        <w:rPr>
          <w:rFonts w:ascii="Arial" w:eastAsia="Calibri" w:hAnsi="Arial" w:cs="Arial"/>
          <w:szCs w:val="22"/>
          <w:lang w:eastAsia="en-US"/>
        </w:rPr>
        <w:tab/>
      </w:r>
      <w:r w:rsidRPr="00784C24">
        <w:rPr>
          <w:rFonts w:ascii="Arial" w:eastAsia="Calibri" w:hAnsi="Arial" w:cs="Arial"/>
          <w:szCs w:val="22"/>
          <w:lang w:eastAsia="en-US"/>
        </w:rPr>
        <w:tab/>
      </w:r>
      <w:r w:rsidRPr="00784C24">
        <w:rPr>
          <w:rFonts w:ascii="Arial" w:eastAsia="Calibri" w:hAnsi="Arial" w:cs="Arial"/>
          <w:szCs w:val="22"/>
          <w:lang w:eastAsia="en-US"/>
        </w:rPr>
        <w:tab/>
      </w:r>
      <w:r w:rsidRPr="00784C24">
        <w:rPr>
          <w:rFonts w:ascii="Arial" w:eastAsia="Calibri" w:hAnsi="Arial" w:cs="Arial"/>
          <w:szCs w:val="22"/>
          <w:lang w:eastAsia="en-US"/>
        </w:rPr>
        <w:tab/>
      </w:r>
      <w:proofErr w:type="spellStart"/>
      <w:r w:rsidRPr="00784C24">
        <w:rPr>
          <w:rFonts w:ascii="Arial" w:eastAsia="Calibri" w:hAnsi="Arial" w:cs="Arial"/>
          <w:szCs w:val="22"/>
          <w:lang w:eastAsia="en-US"/>
        </w:rPr>
        <w:t>Testemunha</w:t>
      </w:r>
      <w:proofErr w:type="spellEnd"/>
    </w:p>
    <w:p w14:paraId="67CB49C3" w14:textId="77777777" w:rsidR="00170D24" w:rsidRPr="00784C24" w:rsidRDefault="00170D24" w:rsidP="00170D24">
      <w:pPr>
        <w:rPr>
          <w:rFonts w:ascii="Arial" w:eastAsia="Calibri" w:hAnsi="Arial" w:cs="Arial"/>
          <w:szCs w:val="22"/>
          <w:lang w:eastAsia="en-US"/>
        </w:rPr>
      </w:pPr>
      <w:r w:rsidRPr="00784C24">
        <w:rPr>
          <w:rFonts w:ascii="Arial" w:eastAsia="Calibri" w:hAnsi="Arial" w:cs="Arial"/>
          <w:szCs w:val="22"/>
          <w:lang w:eastAsia="en-US"/>
        </w:rPr>
        <w:t xml:space="preserve">CPF:                          </w:t>
      </w:r>
      <w:r w:rsidRPr="00784C24">
        <w:rPr>
          <w:rFonts w:ascii="Arial" w:eastAsia="Calibri" w:hAnsi="Arial" w:cs="Arial"/>
          <w:szCs w:val="22"/>
          <w:lang w:eastAsia="en-US"/>
        </w:rPr>
        <w:tab/>
      </w:r>
      <w:r w:rsidRPr="00784C24">
        <w:rPr>
          <w:rFonts w:ascii="Arial" w:eastAsia="Calibri" w:hAnsi="Arial" w:cs="Arial"/>
          <w:szCs w:val="22"/>
          <w:lang w:eastAsia="en-US"/>
        </w:rPr>
        <w:tab/>
      </w:r>
      <w:r w:rsidRPr="00784C24">
        <w:rPr>
          <w:rFonts w:ascii="Arial" w:eastAsia="Calibri" w:hAnsi="Arial" w:cs="Arial"/>
          <w:szCs w:val="22"/>
          <w:lang w:eastAsia="en-US"/>
        </w:rPr>
        <w:tab/>
      </w:r>
      <w:r w:rsidRPr="00784C24">
        <w:rPr>
          <w:rFonts w:ascii="Arial" w:eastAsia="Calibri" w:hAnsi="Arial" w:cs="Arial"/>
          <w:szCs w:val="22"/>
          <w:lang w:eastAsia="en-US"/>
        </w:rPr>
        <w:tab/>
        <w:t>CPF:</w:t>
      </w:r>
    </w:p>
    <w:p w14:paraId="7CD9BC77" w14:textId="77777777" w:rsidR="005F0F41" w:rsidRPr="00784C24" w:rsidRDefault="005F0F41" w:rsidP="00170D24">
      <w:pPr>
        <w:autoSpaceDE w:val="0"/>
        <w:autoSpaceDN w:val="0"/>
        <w:adjustRightInd w:val="0"/>
        <w:jc w:val="center"/>
      </w:pPr>
    </w:p>
    <w:sectPr w:rsidR="005F0F41" w:rsidRPr="00784C24" w:rsidSect="00276233">
      <w:headerReference w:type="default" r:id="rId17"/>
      <w:footerReference w:type="default" r:id="rId18"/>
      <w:pgSz w:w="11907" w:h="16840" w:code="9"/>
      <w:pgMar w:top="2127" w:right="1134" w:bottom="992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9C3B" w14:textId="77777777" w:rsidR="00165E0D" w:rsidRDefault="00165E0D">
      <w:r>
        <w:separator/>
      </w:r>
    </w:p>
  </w:endnote>
  <w:endnote w:type="continuationSeparator" w:id="0">
    <w:p w14:paraId="6146890B" w14:textId="77777777" w:rsidR="00165E0D" w:rsidRDefault="0016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684A" w14:textId="77777777" w:rsidR="00C50E72" w:rsidRDefault="00C50E7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4C24">
      <w:rPr>
        <w:noProof/>
      </w:rPr>
      <w:t>23</w:t>
    </w:r>
    <w:r>
      <w:rPr>
        <w:noProof/>
      </w:rPr>
      <w:fldChar w:fldCharType="end"/>
    </w:r>
  </w:p>
  <w:p w14:paraId="5CD8AB89" w14:textId="77777777" w:rsidR="00C50E72" w:rsidRDefault="00C50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897" w14:textId="77777777" w:rsidR="00165E0D" w:rsidRDefault="00165E0D">
      <w:r>
        <w:separator/>
      </w:r>
    </w:p>
  </w:footnote>
  <w:footnote w:type="continuationSeparator" w:id="0">
    <w:p w14:paraId="26486919" w14:textId="77777777" w:rsidR="00165E0D" w:rsidRDefault="0016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402B" w14:textId="3EDCDBA7" w:rsidR="005B3119" w:rsidRDefault="005B3119" w:rsidP="005B3119">
    <w:pPr>
      <w:pStyle w:val="Ttulo"/>
      <w:ind w:left="1276"/>
      <w:rPr>
        <w:rFonts w:ascii="Arial" w:hAnsi="Arial" w:cs="Arial"/>
        <w:i/>
        <w:iCs/>
        <w:sz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8E03DA" wp14:editId="09A94C32">
              <wp:simplePos x="0" y="0"/>
              <wp:positionH relativeFrom="column">
                <wp:posOffset>-199390</wp:posOffset>
              </wp:positionH>
              <wp:positionV relativeFrom="paragraph">
                <wp:posOffset>-114300</wp:posOffset>
              </wp:positionV>
              <wp:extent cx="1108710" cy="1003300"/>
              <wp:effectExtent l="635" t="0" r="0" b="381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100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3DE4E" w14:textId="30C1AB39" w:rsidR="005B3119" w:rsidRDefault="005B3119" w:rsidP="005B3119">
                          <w:pPr>
                            <w:ind w:firstLine="6"/>
                          </w:pPr>
                          <w:r w:rsidRPr="004F1640">
                            <w:rPr>
                              <w:noProof/>
                              <w:kern w:val="2"/>
                              <w:szCs w:val="20"/>
                              <w:lang w:eastAsia="ar-SA"/>
                            </w:rPr>
                            <w:drawing>
                              <wp:inline distT="0" distB="0" distL="0" distR="0" wp14:anchorId="2181C79F" wp14:editId="51CFECF1">
                                <wp:extent cx="828675" cy="914400"/>
                                <wp:effectExtent l="0" t="0" r="9525" b="0"/>
                                <wp:docPr id="21" name="Imagem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E03DA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15.7pt;margin-top:-9pt;width:87.3pt;height:7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" filled="f" stroked="f">
              <v:textbox style="mso-fit-shape-to-text:t">
                <w:txbxContent>
                  <w:p w14:paraId="0AD3DE4E" w14:textId="30C1AB39" w:rsidR="005B3119" w:rsidRDefault="005B3119" w:rsidP="005B3119">
                    <w:pPr>
                      <w:ind w:firstLine="6"/>
                    </w:pPr>
                    <w:r w:rsidRPr="004F1640">
                      <w:rPr>
                        <w:noProof/>
                        <w:kern w:val="2"/>
                        <w:szCs w:val="20"/>
                        <w:lang w:eastAsia="ar-SA"/>
                      </w:rPr>
                      <w:drawing>
                        <wp:inline distT="0" distB="0" distL="0" distR="0" wp14:anchorId="2181C79F" wp14:editId="51CFECF1">
                          <wp:extent cx="828675" cy="914400"/>
                          <wp:effectExtent l="0" t="0" r="9525" b="0"/>
                          <wp:docPr id="21" name="Imagem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iCs/>
        <w:sz w:val="30"/>
      </w:rPr>
      <w:t>PREFEITURA MUNICIPAL DE GURARÁ</w:t>
    </w:r>
  </w:p>
  <w:p w14:paraId="3FD56F96" w14:textId="649B65EB" w:rsidR="005B3119" w:rsidRDefault="005B3119" w:rsidP="005B3119">
    <w:pPr>
      <w:pStyle w:val="Ttulo"/>
      <w:ind w:left="1276"/>
      <w:rPr>
        <w:rFonts w:ascii="Arial" w:hAnsi="Arial" w:cs="Arial"/>
        <w:i/>
        <w:iCs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3689C1" wp14:editId="057B6E6F">
              <wp:simplePos x="0" y="0"/>
              <wp:positionH relativeFrom="column">
                <wp:posOffset>912495</wp:posOffset>
              </wp:positionH>
              <wp:positionV relativeFrom="paragraph">
                <wp:posOffset>57785</wp:posOffset>
              </wp:positionV>
              <wp:extent cx="1781175" cy="0"/>
              <wp:effectExtent l="36195" t="29210" r="30480" b="3746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811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6728C" id="Conector reto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4.55pt" to="212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" strokeweight="4.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4F767F" wp14:editId="7A150C49">
              <wp:simplePos x="0" y="0"/>
              <wp:positionH relativeFrom="column">
                <wp:posOffset>4269740</wp:posOffset>
              </wp:positionH>
              <wp:positionV relativeFrom="paragraph">
                <wp:posOffset>68580</wp:posOffset>
              </wp:positionV>
              <wp:extent cx="1781175" cy="0"/>
              <wp:effectExtent l="31115" t="30480" r="35560" b="3619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811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5F3C8" id="Conector reto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2pt,5.4pt" to="476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" strokeweight="4.5pt">
              <v:stroke linestyle="thinThick"/>
            </v:line>
          </w:pict>
        </mc:Fallback>
      </mc:AlternateContent>
    </w:r>
    <w:r>
      <w:rPr>
        <w:rFonts w:ascii="Arial" w:hAnsi="Arial" w:cs="Arial"/>
        <w:i/>
        <w:iCs/>
        <w:sz w:val="18"/>
      </w:rPr>
      <w:t>ESTADO DE MINAS GERAIS</w:t>
    </w:r>
  </w:p>
  <w:p w14:paraId="7A26AFA5" w14:textId="77777777" w:rsidR="005B3119" w:rsidRDefault="005B3119" w:rsidP="005B3119">
    <w:pPr>
      <w:pStyle w:val="Ttulo"/>
      <w:ind w:left="1496"/>
      <w:rPr>
        <w:rFonts w:ascii="Arial" w:hAnsi="Arial" w:cs="Arial"/>
        <w:b/>
        <w:bCs/>
        <w:sz w:val="16"/>
      </w:rPr>
    </w:pPr>
  </w:p>
  <w:p w14:paraId="392D4B32" w14:textId="77777777" w:rsidR="005B3119" w:rsidRPr="00A86FF3" w:rsidRDefault="005B3119" w:rsidP="005B3119">
    <w:pPr>
      <w:pStyle w:val="Ttulo"/>
      <w:ind w:left="1276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TEL: (32) 3264-1185 – e-mail: licitacao</w:t>
    </w:r>
    <w:r w:rsidRPr="00A86FF3">
      <w:rPr>
        <w:rFonts w:ascii="Arial" w:hAnsi="Arial" w:cs="Arial"/>
        <w:b/>
        <w:bCs/>
        <w:sz w:val="16"/>
      </w:rPr>
      <w:t>@</w:t>
    </w:r>
    <w:r>
      <w:rPr>
        <w:rFonts w:ascii="Arial" w:hAnsi="Arial" w:cs="Arial"/>
        <w:b/>
        <w:bCs/>
        <w:sz w:val="16"/>
      </w:rPr>
      <w:t>guarara.mg.gov</w:t>
    </w:r>
    <w:r w:rsidRPr="00A86FF3">
      <w:rPr>
        <w:rFonts w:ascii="Arial" w:hAnsi="Arial" w:cs="Arial"/>
        <w:b/>
        <w:bCs/>
        <w:sz w:val="16"/>
      </w:rPr>
      <w:t>.br</w:t>
    </w:r>
  </w:p>
  <w:p w14:paraId="2E9BA73A" w14:textId="19AA998E" w:rsidR="00C50E72" w:rsidRPr="000F72E7" w:rsidRDefault="005B3119" w:rsidP="005B3119">
    <w:pPr>
      <w:pStyle w:val="Cabealho"/>
      <w:jc w:val="center"/>
    </w:pPr>
    <w:r>
      <w:rPr>
        <w:rFonts w:ascii="Arial" w:hAnsi="Arial" w:cs="Arial"/>
        <w:b/>
        <w:bCs/>
        <w:sz w:val="16"/>
      </w:rPr>
      <w:t>CAIXA POSTAL 3 – CEP: 36.606-000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210"/>
    <w:multiLevelType w:val="hybridMultilevel"/>
    <w:tmpl w:val="E2067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368C"/>
    <w:multiLevelType w:val="hybridMultilevel"/>
    <w:tmpl w:val="4950EB02"/>
    <w:lvl w:ilvl="0" w:tplc="0416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0F3B79D6"/>
    <w:multiLevelType w:val="hybridMultilevel"/>
    <w:tmpl w:val="4E9C211C"/>
    <w:lvl w:ilvl="0" w:tplc="F74A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B390D"/>
    <w:multiLevelType w:val="hybridMultilevel"/>
    <w:tmpl w:val="A8AA1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71EF9"/>
    <w:multiLevelType w:val="hybridMultilevel"/>
    <w:tmpl w:val="B720E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C73F9"/>
    <w:multiLevelType w:val="hybridMultilevel"/>
    <w:tmpl w:val="D772A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510794">
    <w:abstractNumId w:val="0"/>
  </w:num>
  <w:num w:numId="2" w16cid:durableId="1179201958">
    <w:abstractNumId w:val="5"/>
  </w:num>
  <w:num w:numId="3" w16cid:durableId="141312003">
    <w:abstractNumId w:val="2"/>
  </w:num>
  <w:num w:numId="4" w16cid:durableId="1927884939">
    <w:abstractNumId w:val="4"/>
  </w:num>
  <w:num w:numId="5" w16cid:durableId="415327471">
    <w:abstractNumId w:val="1"/>
  </w:num>
  <w:num w:numId="6" w16cid:durableId="1771584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31B"/>
    <w:rsid w:val="000006A7"/>
    <w:rsid w:val="0000080B"/>
    <w:rsid w:val="00002409"/>
    <w:rsid w:val="00003EC1"/>
    <w:rsid w:val="00004EF6"/>
    <w:rsid w:val="00010672"/>
    <w:rsid w:val="00015598"/>
    <w:rsid w:val="00017549"/>
    <w:rsid w:val="00017E0F"/>
    <w:rsid w:val="00022271"/>
    <w:rsid w:val="00023D73"/>
    <w:rsid w:val="000241CC"/>
    <w:rsid w:val="00024324"/>
    <w:rsid w:val="0003124E"/>
    <w:rsid w:val="00034AEB"/>
    <w:rsid w:val="000367D8"/>
    <w:rsid w:val="0004328B"/>
    <w:rsid w:val="00043760"/>
    <w:rsid w:val="00043D5B"/>
    <w:rsid w:val="000513EE"/>
    <w:rsid w:val="000519F3"/>
    <w:rsid w:val="00051EE8"/>
    <w:rsid w:val="00054736"/>
    <w:rsid w:val="00055AC0"/>
    <w:rsid w:val="00063EFD"/>
    <w:rsid w:val="000652F7"/>
    <w:rsid w:val="0006665E"/>
    <w:rsid w:val="000745B8"/>
    <w:rsid w:val="00075127"/>
    <w:rsid w:val="000808F5"/>
    <w:rsid w:val="000815AC"/>
    <w:rsid w:val="000843B9"/>
    <w:rsid w:val="00084872"/>
    <w:rsid w:val="000848C9"/>
    <w:rsid w:val="00084C25"/>
    <w:rsid w:val="000907B7"/>
    <w:rsid w:val="000937B2"/>
    <w:rsid w:val="00096F8C"/>
    <w:rsid w:val="000A0C8C"/>
    <w:rsid w:val="000B7927"/>
    <w:rsid w:val="000C03CF"/>
    <w:rsid w:val="000C0D93"/>
    <w:rsid w:val="000C2DB1"/>
    <w:rsid w:val="000C2E2B"/>
    <w:rsid w:val="000D351F"/>
    <w:rsid w:val="000D3C4B"/>
    <w:rsid w:val="000D73F5"/>
    <w:rsid w:val="000D78C9"/>
    <w:rsid w:val="000E241F"/>
    <w:rsid w:val="000E7E8E"/>
    <w:rsid w:val="000F72E7"/>
    <w:rsid w:val="00111D3F"/>
    <w:rsid w:val="00114618"/>
    <w:rsid w:val="00115F15"/>
    <w:rsid w:val="001160D4"/>
    <w:rsid w:val="001200B2"/>
    <w:rsid w:val="00120334"/>
    <w:rsid w:val="00120E27"/>
    <w:rsid w:val="0012110D"/>
    <w:rsid w:val="001245ED"/>
    <w:rsid w:val="00127EF7"/>
    <w:rsid w:val="00130C90"/>
    <w:rsid w:val="00142D83"/>
    <w:rsid w:val="0014405D"/>
    <w:rsid w:val="00146061"/>
    <w:rsid w:val="00146498"/>
    <w:rsid w:val="001514FF"/>
    <w:rsid w:val="00152D0A"/>
    <w:rsid w:val="00152E59"/>
    <w:rsid w:val="0015405D"/>
    <w:rsid w:val="001560AF"/>
    <w:rsid w:val="001601A9"/>
    <w:rsid w:val="00160579"/>
    <w:rsid w:val="00165E0D"/>
    <w:rsid w:val="00166381"/>
    <w:rsid w:val="00166A42"/>
    <w:rsid w:val="001672AB"/>
    <w:rsid w:val="00170D24"/>
    <w:rsid w:val="00171254"/>
    <w:rsid w:val="00172555"/>
    <w:rsid w:val="00172B46"/>
    <w:rsid w:val="00173050"/>
    <w:rsid w:val="00173554"/>
    <w:rsid w:val="001738CB"/>
    <w:rsid w:val="001807D3"/>
    <w:rsid w:val="00181474"/>
    <w:rsid w:val="0018231B"/>
    <w:rsid w:val="001827E6"/>
    <w:rsid w:val="001829E6"/>
    <w:rsid w:val="00183735"/>
    <w:rsid w:val="0019007C"/>
    <w:rsid w:val="001A6282"/>
    <w:rsid w:val="001C2E30"/>
    <w:rsid w:val="001C65E1"/>
    <w:rsid w:val="001E2177"/>
    <w:rsid w:val="001E485F"/>
    <w:rsid w:val="001E7F5B"/>
    <w:rsid w:val="001F474F"/>
    <w:rsid w:val="001F4A76"/>
    <w:rsid w:val="002044E4"/>
    <w:rsid w:val="00207710"/>
    <w:rsid w:val="00207976"/>
    <w:rsid w:val="002159C5"/>
    <w:rsid w:val="002203FE"/>
    <w:rsid w:val="002209D1"/>
    <w:rsid w:val="002231D4"/>
    <w:rsid w:val="00227F6C"/>
    <w:rsid w:val="0023140C"/>
    <w:rsid w:val="0023286E"/>
    <w:rsid w:val="00233F11"/>
    <w:rsid w:val="002434A7"/>
    <w:rsid w:val="00247001"/>
    <w:rsid w:val="00247C10"/>
    <w:rsid w:val="00250198"/>
    <w:rsid w:val="00256832"/>
    <w:rsid w:val="00257816"/>
    <w:rsid w:val="0027080A"/>
    <w:rsid w:val="00270F14"/>
    <w:rsid w:val="002710B3"/>
    <w:rsid w:val="00273347"/>
    <w:rsid w:val="0027419A"/>
    <w:rsid w:val="00276233"/>
    <w:rsid w:val="00283AC0"/>
    <w:rsid w:val="00283DB6"/>
    <w:rsid w:val="0028422C"/>
    <w:rsid w:val="00285CD5"/>
    <w:rsid w:val="00290002"/>
    <w:rsid w:val="002906B8"/>
    <w:rsid w:val="002937E0"/>
    <w:rsid w:val="00295F56"/>
    <w:rsid w:val="00297AA7"/>
    <w:rsid w:val="002A090E"/>
    <w:rsid w:val="002A2360"/>
    <w:rsid w:val="002A2B06"/>
    <w:rsid w:val="002A3692"/>
    <w:rsid w:val="002B0A05"/>
    <w:rsid w:val="002B2011"/>
    <w:rsid w:val="002B4D24"/>
    <w:rsid w:val="002B647F"/>
    <w:rsid w:val="002C00D3"/>
    <w:rsid w:val="002C7B70"/>
    <w:rsid w:val="002D0BAC"/>
    <w:rsid w:val="002D46C8"/>
    <w:rsid w:val="002D5C52"/>
    <w:rsid w:val="002D6CF4"/>
    <w:rsid w:val="002E042D"/>
    <w:rsid w:val="002E259C"/>
    <w:rsid w:val="002E48B7"/>
    <w:rsid w:val="002E7155"/>
    <w:rsid w:val="002F58A8"/>
    <w:rsid w:val="00302E41"/>
    <w:rsid w:val="00306BE8"/>
    <w:rsid w:val="00307A35"/>
    <w:rsid w:val="003129D8"/>
    <w:rsid w:val="003148D5"/>
    <w:rsid w:val="003162CC"/>
    <w:rsid w:val="00342A74"/>
    <w:rsid w:val="0034301A"/>
    <w:rsid w:val="003435EF"/>
    <w:rsid w:val="0034424D"/>
    <w:rsid w:val="00345CB0"/>
    <w:rsid w:val="00346566"/>
    <w:rsid w:val="003528A6"/>
    <w:rsid w:val="003611D2"/>
    <w:rsid w:val="00361756"/>
    <w:rsid w:val="00362285"/>
    <w:rsid w:val="00363C15"/>
    <w:rsid w:val="00363F9B"/>
    <w:rsid w:val="00366F08"/>
    <w:rsid w:val="00366FF8"/>
    <w:rsid w:val="00374E45"/>
    <w:rsid w:val="003761CB"/>
    <w:rsid w:val="0037708D"/>
    <w:rsid w:val="00386AEC"/>
    <w:rsid w:val="0039360D"/>
    <w:rsid w:val="003964C2"/>
    <w:rsid w:val="003A795A"/>
    <w:rsid w:val="003A797D"/>
    <w:rsid w:val="003B50D8"/>
    <w:rsid w:val="003B7B0D"/>
    <w:rsid w:val="003C1240"/>
    <w:rsid w:val="003D2DD3"/>
    <w:rsid w:val="003E198E"/>
    <w:rsid w:val="003E5DF5"/>
    <w:rsid w:val="003E672A"/>
    <w:rsid w:val="003E72A2"/>
    <w:rsid w:val="003F108C"/>
    <w:rsid w:val="003F1D93"/>
    <w:rsid w:val="003F30E8"/>
    <w:rsid w:val="003F497E"/>
    <w:rsid w:val="003F5451"/>
    <w:rsid w:val="00402F6B"/>
    <w:rsid w:val="0040484E"/>
    <w:rsid w:val="004060ED"/>
    <w:rsid w:val="00413E30"/>
    <w:rsid w:val="00422344"/>
    <w:rsid w:val="00424EEE"/>
    <w:rsid w:val="00430813"/>
    <w:rsid w:val="00433E8C"/>
    <w:rsid w:val="004344DA"/>
    <w:rsid w:val="004345CB"/>
    <w:rsid w:val="00441220"/>
    <w:rsid w:val="004441D2"/>
    <w:rsid w:val="00455098"/>
    <w:rsid w:val="0046028B"/>
    <w:rsid w:val="00464F4F"/>
    <w:rsid w:val="0047123C"/>
    <w:rsid w:val="004721F8"/>
    <w:rsid w:val="004768CB"/>
    <w:rsid w:val="00484037"/>
    <w:rsid w:val="00485230"/>
    <w:rsid w:val="0048714C"/>
    <w:rsid w:val="00487183"/>
    <w:rsid w:val="004876EF"/>
    <w:rsid w:val="00487739"/>
    <w:rsid w:val="004917A7"/>
    <w:rsid w:val="00493935"/>
    <w:rsid w:val="0049662A"/>
    <w:rsid w:val="00496A7B"/>
    <w:rsid w:val="004A2C9B"/>
    <w:rsid w:val="004A3EF3"/>
    <w:rsid w:val="004B3635"/>
    <w:rsid w:val="004B5193"/>
    <w:rsid w:val="004B76EA"/>
    <w:rsid w:val="004B77FA"/>
    <w:rsid w:val="004C0C20"/>
    <w:rsid w:val="004C202F"/>
    <w:rsid w:val="004D12D4"/>
    <w:rsid w:val="004D4C30"/>
    <w:rsid w:val="004E02B6"/>
    <w:rsid w:val="004E3137"/>
    <w:rsid w:val="004E4CFF"/>
    <w:rsid w:val="004E630B"/>
    <w:rsid w:val="004E6C81"/>
    <w:rsid w:val="004F7E97"/>
    <w:rsid w:val="00503621"/>
    <w:rsid w:val="00515296"/>
    <w:rsid w:val="00515623"/>
    <w:rsid w:val="005208B1"/>
    <w:rsid w:val="00521179"/>
    <w:rsid w:val="00521DC8"/>
    <w:rsid w:val="00524EE1"/>
    <w:rsid w:val="00527EA7"/>
    <w:rsid w:val="00536D66"/>
    <w:rsid w:val="00542E99"/>
    <w:rsid w:val="00545C44"/>
    <w:rsid w:val="00552DFD"/>
    <w:rsid w:val="00562397"/>
    <w:rsid w:val="0056565B"/>
    <w:rsid w:val="00573FA1"/>
    <w:rsid w:val="00577CE2"/>
    <w:rsid w:val="00581964"/>
    <w:rsid w:val="0058734A"/>
    <w:rsid w:val="00597F60"/>
    <w:rsid w:val="005A2A53"/>
    <w:rsid w:val="005A38C1"/>
    <w:rsid w:val="005A4F4D"/>
    <w:rsid w:val="005A5B4D"/>
    <w:rsid w:val="005B0359"/>
    <w:rsid w:val="005B3119"/>
    <w:rsid w:val="005B696E"/>
    <w:rsid w:val="005B6AB9"/>
    <w:rsid w:val="005C36EC"/>
    <w:rsid w:val="005C3FF5"/>
    <w:rsid w:val="005D2292"/>
    <w:rsid w:val="005D57B1"/>
    <w:rsid w:val="005D6D6A"/>
    <w:rsid w:val="005E034F"/>
    <w:rsid w:val="005E3006"/>
    <w:rsid w:val="005E6E4B"/>
    <w:rsid w:val="005F0F41"/>
    <w:rsid w:val="005F22B2"/>
    <w:rsid w:val="006029EF"/>
    <w:rsid w:val="00607FB2"/>
    <w:rsid w:val="00610EDE"/>
    <w:rsid w:val="0061596E"/>
    <w:rsid w:val="00617457"/>
    <w:rsid w:val="006271DE"/>
    <w:rsid w:val="00632E6B"/>
    <w:rsid w:val="00637AB9"/>
    <w:rsid w:val="00643407"/>
    <w:rsid w:val="00644C74"/>
    <w:rsid w:val="00644FE9"/>
    <w:rsid w:val="0064733B"/>
    <w:rsid w:val="006502F0"/>
    <w:rsid w:val="00656817"/>
    <w:rsid w:val="00667293"/>
    <w:rsid w:val="006709A4"/>
    <w:rsid w:val="00670AD6"/>
    <w:rsid w:val="006831BC"/>
    <w:rsid w:val="006831F3"/>
    <w:rsid w:val="00684990"/>
    <w:rsid w:val="00691753"/>
    <w:rsid w:val="00692E2C"/>
    <w:rsid w:val="0069320D"/>
    <w:rsid w:val="006939F5"/>
    <w:rsid w:val="00696D0D"/>
    <w:rsid w:val="00697352"/>
    <w:rsid w:val="006A35F3"/>
    <w:rsid w:val="006A43F6"/>
    <w:rsid w:val="006A6BCF"/>
    <w:rsid w:val="006B4C72"/>
    <w:rsid w:val="006B63B0"/>
    <w:rsid w:val="006C2C0D"/>
    <w:rsid w:val="006C2D89"/>
    <w:rsid w:val="006C4A7A"/>
    <w:rsid w:val="006C57B8"/>
    <w:rsid w:val="006C7498"/>
    <w:rsid w:val="006D0F4A"/>
    <w:rsid w:val="006D3AD0"/>
    <w:rsid w:val="006D4ECB"/>
    <w:rsid w:val="006E0B41"/>
    <w:rsid w:val="006E12B0"/>
    <w:rsid w:val="006E1371"/>
    <w:rsid w:val="006E3685"/>
    <w:rsid w:val="006E53A3"/>
    <w:rsid w:val="006F5826"/>
    <w:rsid w:val="006F5987"/>
    <w:rsid w:val="00702044"/>
    <w:rsid w:val="00703068"/>
    <w:rsid w:val="007055C1"/>
    <w:rsid w:val="00706342"/>
    <w:rsid w:val="007119A7"/>
    <w:rsid w:val="0071294D"/>
    <w:rsid w:val="007179F0"/>
    <w:rsid w:val="00724538"/>
    <w:rsid w:val="00730024"/>
    <w:rsid w:val="00730679"/>
    <w:rsid w:val="00745C35"/>
    <w:rsid w:val="007524F6"/>
    <w:rsid w:val="00753A51"/>
    <w:rsid w:val="00754391"/>
    <w:rsid w:val="007573AD"/>
    <w:rsid w:val="0075755D"/>
    <w:rsid w:val="00761382"/>
    <w:rsid w:val="007614DB"/>
    <w:rsid w:val="00763B1C"/>
    <w:rsid w:val="007662CB"/>
    <w:rsid w:val="00776493"/>
    <w:rsid w:val="00782B8D"/>
    <w:rsid w:val="00784C0E"/>
    <w:rsid w:val="00784C24"/>
    <w:rsid w:val="00787745"/>
    <w:rsid w:val="00790571"/>
    <w:rsid w:val="0079168A"/>
    <w:rsid w:val="00797DB5"/>
    <w:rsid w:val="007A0A61"/>
    <w:rsid w:val="007A0BEE"/>
    <w:rsid w:val="007A23C3"/>
    <w:rsid w:val="007A461A"/>
    <w:rsid w:val="007B3341"/>
    <w:rsid w:val="007B3758"/>
    <w:rsid w:val="007B6089"/>
    <w:rsid w:val="007B64C6"/>
    <w:rsid w:val="007C3E3E"/>
    <w:rsid w:val="007C460E"/>
    <w:rsid w:val="007C7560"/>
    <w:rsid w:val="007D1B88"/>
    <w:rsid w:val="007D4900"/>
    <w:rsid w:val="007D5CF2"/>
    <w:rsid w:val="007E1123"/>
    <w:rsid w:val="007E43D7"/>
    <w:rsid w:val="007F0F62"/>
    <w:rsid w:val="007F55C6"/>
    <w:rsid w:val="00801C38"/>
    <w:rsid w:val="0080243B"/>
    <w:rsid w:val="008052C3"/>
    <w:rsid w:val="008070AB"/>
    <w:rsid w:val="00811FEE"/>
    <w:rsid w:val="00814CCD"/>
    <w:rsid w:val="00816B87"/>
    <w:rsid w:val="00822604"/>
    <w:rsid w:val="008245B0"/>
    <w:rsid w:val="0082691E"/>
    <w:rsid w:val="00831E8A"/>
    <w:rsid w:val="00836745"/>
    <w:rsid w:val="00836B00"/>
    <w:rsid w:val="0084069A"/>
    <w:rsid w:val="008419F5"/>
    <w:rsid w:val="008447D2"/>
    <w:rsid w:val="00847197"/>
    <w:rsid w:val="0085116F"/>
    <w:rsid w:val="008537F8"/>
    <w:rsid w:val="00857AB4"/>
    <w:rsid w:val="00862ED2"/>
    <w:rsid w:val="008634C9"/>
    <w:rsid w:val="00872EC2"/>
    <w:rsid w:val="0087383E"/>
    <w:rsid w:val="00877A18"/>
    <w:rsid w:val="00880304"/>
    <w:rsid w:val="00881EF1"/>
    <w:rsid w:val="008860EB"/>
    <w:rsid w:val="0089085D"/>
    <w:rsid w:val="00892A18"/>
    <w:rsid w:val="00894C2F"/>
    <w:rsid w:val="00894E0C"/>
    <w:rsid w:val="00894F1E"/>
    <w:rsid w:val="0089682D"/>
    <w:rsid w:val="008A306B"/>
    <w:rsid w:val="008A39A9"/>
    <w:rsid w:val="008A6F5E"/>
    <w:rsid w:val="008B0812"/>
    <w:rsid w:val="008B2671"/>
    <w:rsid w:val="008B2BA6"/>
    <w:rsid w:val="008B4A63"/>
    <w:rsid w:val="008B5E24"/>
    <w:rsid w:val="008C08CD"/>
    <w:rsid w:val="008C634B"/>
    <w:rsid w:val="008C6CA0"/>
    <w:rsid w:val="008D0987"/>
    <w:rsid w:val="008D15B7"/>
    <w:rsid w:val="008D40D0"/>
    <w:rsid w:val="008D5190"/>
    <w:rsid w:val="008D5B51"/>
    <w:rsid w:val="008D7FCF"/>
    <w:rsid w:val="008E3F66"/>
    <w:rsid w:val="008E445A"/>
    <w:rsid w:val="008E7677"/>
    <w:rsid w:val="008F1680"/>
    <w:rsid w:val="008F30FF"/>
    <w:rsid w:val="009000AC"/>
    <w:rsid w:val="009005CF"/>
    <w:rsid w:val="0090174A"/>
    <w:rsid w:val="009108FA"/>
    <w:rsid w:val="00912247"/>
    <w:rsid w:val="00914A16"/>
    <w:rsid w:val="00916930"/>
    <w:rsid w:val="009265AA"/>
    <w:rsid w:val="00930000"/>
    <w:rsid w:val="0093019A"/>
    <w:rsid w:val="00935063"/>
    <w:rsid w:val="0094041C"/>
    <w:rsid w:val="00940607"/>
    <w:rsid w:val="00945954"/>
    <w:rsid w:val="009505AF"/>
    <w:rsid w:val="009528EE"/>
    <w:rsid w:val="00960883"/>
    <w:rsid w:val="009628C6"/>
    <w:rsid w:val="00964893"/>
    <w:rsid w:val="00965EFE"/>
    <w:rsid w:val="009678A6"/>
    <w:rsid w:val="00970B45"/>
    <w:rsid w:val="0097356B"/>
    <w:rsid w:val="00976B35"/>
    <w:rsid w:val="00980FAD"/>
    <w:rsid w:val="00985758"/>
    <w:rsid w:val="00985B18"/>
    <w:rsid w:val="00987420"/>
    <w:rsid w:val="009A076D"/>
    <w:rsid w:val="009A7443"/>
    <w:rsid w:val="009B269F"/>
    <w:rsid w:val="009D129C"/>
    <w:rsid w:val="009D1F8B"/>
    <w:rsid w:val="009D30CB"/>
    <w:rsid w:val="009D33D0"/>
    <w:rsid w:val="009D3C9F"/>
    <w:rsid w:val="009D40C6"/>
    <w:rsid w:val="009E0FCA"/>
    <w:rsid w:val="009E4FF9"/>
    <w:rsid w:val="009E6C9D"/>
    <w:rsid w:val="009F3B25"/>
    <w:rsid w:val="009F44E4"/>
    <w:rsid w:val="009F643F"/>
    <w:rsid w:val="00A0197E"/>
    <w:rsid w:val="00A052B5"/>
    <w:rsid w:val="00A05FE1"/>
    <w:rsid w:val="00A11A62"/>
    <w:rsid w:val="00A120FD"/>
    <w:rsid w:val="00A16C9D"/>
    <w:rsid w:val="00A20119"/>
    <w:rsid w:val="00A22316"/>
    <w:rsid w:val="00A331DF"/>
    <w:rsid w:val="00A3440D"/>
    <w:rsid w:val="00A359D7"/>
    <w:rsid w:val="00A452B4"/>
    <w:rsid w:val="00A46D46"/>
    <w:rsid w:val="00A50622"/>
    <w:rsid w:val="00A53517"/>
    <w:rsid w:val="00A57665"/>
    <w:rsid w:val="00A64BC3"/>
    <w:rsid w:val="00A65A62"/>
    <w:rsid w:val="00A667DC"/>
    <w:rsid w:val="00A80737"/>
    <w:rsid w:val="00A827FC"/>
    <w:rsid w:val="00A86FF3"/>
    <w:rsid w:val="00A87373"/>
    <w:rsid w:val="00A87560"/>
    <w:rsid w:val="00A925FC"/>
    <w:rsid w:val="00A93232"/>
    <w:rsid w:val="00A939D7"/>
    <w:rsid w:val="00A93B7D"/>
    <w:rsid w:val="00A96337"/>
    <w:rsid w:val="00A96DC0"/>
    <w:rsid w:val="00AA281C"/>
    <w:rsid w:val="00AA29AB"/>
    <w:rsid w:val="00AA703B"/>
    <w:rsid w:val="00AB08AF"/>
    <w:rsid w:val="00AB0B28"/>
    <w:rsid w:val="00AB1F53"/>
    <w:rsid w:val="00AB7A25"/>
    <w:rsid w:val="00AC1CF3"/>
    <w:rsid w:val="00AC36E9"/>
    <w:rsid w:val="00AD05D0"/>
    <w:rsid w:val="00AD4E65"/>
    <w:rsid w:val="00AD70D3"/>
    <w:rsid w:val="00AE0E95"/>
    <w:rsid w:val="00AE48D1"/>
    <w:rsid w:val="00AE4D49"/>
    <w:rsid w:val="00AE5E31"/>
    <w:rsid w:val="00AE7C3D"/>
    <w:rsid w:val="00AF0A6B"/>
    <w:rsid w:val="00AF3465"/>
    <w:rsid w:val="00B04E85"/>
    <w:rsid w:val="00B05A44"/>
    <w:rsid w:val="00B062D6"/>
    <w:rsid w:val="00B10B02"/>
    <w:rsid w:val="00B12C97"/>
    <w:rsid w:val="00B138D1"/>
    <w:rsid w:val="00B13C2C"/>
    <w:rsid w:val="00B14972"/>
    <w:rsid w:val="00B17AE9"/>
    <w:rsid w:val="00B2359B"/>
    <w:rsid w:val="00B24DDA"/>
    <w:rsid w:val="00B25F44"/>
    <w:rsid w:val="00B26B94"/>
    <w:rsid w:val="00B361E0"/>
    <w:rsid w:val="00B36D91"/>
    <w:rsid w:val="00B51F9A"/>
    <w:rsid w:val="00B5441E"/>
    <w:rsid w:val="00B57716"/>
    <w:rsid w:val="00B617A7"/>
    <w:rsid w:val="00B723A2"/>
    <w:rsid w:val="00B76BDC"/>
    <w:rsid w:val="00B84617"/>
    <w:rsid w:val="00B8750E"/>
    <w:rsid w:val="00B90956"/>
    <w:rsid w:val="00B93DB5"/>
    <w:rsid w:val="00B96CAF"/>
    <w:rsid w:val="00BB0B2B"/>
    <w:rsid w:val="00BB39BD"/>
    <w:rsid w:val="00BB652C"/>
    <w:rsid w:val="00BB69CB"/>
    <w:rsid w:val="00BB6A7E"/>
    <w:rsid w:val="00BB76A2"/>
    <w:rsid w:val="00BB77EA"/>
    <w:rsid w:val="00BC0D93"/>
    <w:rsid w:val="00BC2D12"/>
    <w:rsid w:val="00BC4358"/>
    <w:rsid w:val="00BC4C41"/>
    <w:rsid w:val="00BC6C3B"/>
    <w:rsid w:val="00BD1233"/>
    <w:rsid w:val="00BD3CBB"/>
    <w:rsid w:val="00BD580D"/>
    <w:rsid w:val="00BE3E90"/>
    <w:rsid w:val="00BE6E3F"/>
    <w:rsid w:val="00C03997"/>
    <w:rsid w:val="00C04376"/>
    <w:rsid w:val="00C060E7"/>
    <w:rsid w:val="00C076D8"/>
    <w:rsid w:val="00C07F4C"/>
    <w:rsid w:val="00C158BF"/>
    <w:rsid w:val="00C172C3"/>
    <w:rsid w:val="00C24522"/>
    <w:rsid w:val="00C24D30"/>
    <w:rsid w:val="00C31E6E"/>
    <w:rsid w:val="00C340D7"/>
    <w:rsid w:val="00C3412F"/>
    <w:rsid w:val="00C34C41"/>
    <w:rsid w:val="00C4204E"/>
    <w:rsid w:val="00C43770"/>
    <w:rsid w:val="00C44148"/>
    <w:rsid w:val="00C44998"/>
    <w:rsid w:val="00C46791"/>
    <w:rsid w:val="00C47392"/>
    <w:rsid w:val="00C50E72"/>
    <w:rsid w:val="00C51E51"/>
    <w:rsid w:val="00C529A3"/>
    <w:rsid w:val="00C56BD8"/>
    <w:rsid w:val="00C66CA6"/>
    <w:rsid w:val="00C73D51"/>
    <w:rsid w:val="00C77261"/>
    <w:rsid w:val="00C77585"/>
    <w:rsid w:val="00C82C1C"/>
    <w:rsid w:val="00C8377B"/>
    <w:rsid w:val="00C83825"/>
    <w:rsid w:val="00C85AF9"/>
    <w:rsid w:val="00C860AE"/>
    <w:rsid w:val="00C87D9B"/>
    <w:rsid w:val="00C90B52"/>
    <w:rsid w:val="00C9624F"/>
    <w:rsid w:val="00C97271"/>
    <w:rsid w:val="00CA0BF6"/>
    <w:rsid w:val="00CA5F9C"/>
    <w:rsid w:val="00CA76B9"/>
    <w:rsid w:val="00CB47CE"/>
    <w:rsid w:val="00CB4E08"/>
    <w:rsid w:val="00CC2C0B"/>
    <w:rsid w:val="00CC31DB"/>
    <w:rsid w:val="00CC55D0"/>
    <w:rsid w:val="00CD06B2"/>
    <w:rsid w:val="00CD09FB"/>
    <w:rsid w:val="00CD24C6"/>
    <w:rsid w:val="00CD47CA"/>
    <w:rsid w:val="00CD6DB0"/>
    <w:rsid w:val="00CF397B"/>
    <w:rsid w:val="00CF590F"/>
    <w:rsid w:val="00D0151A"/>
    <w:rsid w:val="00D01930"/>
    <w:rsid w:val="00D02F18"/>
    <w:rsid w:val="00D172C2"/>
    <w:rsid w:val="00D1766D"/>
    <w:rsid w:val="00D17B94"/>
    <w:rsid w:val="00D20E95"/>
    <w:rsid w:val="00D332A8"/>
    <w:rsid w:val="00D36E19"/>
    <w:rsid w:val="00D42DA9"/>
    <w:rsid w:val="00D439B4"/>
    <w:rsid w:val="00D45779"/>
    <w:rsid w:val="00D50042"/>
    <w:rsid w:val="00D507DC"/>
    <w:rsid w:val="00D51D25"/>
    <w:rsid w:val="00D557A1"/>
    <w:rsid w:val="00D71340"/>
    <w:rsid w:val="00D74BBF"/>
    <w:rsid w:val="00D75F11"/>
    <w:rsid w:val="00D800F2"/>
    <w:rsid w:val="00D80C52"/>
    <w:rsid w:val="00D84782"/>
    <w:rsid w:val="00D851BA"/>
    <w:rsid w:val="00D8608D"/>
    <w:rsid w:val="00D8747A"/>
    <w:rsid w:val="00D93A96"/>
    <w:rsid w:val="00D94318"/>
    <w:rsid w:val="00D947B7"/>
    <w:rsid w:val="00D95226"/>
    <w:rsid w:val="00D97B71"/>
    <w:rsid w:val="00DA4B6A"/>
    <w:rsid w:val="00DB231C"/>
    <w:rsid w:val="00DB54E5"/>
    <w:rsid w:val="00DB6FE5"/>
    <w:rsid w:val="00DC4198"/>
    <w:rsid w:val="00DC6346"/>
    <w:rsid w:val="00DC6C28"/>
    <w:rsid w:val="00DD3564"/>
    <w:rsid w:val="00DE0E3C"/>
    <w:rsid w:val="00DE220A"/>
    <w:rsid w:val="00DF1AAC"/>
    <w:rsid w:val="00DF3DF8"/>
    <w:rsid w:val="00DF4D15"/>
    <w:rsid w:val="00DF600D"/>
    <w:rsid w:val="00DF7445"/>
    <w:rsid w:val="00E05D1C"/>
    <w:rsid w:val="00E05DC6"/>
    <w:rsid w:val="00E07784"/>
    <w:rsid w:val="00E0782F"/>
    <w:rsid w:val="00E07E75"/>
    <w:rsid w:val="00E1085B"/>
    <w:rsid w:val="00E14D54"/>
    <w:rsid w:val="00E17F40"/>
    <w:rsid w:val="00E2350A"/>
    <w:rsid w:val="00E26263"/>
    <w:rsid w:val="00E31C53"/>
    <w:rsid w:val="00E32978"/>
    <w:rsid w:val="00E44EB7"/>
    <w:rsid w:val="00E50352"/>
    <w:rsid w:val="00E50508"/>
    <w:rsid w:val="00E53686"/>
    <w:rsid w:val="00E55346"/>
    <w:rsid w:val="00E604F8"/>
    <w:rsid w:val="00E61991"/>
    <w:rsid w:val="00E6546E"/>
    <w:rsid w:val="00E70E21"/>
    <w:rsid w:val="00EA1ABE"/>
    <w:rsid w:val="00EA355F"/>
    <w:rsid w:val="00EA51A0"/>
    <w:rsid w:val="00EA55AE"/>
    <w:rsid w:val="00EC1266"/>
    <w:rsid w:val="00EC2D2D"/>
    <w:rsid w:val="00EC4321"/>
    <w:rsid w:val="00EC64AB"/>
    <w:rsid w:val="00EC67D1"/>
    <w:rsid w:val="00ED334E"/>
    <w:rsid w:val="00EE635A"/>
    <w:rsid w:val="00F006C6"/>
    <w:rsid w:val="00F00DA6"/>
    <w:rsid w:val="00F13FA8"/>
    <w:rsid w:val="00F25BEE"/>
    <w:rsid w:val="00F26C53"/>
    <w:rsid w:val="00F26D57"/>
    <w:rsid w:val="00F32750"/>
    <w:rsid w:val="00F337D2"/>
    <w:rsid w:val="00F34D7B"/>
    <w:rsid w:val="00F35090"/>
    <w:rsid w:val="00F42185"/>
    <w:rsid w:val="00F477A2"/>
    <w:rsid w:val="00F47A3D"/>
    <w:rsid w:val="00F47D35"/>
    <w:rsid w:val="00F55952"/>
    <w:rsid w:val="00F56E28"/>
    <w:rsid w:val="00F60FD8"/>
    <w:rsid w:val="00F661FD"/>
    <w:rsid w:val="00F67C52"/>
    <w:rsid w:val="00F67EE8"/>
    <w:rsid w:val="00F7429E"/>
    <w:rsid w:val="00F746DB"/>
    <w:rsid w:val="00F806AF"/>
    <w:rsid w:val="00F80FD2"/>
    <w:rsid w:val="00F83945"/>
    <w:rsid w:val="00F83AE3"/>
    <w:rsid w:val="00F87B84"/>
    <w:rsid w:val="00F923B9"/>
    <w:rsid w:val="00FA0641"/>
    <w:rsid w:val="00FA2225"/>
    <w:rsid w:val="00FB1430"/>
    <w:rsid w:val="00FB34D9"/>
    <w:rsid w:val="00FB5148"/>
    <w:rsid w:val="00FC3334"/>
    <w:rsid w:val="00FC4D49"/>
    <w:rsid w:val="00FC4EFE"/>
    <w:rsid w:val="00FC7445"/>
    <w:rsid w:val="00FD5A2B"/>
    <w:rsid w:val="00FD5A73"/>
    <w:rsid w:val="00FD5BEB"/>
    <w:rsid w:val="00FD639D"/>
    <w:rsid w:val="00FD6620"/>
    <w:rsid w:val="00FE4E84"/>
    <w:rsid w:val="00FE5757"/>
    <w:rsid w:val="00FF21B2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01DC0D"/>
  <w15:docId w15:val="{543B8CDB-041C-4DA6-BD7E-32D40EF2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4C6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30813"/>
    <w:pPr>
      <w:keepNext/>
      <w:ind w:left="142" w:firstLine="992"/>
      <w:jc w:val="both"/>
      <w:outlineLvl w:val="1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430813"/>
    <w:pPr>
      <w:keepNext/>
      <w:jc w:val="center"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430813"/>
    <w:pPr>
      <w:keepNext/>
      <w:ind w:left="142" w:firstLine="992"/>
      <w:jc w:val="center"/>
      <w:outlineLvl w:val="4"/>
    </w:pPr>
    <w:rPr>
      <w:sz w:val="26"/>
      <w:szCs w:val="20"/>
    </w:rPr>
  </w:style>
  <w:style w:type="paragraph" w:styleId="Ttulo6">
    <w:name w:val="heading 6"/>
    <w:basedOn w:val="Normal"/>
    <w:next w:val="Normal"/>
    <w:link w:val="Ttulo6Char"/>
    <w:qFormat/>
    <w:rsid w:val="00430813"/>
    <w:pPr>
      <w:keepNext/>
      <w:ind w:left="142" w:firstLine="992"/>
      <w:jc w:val="center"/>
      <w:outlineLvl w:val="5"/>
    </w:pPr>
    <w:rPr>
      <w:b/>
      <w:bCs/>
      <w:sz w:val="26"/>
      <w:szCs w:val="20"/>
    </w:rPr>
  </w:style>
  <w:style w:type="paragraph" w:styleId="Ttulo7">
    <w:name w:val="heading 7"/>
    <w:basedOn w:val="Normal"/>
    <w:next w:val="Normal"/>
    <w:link w:val="Ttulo7Char"/>
    <w:qFormat/>
    <w:rsid w:val="00430813"/>
    <w:pPr>
      <w:keepNext/>
      <w:ind w:left="2410" w:firstLine="1134"/>
      <w:jc w:val="both"/>
      <w:outlineLvl w:val="6"/>
    </w:pPr>
    <w:rPr>
      <w:b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430813"/>
    <w:pPr>
      <w:keepNext/>
      <w:ind w:left="142" w:firstLine="992"/>
      <w:jc w:val="center"/>
      <w:outlineLvl w:val="7"/>
    </w:pPr>
    <w:rPr>
      <w:rFonts w:ascii="Arial" w:hAnsi="Arial"/>
      <w:szCs w:val="20"/>
    </w:rPr>
  </w:style>
  <w:style w:type="paragraph" w:styleId="Ttulo9">
    <w:name w:val="heading 9"/>
    <w:basedOn w:val="Normal"/>
    <w:next w:val="Normal"/>
    <w:link w:val="Ttulo9Char"/>
    <w:qFormat/>
    <w:rsid w:val="00430813"/>
    <w:pPr>
      <w:keepNext/>
      <w:ind w:firstLine="1134"/>
      <w:jc w:val="center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0006A7"/>
    <w:pPr>
      <w:jc w:val="center"/>
    </w:pPr>
    <w:rPr>
      <w:sz w:val="32"/>
    </w:rPr>
  </w:style>
  <w:style w:type="paragraph" w:styleId="Corpodetexto">
    <w:name w:val="Body Text"/>
    <w:basedOn w:val="Normal"/>
    <w:rsid w:val="000006A7"/>
    <w:pPr>
      <w:tabs>
        <w:tab w:val="left" w:pos="1683"/>
      </w:tabs>
      <w:jc w:val="both"/>
    </w:pPr>
    <w:rPr>
      <w:sz w:val="28"/>
    </w:rPr>
  </w:style>
  <w:style w:type="paragraph" w:styleId="Cabealho">
    <w:name w:val="header"/>
    <w:basedOn w:val="Normal"/>
    <w:rsid w:val="000006A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06A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43081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081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4308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30813"/>
    <w:rPr>
      <w:sz w:val="24"/>
      <w:szCs w:val="24"/>
    </w:rPr>
  </w:style>
  <w:style w:type="paragraph" w:styleId="Corpodetexto2">
    <w:name w:val="Body Text 2"/>
    <w:basedOn w:val="Normal"/>
    <w:link w:val="Corpodetexto2Char"/>
    <w:rsid w:val="0043081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30813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43081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30813"/>
    <w:rPr>
      <w:sz w:val="16"/>
      <w:szCs w:val="16"/>
    </w:rPr>
  </w:style>
  <w:style w:type="paragraph" w:styleId="Corpodetexto3">
    <w:name w:val="Body Text 3"/>
    <w:basedOn w:val="Normal"/>
    <w:link w:val="Corpodetexto3Char"/>
    <w:rsid w:val="0043081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30813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30813"/>
    <w:rPr>
      <w:sz w:val="24"/>
    </w:rPr>
  </w:style>
  <w:style w:type="character" w:customStyle="1" w:styleId="Ttulo4Char">
    <w:name w:val="Título 4 Char"/>
    <w:basedOn w:val="Fontepargpadro"/>
    <w:link w:val="Ttulo4"/>
    <w:rsid w:val="00430813"/>
    <w:rPr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430813"/>
    <w:rPr>
      <w:sz w:val="26"/>
    </w:rPr>
  </w:style>
  <w:style w:type="character" w:customStyle="1" w:styleId="Ttulo6Char">
    <w:name w:val="Título 6 Char"/>
    <w:basedOn w:val="Fontepargpadro"/>
    <w:link w:val="Ttulo6"/>
    <w:rsid w:val="00430813"/>
    <w:rPr>
      <w:b/>
      <w:bCs/>
      <w:sz w:val="26"/>
    </w:rPr>
  </w:style>
  <w:style w:type="character" w:customStyle="1" w:styleId="Ttulo7Char">
    <w:name w:val="Título 7 Char"/>
    <w:basedOn w:val="Fontepargpadro"/>
    <w:link w:val="Ttulo7"/>
    <w:rsid w:val="00430813"/>
    <w:rPr>
      <w:b/>
      <w:sz w:val="26"/>
    </w:rPr>
  </w:style>
  <w:style w:type="character" w:customStyle="1" w:styleId="Ttulo8Char">
    <w:name w:val="Título 8 Char"/>
    <w:basedOn w:val="Fontepargpadro"/>
    <w:link w:val="Ttulo8"/>
    <w:rsid w:val="00430813"/>
    <w:rPr>
      <w:rFonts w:ascii="Arial" w:hAnsi="Arial"/>
      <w:sz w:val="24"/>
    </w:rPr>
  </w:style>
  <w:style w:type="character" w:customStyle="1" w:styleId="Ttulo9Char">
    <w:name w:val="Título 9 Char"/>
    <w:basedOn w:val="Fontepargpadro"/>
    <w:link w:val="Ttulo9"/>
    <w:rsid w:val="00430813"/>
    <w:rPr>
      <w:rFonts w:ascii="Arial" w:hAnsi="Arial"/>
      <w:sz w:val="24"/>
    </w:rPr>
  </w:style>
  <w:style w:type="paragraph" w:customStyle="1" w:styleId="Blockquote">
    <w:name w:val="Blockquote"/>
    <w:basedOn w:val="Normal"/>
    <w:rsid w:val="00430813"/>
    <w:pPr>
      <w:spacing w:before="100" w:after="100"/>
      <w:ind w:left="360" w:right="360"/>
    </w:pPr>
    <w:rPr>
      <w:snapToGrid w:val="0"/>
      <w:szCs w:val="20"/>
    </w:rPr>
  </w:style>
  <w:style w:type="paragraph" w:styleId="NormalWeb">
    <w:name w:val="Normal (Web)"/>
    <w:basedOn w:val="Normal"/>
    <w:rsid w:val="0043081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D947B7"/>
    <w:rPr>
      <w:sz w:val="24"/>
      <w:szCs w:val="24"/>
    </w:rPr>
  </w:style>
  <w:style w:type="paragraph" w:styleId="Textodebalo">
    <w:name w:val="Balloon Text"/>
    <w:basedOn w:val="Normal"/>
    <w:link w:val="TextodebaloChar"/>
    <w:rsid w:val="008A3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30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3050"/>
    <w:pPr>
      <w:ind w:left="720"/>
      <w:contextualSpacing/>
    </w:pPr>
  </w:style>
  <w:style w:type="character" w:styleId="Hyperlink">
    <w:name w:val="Hyperlink"/>
    <w:basedOn w:val="Fontepargpadro"/>
    <w:unhideWhenUsed/>
    <w:rsid w:val="004345C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33D0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10"/>
    <w:locked/>
    <w:rsid w:val="005B3119"/>
    <w:rPr>
      <w:sz w:val="32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47197"/>
    <w:rPr>
      <w:color w:val="605E5C"/>
      <w:shd w:val="clear" w:color="auto" w:fill="E1DFDD"/>
    </w:rPr>
  </w:style>
  <w:style w:type="paragraph" w:customStyle="1" w:styleId="Default">
    <w:name w:val="Default"/>
    <w:rsid w:val="0034656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l.org.br" TargetMode="External"/><Relationship Id="rId13" Type="http://schemas.openxmlformats.org/officeDocument/2006/relationships/hyperlink" Target="mailto:licitacao@guarara.mg.gov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doempreendedor.gov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ll.org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l.org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citacao@guarara.mg.gov.br" TargetMode="External"/><Relationship Id="rId10" Type="http://schemas.openxmlformats.org/officeDocument/2006/relationships/hyperlink" Target="http://www.bll.org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hyperlink" Target="https://www.serpro.gov.br/links-fixos-superiores/assinador-digital/assinador-serp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T&amp;A%20Empreendimentos\modelo\Proje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7AAD-D849-4AAE-A319-20CC7CBC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Projeto</Template>
  <TotalTime>472</TotalTime>
  <Pages>1</Pages>
  <Words>9225</Words>
  <Characters>49815</Characters>
  <Application>Microsoft Office Word</Application>
  <DocSecurity>0</DocSecurity>
  <Lines>415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SÃO JOÃO NEPOMUCENO</vt:lpstr>
    </vt:vector>
  </TitlesOfParts>
  <Company>Educação</Company>
  <LinksUpToDate>false</LinksUpToDate>
  <CharactersWithSpaces>58923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SÃO JOÃO NEPOMUCENO</dc:title>
  <dc:creator>Licitação</dc:creator>
  <cp:lastModifiedBy>PC</cp:lastModifiedBy>
  <cp:revision>39</cp:revision>
  <cp:lastPrinted>2022-09-20T11:43:00Z</cp:lastPrinted>
  <dcterms:created xsi:type="dcterms:W3CDTF">2022-02-23T19:34:00Z</dcterms:created>
  <dcterms:modified xsi:type="dcterms:W3CDTF">2023-03-01T16:37:00Z</dcterms:modified>
</cp:coreProperties>
</file>